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DB51A" w14:textId="77777777" w:rsidR="008A4975" w:rsidRPr="008A4975" w:rsidRDefault="008A4975" w:rsidP="008A4975">
      <w:pPr>
        <w:pStyle w:val="Detailsvanklas"/>
        <w:framePr w:hSpace="0" w:wrap="auto" w:vAnchor="margin" w:hAnchor="text" w:yAlign="inline"/>
        <w:spacing w:before="0" w:line="240" w:lineRule="atLeast"/>
        <w:jc w:val="center"/>
        <w:rPr>
          <w:rFonts w:ascii="Arial" w:hAnsi="Arial" w:cs="Arial"/>
          <w:b/>
          <w:sz w:val="24"/>
          <w:szCs w:val="24"/>
          <w:lang w:val="nl-NL"/>
        </w:rPr>
      </w:pPr>
      <w:r w:rsidRPr="008A4975">
        <w:rPr>
          <w:rFonts w:ascii="Arial" w:hAnsi="Arial" w:cs="Arial"/>
          <w:b/>
          <w:color w:val="E84C22" w:themeColor="accent1"/>
          <w:sz w:val="24"/>
          <w:szCs w:val="24"/>
          <w:lang w:val="nl-NL"/>
        </w:rPr>
        <w:t>Jeugdbescherming west</w:t>
      </w:r>
    </w:p>
    <w:p w14:paraId="5B7967DB" w14:textId="77777777" w:rsidR="00BE1F51" w:rsidRPr="008A4975" w:rsidRDefault="008A4975" w:rsidP="008A4975">
      <w:pPr>
        <w:pStyle w:val="Detailsvanklas"/>
        <w:framePr w:hSpace="0" w:wrap="auto" w:vAnchor="margin" w:hAnchor="text" w:yAlign="inline"/>
        <w:spacing w:before="0" w:line="240" w:lineRule="atLeast"/>
        <w:jc w:val="center"/>
        <w:rPr>
          <w:rFonts w:ascii="Arial" w:hAnsi="Arial" w:cs="Arial"/>
          <w:b/>
          <w:i/>
          <w:sz w:val="20"/>
          <w:lang w:val="nl-NL"/>
        </w:rPr>
      </w:pPr>
      <w:r w:rsidRPr="008A4975">
        <w:rPr>
          <w:rFonts w:ascii="Arial" w:hAnsi="Arial" w:cs="Arial"/>
          <w:b/>
          <w:sz w:val="20"/>
          <w:lang w:val="nl-NL"/>
        </w:rPr>
        <w:t>Verzoek inzage dossier</w:t>
      </w:r>
    </w:p>
    <w:p w14:paraId="5B922C5A" w14:textId="77777777" w:rsidR="00BC40F3" w:rsidRPr="008F0B30" w:rsidRDefault="00BF1B8A" w:rsidP="00CE65C1">
      <w:pPr>
        <w:pStyle w:val="Naamvantoets"/>
        <w:spacing w:line="240" w:lineRule="atLeast"/>
        <w:rPr>
          <w:rFonts w:ascii="Arial" w:hAnsi="Arial" w:cs="Arial"/>
          <w:sz w:val="20"/>
          <w:szCs w:val="20"/>
          <w:lang w:val="nl-NL"/>
        </w:rPr>
      </w:pPr>
      <w:r w:rsidRPr="008F0B30">
        <w:rPr>
          <w:rFonts w:ascii="Arial" w:hAnsi="Arial" w:cs="Arial"/>
          <w:sz w:val="20"/>
          <w:szCs w:val="20"/>
          <w:lang w:val="nl-NL"/>
        </w:rPr>
        <w:tab/>
      </w:r>
      <w:r w:rsidRPr="008F0B30">
        <w:rPr>
          <w:rFonts w:ascii="Arial" w:hAnsi="Arial" w:cs="Arial"/>
          <w:sz w:val="20"/>
          <w:szCs w:val="20"/>
          <w:lang w:val="nl-NL"/>
        </w:rPr>
        <w:tab/>
      </w:r>
      <w:r w:rsidRPr="008F0B30">
        <w:rPr>
          <w:rFonts w:ascii="Arial" w:hAnsi="Arial" w:cs="Arial"/>
          <w:sz w:val="20"/>
          <w:szCs w:val="20"/>
          <w:lang w:val="nl-NL"/>
        </w:rPr>
        <w:tab/>
      </w:r>
    </w:p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462"/>
        <w:gridCol w:w="3160"/>
        <w:gridCol w:w="767"/>
        <w:gridCol w:w="734"/>
        <w:gridCol w:w="3656"/>
      </w:tblGrid>
      <w:tr w:rsidR="00617150" w:rsidRPr="008F0B30" w14:paraId="45F12701" w14:textId="77777777" w:rsidTr="00110D34">
        <w:trPr>
          <w:trHeight w:val="430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FFFF" w:themeFill="background1"/>
          </w:tcPr>
          <w:p w14:paraId="11BC52D6" w14:textId="77777777" w:rsidR="00617150" w:rsidRPr="00617150" w:rsidRDefault="00617150" w:rsidP="00617150">
            <w:pPr>
              <w:pStyle w:val="Aanwijzingentitel"/>
              <w:spacing w:before="0" w:line="240" w:lineRule="atLeast"/>
              <w:rPr>
                <w:rFonts w:ascii="Arial" w:hAnsi="Arial" w:cs="Arial"/>
                <w:i/>
                <w:sz w:val="20"/>
                <w:lang w:val="nl-NL"/>
              </w:rPr>
            </w:pPr>
            <w:r w:rsidRPr="00617150">
              <w:rPr>
                <w:rFonts w:ascii="Arial" w:hAnsi="Arial" w:cs="Arial"/>
                <w:i/>
                <w:sz w:val="20"/>
                <w:lang w:val="nl-NL"/>
              </w:rPr>
              <w:t>Formulier na invullen uitprinten</w:t>
            </w:r>
            <w:r w:rsidR="00110D34">
              <w:rPr>
                <w:rFonts w:ascii="Arial" w:hAnsi="Arial" w:cs="Arial"/>
                <w:i/>
                <w:sz w:val="20"/>
                <w:lang w:val="nl-NL"/>
              </w:rPr>
              <w:t>, ondertekenen</w:t>
            </w:r>
            <w:r w:rsidRPr="00617150">
              <w:rPr>
                <w:rFonts w:ascii="Arial" w:hAnsi="Arial" w:cs="Arial"/>
                <w:i/>
                <w:sz w:val="20"/>
                <w:lang w:val="nl-NL"/>
              </w:rPr>
              <w:t xml:space="preserve"> en </w:t>
            </w:r>
            <w:r w:rsidR="00110D34">
              <w:rPr>
                <w:rFonts w:ascii="Arial" w:hAnsi="Arial" w:cs="Arial"/>
                <w:i/>
                <w:sz w:val="20"/>
                <w:lang w:val="nl-NL"/>
              </w:rPr>
              <w:t>[</w:t>
            </w:r>
            <w:r w:rsidR="0099122E">
              <w:rPr>
                <w:rFonts w:ascii="Arial" w:hAnsi="Arial" w:cs="Arial"/>
                <w:i/>
                <w:sz w:val="20"/>
                <w:lang w:val="nl-NL"/>
              </w:rPr>
              <w:t xml:space="preserve">met </w:t>
            </w:r>
            <w:r w:rsidRPr="00617150">
              <w:rPr>
                <w:rFonts w:ascii="Arial" w:hAnsi="Arial" w:cs="Arial"/>
                <w:i/>
                <w:sz w:val="20"/>
                <w:lang w:val="nl-NL"/>
              </w:rPr>
              <w:t>bijlage toestemming] verzenden aan</w:t>
            </w:r>
            <w:r w:rsidR="00110D34">
              <w:rPr>
                <w:rFonts w:ascii="Arial" w:hAnsi="Arial" w:cs="Arial"/>
                <w:i/>
                <w:sz w:val="20"/>
                <w:lang w:val="nl-NL"/>
              </w:rPr>
              <w:t>:</w:t>
            </w:r>
            <w:r w:rsidRPr="00617150">
              <w:rPr>
                <w:rFonts w:ascii="Arial" w:hAnsi="Arial" w:cs="Arial"/>
                <w:i/>
                <w:sz w:val="20"/>
                <w:lang w:val="nl-NL"/>
              </w:rPr>
              <w:t xml:space="preserve"> </w:t>
            </w:r>
          </w:p>
          <w:p w14:paraId="00C2A2EE" w14:textId="77777777" w:rsidR="00617150" w:rsidRPr="00617150" w:rsidRDefault="00617150" w:rsidP="00617150">
            <w:pPr>
              <w:pStyle w:val="Aanwijzingentitel"/>
              <w:spacing w:before="0" w:line="240" w:lineRule="atLeast"/>
              <w:rPr>
                <w:rFonts w:ascii="Arial" w:hAnsi="Arial" w:cs="Arial"/>
                <w:b w:val="0"/>
                <w:i/>
                <w:sz w:val="20"/>
                <w:lang w:val="nl-NL"/>
              </w:rPr>
            </w:pPr>
            <w:r w:rsidRPr="00617150">
              <w:rPr>
                <w:rFonts w:ascii="Arial" w:hAnsi="Arial" w:cs="Arial"/>
                <w:b w:val="0"/>
                <w:i/>
                <w:sz w:val="20"/>
                <w:lang w:val="nl-NL"/>
              </w:rPr>
              <w:t xml:space="preserve">Jeugdbescherming west </w:t>
            </w:r>
            <w:proofErr w:type="spellStart"/>
            <w:r w:rsidRPr="00617150">
              <w:rPr>
                <w:rFonts w:ascii="Arial" w:hAnsi="Arial" w:cs="Arial"/>
                <w:b w:val="0"/>
                <w:i/>
                <w:sz w:val="20"/>
                <w:lang w:val="nl-NL"/>
              </w:rPr>
              <w:t>t.a.v</w:t>
            </w:r>
            <w:proofErr w:type="spellEnd"/>
            <w:r w:rsidRPr="00617150">
              <w:rPr>
                <w:rFonts w:ascii="Arial" w:hAnsi="Arial" w:cs="Arial"/>
                <w:b w:val="0"/>
                <w:i/>
                <w:sz w:val="20"/>
                <w:lang w:val="nl-NL"/>
              </w:rPr>
              <w:t xml:space="preserve"> bestuurssecretariaat, Neherkade 3054, 2521 VX DEN HAAG  </w:t>
            </w:r>
          </w:p>
        </w:tc>
      </w:tr>
      <w:tr w:rsidR="008A4975" w:rsidRPr="008F0B30" w14:paraId="1ABFD1AE" w14:textId="77777777" w:rsidTr="00110D34">
        <w:trPr>
          <w:trHeight w:val="430"/>
        </w:trPr>
        <w:tc>
          <w:tcPr>
            <w:tcW w:w="2526" w:type="pct"/>
            <w:gridSpan w:val="3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4F722116" w14:textId="77777777" w:rsidR="008A4975" w:rsidRPr="001A780F" w:rsidRDefault="00427860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nl-NL"/>
                </w:rPr>
                <w:id w:val="1131982330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209">
                  <w:rPr>
                    <w:rFonts w:ascii="MS Gothic" w:eastAsia="MS Gothic" w:hAnsi="MS Gothic" w:cs="Arial" w:hint="eastAsia"/>
                    <w:sz w:val="20"/>
                    <w:lang w:val="nl-NL"/>
                  </w:rPr>
                  <w:t>☐</w:t>
                </w:r>
              </w:sdtContent>
            </w:sdt>
            <w:r w:rsidR="008A4975" w:rsidRPr="008F0B30">
              <w:rPr>
                <w:rFonts w:ascii="Arial" w:hAnsi="Arial" w:cs="Arial"/>
                <w:sz w:val="20"/>
                <w:lang w:val="nl-NL"/>
              </w:rPr>
              <w:t xml:space="preserve">   </w:t>
            </w:r>
            <w:r w:rsidR="008A4975" w:rsidRPr="008F0B30">
              <w:rPr>
                <w:rFonts w:ascii="Arial" w:hAnsi="Arial" w:cs="Arial"/>
                <w:b/>
                <w:sz w:val="20"/>
                <w:lang w:val="nl-NL"/>
              </w:rPr>
              <w:t xml:space="preserve">Haaglanden  </w:t>
            </w:r>
            <w:r w:rsidR="008A4975" w:rsidRPr="008F0B30">
              <w:rPr>
                <w:rFonts w:ascii="Arial" w:hAnsi="Arial" w:cs="Arial"/>
                <w:i/>
                <w:sz w:val="20"/>
                <w:lang w:val="nl-NL"/>
              </w:rPr>
              <w:t>[</w:t>
            </w:r>
            <w:r w:rsidR="008A4975" w:rsidRPr="008F0B30">
              <w:rPr>
                <w:rFonts w:ascii="Arial" w:hAnsi="Arial" w:cs="Arial"/>
                <w:i/>
                <w:sz w:val="18"/>
                <w:szCs w:val="18"/>
                <w:lang w:val="nl-NL"/>
              </w:rPr>
              <w:t>aankruisen wat van toepassing</w:t>
            </w:r>
            <w:r w:rsidR="008A4975" w:rsidRPr="008F0B30">
              <w:rPr>
                <w:rFonts w:ascii="Arial" w:hAnsi="Arial" w:cs="Arial"/>
                <w:i/>
                <w:sz w:val="20"/>
                <w:lang w:val="nl-NL"/>
              </w:rPr>
              <w:t>]</w:t>
            </w:r>
          </w:p>
        </w:tc>
        <w:tc>
          <w:tcPr>
            <w:tcW w:w="2474" w:type="pct"/>
            <w:gridSpan w:val="3"/>
            <w:vMerge w:val="restart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686C387C" w14:textId="77777777" w:rsidR="008A4975" w:rsidRPr="008A4975" w:rsidRDefault="008A4975" w:rsidP="008A4975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  <w:r w:rsidRPr="008F0B30">
              <w:rPr>
                <w:rFonts w:ascii="Arial" w:hAnsi="Arial" w:cs="Arial"/>
                <w:b/>
                <w:sz w:val="20"/>
                <w:lang w:val="nl-NL"/>
              </w:rPr>
              <w:t>Datum verzoek</w:t>
            </w:r>
            <w:r w:rsidRPr="008F0B30">
              <w:rPr>
                <w:rFonts w:ascii="Arial" w:hAnsi="Arial" w:cs="Arial"/>
                <w:i/>
                <w:sz w:val="20"/>
                <w:lang w:val="nl-NL"/>
              </w:rPr>
              <w:tab/>
            </w:r>
            <w:sdt>
              <w:sdtPr>
                <w:rPr>
                  <w:rFonts w:ascii="Arial" w:hAnsi="Arial" w:cs="Arial"/>
                  <w:i/>
                  <w:sz w:val="20"/>
                </w:rPr>
                <w:id w:val="547653949"/>
                <w:lock w:val="contentLocked"/>
                <w:placeholder>
                  <w:docPart w:val="EE27BFB4E8A44E2D91C6E57B5E205FD4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Pr="004F1CFC">
                  <w:rPr>
                    <w:rStyle w:val="Tekstvantijdelijkeaanduiding"/>
                    <w:rFonts w:ascii="Arial" w:hAnsi="Arial" w:cs="Arial"/>
                    <w:i/>
                    <w:sz w:val="18"/>
                    <w:szCs w:val="18"/>
                    <w:lang w:val="nl-NL"/>
                  </w:rPr>
                  <w:t>Klik hier voor een datum</w:t>
                </w:r>
                <w:r w:rsidRPr="003A7CD9">
                  <w:rPr>
                    <w:rStyle w:val="Tekstvantijdelijkeaanduiding"/>
                    <w:rFonts w:ascii="Arial" w:hAnsi="Arial" w:cs="Arial"/>
                    <w:sz w:val="20"/>
                    <w:lang w:val="nl-NL"/>
                  </w:rPr>
                  <w:t>.</w:t>
                </w:r>
              </w:sdtContent>
            </w:sdt>
          </w:p>
        </w:tc>
      </w:tr>
      <w:tr w:rsidR="008A4975" w:rsidRPr="008F0B30" w14:paraId="1B53933C" w14:textId="77777777" w:rsidTr="00110D34">
        <w:trPr>
          <w:trHeight w:val="430"/>
        </w:trPr>
        <w:tc>
          <w:tcPr>
            <w:tcW w:w="2526" w:type="pct"/>
            <w:gridSpan w:val="3"/>
            <w:tcBorders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4BDBB183" w14:textId="77777777" w:rsidR="008A4975" w:rsidRPr="001A780F" w:rsidRDefault="00427860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  <w:sdt>
              <w:sdtPr>
                <w:rPr>
                  <w:rFonts w:ascii="Arial" w:hAnsi="Arial" w:cs="Arial"/>
                  <w:sz w:val="20"/>
                  <w:lang w:val="nl-NL"/>
                </w:rPr>
                <w:id w:val="-1074276354"/>
                <w:lock w:val="conten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975" w:rsidRPr="008F0B30">
                  <w:rPr>
                    <w:rFonts w:ascii="Segoe UI Symbol" w:eastAsia="MS Gothic" w:hAnsi="Segoe UI Symbol" w:cs="Segoe UI Symbol"/>
                    <w:sz w:val="20"/>
                    <w:lang w:val="nl-NL"/>
                  </w:rPr>
                  <w:t>☐</w:t>
                </w:r>
              </w:sdtContent>
            </w:sdt>
            <w:r w:rsidR="008A4975" w:rsidRPr="008F0B30">
              <w:rPr>
                <w:rFonts w:ascii="Arial" w:hAnsi="Arial" w:cs="Arial"/>
                <w:sz w:val="20"/>
                <w:lang w:val="nl-NL"/>
              </w:rPr>
              <w:t xml:space="preserve">   </w:t>
            </w:r>
            <w:r w:rsidR="008A4975" w:rsidRPr="008F0B30">
              <w:rPr>
                <w:rFonts w:ascii="Arial" w:hAnsi="Arial" w:cs="Arial"/>
                <w:b/>
                <w:sz w:val="20"/>
                <w:lang w:val="nl-NL"/>
              </w:rPr>
              <w:t>Zuid Holland</w:t>
            </w:r>
            <w:r w:rsidR="008A4975" w:rsidRPr="008F0B30">
              <w:rPr>
                <w:rFonts w:ascii="Arial" w:hAnsi="Arial" w:cs="Arial"/>
                <w:sz w:val="20"/>
                <w:lang w:val="nl-NL"/>
              </w:rPr>
              <w:tab/>
            </w:r>
          </w:p>
        </w:tc>
        <w:tc>
          <w:tcPr>
            <w:tcW w:w="2474" w:type="pct"/>
            <w:gridSpan w:val="3"/>
            <w:vMerge/>
            <w:tcBorders>
              <w:left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4635DC5C" w14:textId="77777777" w:rsidR="008A4975" w:rsidRPr="008F0B30" w:rsidRDefault="008A4975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</w:p>
        </w:tc>
      </w:tr>
      <w:tr w:rsidR="00593EDB" w:rsidRPr="008F0B30" w14:paraId="0DC0FACF" w14:textId="77777777" w:rsidTr="00110D34">
        <w:trPr>
          <w:trHeight w:val="430"/>
        </w:trPr>
        <w:tc>
          <w:tcPr>
            <w:tcW w:w="2526" w:type="pct"/>
            <w:gridSpan w:val="3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70442828" w14:textId="77777777" w:rsidR="009C0BDB" w:rsidRPr="001A780F" w:rsidRDefault="001A780F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sz w:val="20"/>
                <w:lang w:val="nl-NL"/>
              </w:rPr>
            </w:pPr>
            <w:r w:rsidRPr="001A780F">
              <w:rPr>
                <w:rFonts w:ascii="Arial" w:hAnsi="Arial" w:cs="Arial"/>
                <w:b/>
                <w:sz w:val="20"/>
                <w:lang w:val="nl-NL"/>
              </w:rPr>
              <w:t xml:space="preserve">Gegevens cliënt </w:t>
            </w:r>
            <w:r>
              <w:rPr>
                <w:rFonts w:ascii="Arial" w:hAnsi="Arial" w:cs="Arial"/>
                <w:b/>
                <w:sz w:val="20"/>
                <w:lang w:val="nl-NL"/>
              </w:rPr>
              <w:t xml:space="preserve">voor </w:t>
            </w:r>
            <w:r w:rsidRPr="001A780F">
              <w:rPr>
                <w:rFonts w:ascii="Arial" w:hAnsi="Arial" w:cs="Arial"/>
                <w:b/>
                <w:sz w:val="20"/>
                <w:lang w:val="nl-NL"/>
              </w:rPr>
              <w:t>dossier</w:t>
            </w:r>
            <w:r>
              <w:rPr>
                <w:rFonts w:ascii="Arial" w:hAnsi="Arial" w:cs="Arial"/>
                <w:b/>
                <w:sz w:val="20"/>
                <w:lang w:val="nl-NL"/>
              </w:rPr>
              <w:t xml:space="preserve">inzage </w:t>
            </w:r>
            <w:r w:rsidRPr="001A780F"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</w:p>
        </w:tc>
        <w:tc>
          <w:tcPr>
            <w:tcW w:w="2474" w:type="pct"/>
            <w:gridSpan w:val="3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01C56BB0" w14:textId="77777777" w:rsidR="009C0BDB" w:rsidRPr="008F0B30" w:rsidRDefault="009C0BDB" w:rsidP="001A780F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</w:pPr>
            <w:r w:rsidRPr="008F0B30">
              <w:rPr>
                <w:rFonts w:ascii="Arial" w:hAnsi="Arial" w:cs="Arial"/>
                <w:b/>
                <w:sz w:val="20"/>
                <w:lang w:val="nl-NL"/>
              </w:rPr>
              <w:t xml:space="preserve">Contactgegevens aanvrager </w:t>
            </w:r>
            <w:r w:rsidRPr="008F0B30"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[als </w:t>
            </w:r>
            <w:r w:rsidR="001A780F">
              <w:rPr>
                <w:rFonts w:ascii="Arial" w:hAnsi="Arial" w:cs="Arial"/>
                <w:i/>
                <w:sz w:val="18"/>
                <w:szCs w:val="18"/>
                <w:lang w:val="nl-NL"/>
              </w:rPr>
              <w:t xml:space="preserve">aanvrage ander is </w:t>
            </w:r>
            <w:r w:rsidRPr="008F0B30">
              <w:rPr>
                <w:rFonts w:ascii="Arial" w:hAnsi="Arial" w:cs="Arial"/>
                <w:i/>
                <w:sz w:val="18"/>
                <w:szCs w:val="18"/>
                <w:lang w:val="nl-NL"/>
              </w:rPr>
              <w:t>dan cliënt]</w:t>
            </w:r>
            <w:r w:rsidRPr="008F0B30">
              <w:rPr>
                <w:rFonts w:ascii="Arial" w:hAnsi="Arial" w:cs="Arial"/>
                <w:b/>
                <w:i/>
                <w:sz w:val="18"/>
                <w:szCs w:val="18"/>
                <w:lang w:val="nl-NL"/>
              </w:rPr>
              <w:t xml:space="preserve"> </w:t>
            </w:r>
          </w:p>
        </w:tc>
      </w:tr>
      <w:tr w:rsidR="001D399C" w:rsidRPr="001D399C" w14:paraId="1A4FACE9" w14:textId="77777777" w:rsidTr="00110D34">
        <w:tc>
          <w:tcPr>
            <w:tcW w:w="1010" w:type="pct"/>
            <w:gridSpan w:val="2"/>
            <w:tcBorders>
              <w:top w:val="single" w:sz="18" w:space="0" w:color="591200" w:themeColor="accent6" w:themeShade="80"/>
              <w:left w:val="single" w:sz="18" w:space="0" w:color="591200" w:themeColor="accent6" w:themeShade="80"/>
            </w:tcBorders>
            <w:vAlign w:val="bottom"/>
          </w:tcPr>
          <w:p w14:paraId="3F628FB3" w14:textId="77777777" w:rsidR="00BF1B8A" w:rsidRPr="001A1073" w:rsidRDefault="00BF1B8A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588389379"/>
            <w:lock w:val="contentLocked"/>
            <w:placeholder>
              <w:docPart w:val="B9AB38E94FAF4686B005959841D12252"/>
            </w:placeholder>
            <w:showingPlcHdr/>
          </w:sdtPr>
          <w:sdtEndPr/>
          <w:sdtContent>
            <w:tc>
              <w:tcPr>
                <w:tcW w:w="1516" w:type="pct"/>
                <w:tcBorders>
                  <w:top w:val="single" w:sz="18" w:space="0" w:color="591200" w:themeColor="accent6" w:themeShade="80"/>
                  <w:bottom w:val="single" w:sz="4" w:space="0" w:color="B22600" w:themeColor="accent6"/>
                  <w:right w:val="single" w:sz="18" w:space="0" w:color="591200" w:themeColor="accent6" w:themeShade="80"/>
                </w:tcBorders>
                <w:vAlign w:val="bottom"/>
              </w:tcPr>
              <w:p w14:paraId="432F8EDC" w14:textId="77777777" w:rsidR="00BF1B8A" w:rsidRPr="001D399C" w:rsidRDefault="00BF1B8A" w:rsidP="00BE1F51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sz w:val="18"/>
                    <w:szCs w:val="18"/>
                  </w:rPr>
                  <w:t>[</w:t>
                </w:r>
                <w:r w:rsidR="003A7CD9">
                  <w:rPr>
                    <w:rFonts w:ascii="Arial" w:hAnsi="Arial" w:cs="Arial"/>
                    <w:i/>
                    <w:sz w:val="18"/>
                    <w:szCs w:val="18"/>
                  </w:rPr>
                  <w:t>N</w:t>
                </w: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aam cliënt invullen</w:t>
                </w:r>
                <w:r w:rsidRPr="001D399C">
                  <w:rPr>
                    <w:rFonts w:ascii="Arial" w:hAnsi="Arial" w:cs="Arial"/>
                    <w:sz w:val="18"/>
                    <w:szCs w:val="18"/>
                  </w:rPr>
                  <w:t>]</w:t>
                </w:r>
              </w:p>
            </w:tc>
          </w:sdtContent>
        </w:sdt>
        <w:tc>
          <w:tcPr>
            <w:tcW w:w="720" w:type="pct"/>
            <w:gridSpan w:val="2"/>
            <w:tcBorders>
              <w:top w:val="single" w:sz="18" w:space="0" w:color="591200" w:themeColor="accent6" w:themeShade="80"/>
              <w:left w:val="single" w:sz="18" w:space="0" w:color="591200" w:themeColor="accent6" w:themeShade="80"/>
            </w:tcBorders>
            <w:vAlign w:val="bottom"/>
          </w:tcPr>
          <w:p w14:paraId="128856AE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Aanvrager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621350795"/>
            <w:placeholder>
              <w:docPart w:val="E2CB640F50964700B226677A02824920"/>
            </w:placeholder>
            <w:temporary/>
            <w:showingPlcHdr/>
          </w:sdtPr>
          <w:sdtEndPr/>
          <w:sdtContent>
            <w:tc>
              <w:tcPr>
                <w:tcW w:w="1754" w:type="pct"/>
                <w:tcBorders>
                  <w:top w:val="single" w:sz="18" w:space="0" w:color="591200" w:themeColor="accent6" w:themeShade="80"/>
                  <w:bottom w:val="single" w:sz="4" w:space="0" w:color="B22600" w:themeColor="accent6"/>
                  <w:right w:val="single" w:sz="18" w:space="0" w:color="591200" w:themeColor="accent6" w:themeShade="80"/>
                </w:tcBorders>
                <w:vAlign w:val="bottom"/>
              </w:tcPr>
              <w:p w14:paraId="13721300" w14:textId="77777777" w:rsidR="00BF1B8A" w:rsidRPr="001D399C" w:rsidRDefault="003A7CD9" w:rsidP="003A7CD9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i/>
                    <w:sz w:val="18"/>
                    <w:szCs w:val="18"/>
                  </w:rPr>
                  <w:t>[N</w:t>
                </w:r>
                <w:r w:rsidR="009C0BDB"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aam aanvrager invullen]</w:t>
                </w:r>
              </w:p>
            </w:tc>
          </w:sdtContent>
        </w:sdt>
      </w:tr>
      <w:tr w:rsidR="001D399C" w:rsidRPr="001D399C" w14:paraId="27F644D4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7DA92C2D" w14:textId="77777777" w:rsidR="00BF1B8A" w:rsidRPr="001A1073" w:rsidRDefault="00BF1B8A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-768920154"/>
            <w:placeholder>
              <w:docPart w:val="299B58F0166E4685A18CEBA0ED9F7DFE"/>
            </w:placeholder>
            <w:temporary/>
            <w:showingPlcHdr/>
          </w:sdtPr>
          <w:sdtEndPr/>
          <w:sdtContent>
            <w:tc>
              <w:tcPr>
                <w:tcW w:w="1516" w:type="pct"/>
                <w:tcBorders>
                  <w:top w:val="single" w:sz="4" w:space="0" w:color="B22600" w:themeColor="accent6"/>
                  <w:bottom w:val="single" w:sz="4" w:space="0" w:color="B22600" w:themeColor="accent6"/>
                  <w:right w:val="single" w:sz="18" w:space="0" w:color="591200" w:themeColor="accent6" w:themeShade="80"/>
                </w:tcBorders>
                <w:vAlign w:val="bottom"/>
              </w:tcPr>
              <w:p w14:paraId="5E10A9C4" w14:textId="77777777" w:rsidR="00BF1B8A" w:rsidRPr="001D399C" w:rsidRDefault="00BF1B8A" w:rsidP="00BE1F51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sz w:val="18"/>
                    <w:szCs w:val="18"/>
                  </w:rPr>
                  <w:t xml:space="preserve">[ </w:t>
                </w: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Straat-huisnummer</w:t>
                </w:r>
                <w:r w:rsidRPr="001D399C">
                  <w:rPr>
                    <w:rFonts w:ascii="Arial" w:hAnsi="Arial" w:cs="Arial"/>
                    <w:sz w:val="18"/>
                    <w:szCs w:val="18"/>
                  </w:rPr>
                  <w:t>]</w:t>
                </w:r>
              </w:p>
            </w:tc>
          </w:sdtContent>
        </w:sdt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404DA1F0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Adres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36987263"/>
            <w:placeholder>
              <w:docPart w:val="3A27DF969EBB475DB4DA27A3B24FFEEF"/>
            </w:placeholder>
            <w:temporary/>
            <w:showingPlcHdr/>
          </w:sdtPr>
          <w:sdtEndPr/>
          <w:sdtContent>
            <w:tc>
              <w:tcPr>
                <w:tcW w:w="1754" w:type="pct"/>
                <w:tcBorders>
                  <w:top w:val="single" w:sz="4" w:space="0" w:color="B22600" w:themeColor="accent6"/>
                  <w:bottom w:val="single" w:sz="4" w:space="0" w:color="B22600" w:themeColor="accent6"/>
                  <w:right w:val="single" w:sz="18" w:space="0" w:color="591200" w:themeColor="accent6" w:themeShade="80"/>
                </w:tcBorders>
                <w:vAlign w:val="bottom"/>
              </w:tcPr>
              <w:p w14:paraId="7D4A56F1" w14:textId="77777777" w:rsidR="00BF1B8A" w:rsidRPr="001D399C" w:rsidRDefault="009C0BDB" w:rsidP="00BE1F51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[ Straat-huisnummer]</w:t>
                </w:r>
              </w:p>
            </w:tc>
          </w:sdtContent>
        </w:sdt>
      </w:tr>
      <w:tr w:rsidR="001D399C" w:rsidRPr="001D399C" w14:paraId="226397AF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2DBB346F" w14:textId="77777777" w:rsidR="00BF1B8A" w:rsidRPr="001A1073" w:rsidRDefault="00BF1B8A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1915120735"/>
            <w:placeholder>
              <w:docPart w:val="4B135E858D194F308A2B2EEC71BB04C6"/>
            </w:placeholder>
            <w:temporary/>
            <w:showingPlcHdr/>
          </w:sdtPr>
          <w:sdtEndPr/>
          <w:sdtContent>
            <w:tc>
              <w:tcPr>
                <w:tcW w:w="1516" w:type="pct"/>
                <w:tcBorders>
                  <w:top w:val="single" w:sz="4" w:space="0" w:color="B22600" w:themeColor="accent6"/>
                  <w:bottom w:val="single" w:sz="4" w:space="0" w:color="B22600" w:themeColor="accent6"/>
                  <w:right w:val="single" w:sz="18" w:space="0" w:color="591200" w:themeColor="accent6" w:themeShade="80"/>
                </w:tcBorders>
                <w:vAlign w:val="bottom"/>
              </w:tcPr>
              <w:p w14:paraId="01D761BE" w14:textId="77777777" w:rsidR="00BF1B8A" w:rsidRPr="001D399C" w:rsidRDefault="00BF1B8A" w:rsidP="00BE1F51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sz w:val="18"/>
                    <w:szCs w:val="18"/>
                  </w:rPr>
                  <w:t xml:space="preserve">[ </w:t>
                </w: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Postcode - Plaats</w:t>
                </w:r>
                <w:r w:rsidRPr="001D399C">
                  <w:rPr>
                    <w:rFonts w:ascii="Arial" w:hAnsi="Arial" w:cs="Arial"/>
                    <w:sz w:val="18"/>
                    <w:szCs w:val="18"/>
                  </w:rPr>
                  <w:t>]</w:t>
                </w:r>
              </w:p>
            </w:tc>
          </w:sdtContent>
        </w:sdt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3ECD5A37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41320654"/>
            <w:placeholder>
              <w:docPart w:val="F7BF96C7EB2B4A9590B55DB3FBBED17B"/>
            </w:placeholder>
            <w:temporary/>
            <w:showingPlcHdr/>
          </w:sdtPr>
          <w:sdtEndPr/>
          <w:sdtContent>
            <w:tc>
              <w:tcPr>
                <w:tcW w:w="1754" w:type="pct"/>
                <w:tcBorders>
                  <w:top w:val="single" w:sz="4" w:space="0" w:color="B22600" w:themeColor="accent6"/>
                  <w:bottom w:val="single" w:sz="4" w:space="0" w:color="B22600" w:themeColor="accent6"/>
                  <w:right w:val="single" w:sz="18" w:space="0" w:color="591200" w:themeColor="accent6" w:themeShade="80"/>
                </w:tcBorders>
                <w:vAlign w:val="bottom"/>
              </w:tcPr>
              <w:p w14:paraId="670ABF8E" w14:textId="77777777" w:rsidR="00BF1B8A" w:rsidRPr="001D399C" w:rsidRDefault="009C0BDB" w:rsidP="00BE1F51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[ Postcode-Plaats]</w:t>
                </w:r>
              </w:p>
            </w:tc>
          </w:sdtContent>
        </w:sdt>
      </w:tr>
      <w:tr w:rsidR="001D399C" w:rsidRPr="001D399C" w14:paraId="267FA4BE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</w:tcPr>
          <w:p w14:paraId="61BEDA08" w14:textId="77777777" w:rsidR="00BF1B8A" w:rsidRPr="001A1073" w:rsidRDefault="009C0BDB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Geboortedatum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  <w:lang w:val="nl-NL"/>
            </w:rPr>
            <w:id w:val="746232580"/>
            <w:placeholder>
              <w:docPart w:val="5D15FA961D3E4A409CBCAA725EE1BF97"/>
            </w:placeholder>
            <w:temporary/>
            <w:showingPlcHdr/>
            <w:comboBox>
              <w:listItem w:value="Kies een item."/>
            </w:comboBox>
          </w:sdtPr>
          <w:sdtEndPr/>
          <w:sdtContent>
            <w:tc>
              <w:tcPr>
                <w:tcW w:w="1516" w:type="pct"/>
                <w:tcBorders>
                  <w:top w:val="single" w:sz="4" w:space="0" w:color="B22600" w:themeColor="accent6"/>
                  <w:bottom w:val="single" w:sz="4" w:space="0" w:color="B22600" w:themeColor="accent6"/>
                  <w:right w:val="single" w:sz="18" w:space="0" w:color="591200" w:themeColor="accent6" w:themeShade="80"/>
                </w:tcBorders>
                <w:vAlign w:val="bottom"/>
              </w:tcPr>
              <w:p w14:paraId="71BF4D5B" w14:textId="77777777" w:rsidR="00BF1B8A" w:rsidRPr="008F0B30" w:rsidRDefault="002D3991" w:rsidP="002D3991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  <w:lang w:val="nl-NL"/>
                  </w:rPr>
                </w:pPr>
                <w:r w:rsidRPr="002D3991">
                  <w:rPr>
                    <w:rFonts w:ascii="Arial" w:hAnsi="Arial" w:cs="Arial"/>
                    <w:i/>
                    <w:sz w:val="18"/>
                    <w:szCs w:val="18"/>
                    <w:lang w:val="nl-NL"/>
                  </w:rPr>
                  <w:t>DD-MM-JJJJ</w:t>
                </w:r>
                <w:r w:rsidRPr="002D3991">
                  <w:rPr>
                    <w:rStyle w:val="Tekstvantijdelijkeaanduiding"/>
                    <w:lang w:val="nl-NL"/>
                  </w:rPr>
                  <w:t>.</w:t>
                </w:r>
              </w:p>
            </w:tc>
          </w:sdtContent>
        </w:sdt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</w:tcPr>
          <w:p w14:paraId="53077DD7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Telefoon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36987266"/>
            <w:placeholder>
              <w:docPart w:val="FCD18EB7E6394D7BA08BD5E02AE009FE"/>
            </w:placeholder>
            <w:temporary/>
            <w:showingPlcHdr/>
          </w:sdtPr>
          <w:sdtEndPr/>
          <w:sdtContent>
            <w:tc>
              <w:tcPr>
                <w:tcW w:w="1754" w:type="pct"/>
                <w:tcBorders>
                  <w:top w:val="single" w:sz="4" w:space="0" w:color="B22600" w:themeColor="accent6"/>
                  <w:bottom w:val="single" w:sz="4" w:space="0" w:color="B22600" w:themeColor="accent6"/>
                  <w:right w:val="single" w:sz="18" w:space="0" w:color="591200" w:themeColor="accent6" w:themeShade="80"/>
                </w:tcBorders>
              </w:tcPr>
              <w:p w14:paraId="61737C97" w14:textId="77777777" w:rsidR="00BF1B8A" w:rsidRPr="001D399C" w:rsidRDefault="009C0BDB" w:rsidP="00BE1F51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[Nummer]</w:t>
                </w:r>
              </w:p>
            </w:tc>
          </w:sdtContent>
        </w:sdt>
      </w:tr>
      <w:tr w:rsidR="001D399C" w:rsidRPr="001D399C" w14:paraId="4F840D25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09DFD87B" w14:textId="77777777" w:rsidR="00BF1B8A" w:rsidRPr="001A1073" w:rsidRDefault="009C0BDB" w:rsidP="00073DF3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BSN </w:t>
            </w: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nummer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1146857359"/>
            <w:placeholder>
              <w:docPart w:val="86FA30E426C9489EB4ECB1954C65885E"/>
            </w:placeholder>
            <w:temporary/>
            <w:showingPlcHdr/>
          </w:sdtPr>
          <w:sdtEndPr/>
          <w:sdtContent>
            <w:tc>
              <w:tcPr>
                <w:tcW w:w="1516" w:type="pct"/>
                <w:tcBorders>
                  <w:top w:val="single" w:sz="4" w:space="0" w:color="B22600" w:themeColor="accent6"/>
                  <w:bottom w:val="single" w:sz="4" w:space="0" w:color="B22600" w:themeColor="accent6"/>
                  <w:right w:val="single" w:sz="18" w:space="0" w:color="591200" w:themeColor="accent6" w:themeShade="80"/>
                </w:tcBorders>
                <w:vAlign w:val="bottom"/>
              </w:tcPr>
              <w:p w14:paraId="6B8096C9" w14:textId="77777777" w:rsidR="00BF1B8A" w:rsidRPr="001D399C" w:rsidRDefault="009C0BDB" w:rsidP="00BE1F51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sz w:val="18"/>
                    <w:szCs w:val="18"/>
                  </w:rPr>
                  <w:t>[</w:t>
                </w: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BSN nummer cliënt</w:t>
                </w:r>
                <w:r w:rsidRPr="001D399C">
                  <w:rPr>
                    <w:rFonts w:ascii="Arial" w:hAnsi="Arial" w:cs="Arial"/>
                    <w:sz w:val="18"/>
                    <w:szCs w:val="18"/>
                  </w:rPr>
                  <w:t>]</w:t>
                </w:r>
              </w:p>
            </w:tc>
          </w:sdtContent>
        </w:sdt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3F258E63" w14:textId="77777777" w:rsidR="00BF1B8A" w:rsidRPr="001A1073" w:rsidRDefault="00BF1B8A" w:rsidP="00BE1F51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ID </w:t>
            </w: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bewijs</w:t>
            </w:r>
            <w:proofErr w:type="spellEnd"/>
          </w:p>
        </w:tc>
        <w:sdt>
          <w:sdtPr>
            <w:rPr>
              <w:rFonts w:ascii="Arial" w:hAnsi="Arial" w:cs="Arial"/>
              <w:sz w:val="18"/>
              <w:szCs w:val="18"/>
            </w:rPr>
            <w:id w:val="595222402"/>
            <w:placeholder>
              <w:docPart w:val="A30318F6B47D43C4867FC7AB3237DB5B"/>
            </w:placeholder>
            <w:temporary/>
            <w:showingPlcHdr/>
          </w:sdtPr>
          <w:sdtEndPr/>
          <w:sdtContent>
            <w:tc>
              <w:tcPr>
                <w:tcW w:w="1754" w:type="pct"/>
                <w:tcBorders>
                  <w:top w:val="single" w:sz="4" w:space="0" w:color="B22600" w:themeColor="accent6"/>
                  <w:bottom w:val="single" w:sz="4" w:space="0" w:color="B22600" w:themeColor="accent6"/>
                  <w:right w:val="single" w:sz="18" w:space="0" w:color="591200" w:themeColor="accent6" w:themeShade="80"/>
                </w:tcBorders>
                <w:vAlign w:val="bottom"/>
              </w:tcPr>
              <w:p w14:paraId="1ED43F10" w14:textId="77777777" w:rsidR="00BF1B8A" w:rsidRPr="001D399C" w:rsidRDefault="009C0BDB" w:rsidP="00BE1F51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[Nummer ID bewijs]</w:t>
                </w:r>
              </w:p>
            </w:tc>
          </w:sdtContent>
        </w:sdt>
      </w:tr>
      <w:tr w:rsidR="009C0BDB" w:rsidRPr="001D399C" w14:paraId="4DFFAB76" w14:textId="77777777" w:rsidTr="00110D34">
        <w:tc>
          <w:tcPr>
            <w:tcW w:w="101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17F93776" w14:textId="77777777" w:rsidR="009C0BDB" w:rsidRPr="001A1073" w:rsidRDefault="009C0BDB" w:rsidP="009C0BDB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765494681"/>
            <w:placeholder>
              <w:docPart w:val="C107852A4E2348B083AC1EA852DC4B17"/>
            </w:placeholder>
            <w:temporary/>
            <w:showingPlcHdr/>
          </w:sdtPr>
          <w:sdtEndPr/>
          <w:sdtContent>
            <w:tc>
              <w:tcPr>
                <w:tcW w:w="1516" w:type="pct"/>
                <w:tcBorders>
                  <w:top w:val="single" w:sz="4" w:space="0" w:color="B22600" w:themeColor="accent6"/>
                  <w:right w:val="single" w:sz="18" w:space="0" w:color="591200" w:themeColor="accent6" w:themeShade="80"/>
                </w:tcBorders>
                <w:vAlign w:val="bottom"/>
              </w:tcPr>
              <w:p w14:paraId="4ED15660" w14:textId="77777777" w:rsidR="009C0BDB" w:rsidRPr="001D399C" w:rsidRDefault="009C0BDB" w:rsidP="003E74FF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[</w:t>
                </w:r>
                <w:r w:rsidR="003E74FF">
                  <w:rPr>
                    <w:rFonts w:ascii="Arial" w:hAnsi="Arial" w:cs="Arial"/>
                    <w:i/>
                    <w:sz w:val="18"/>
                    <w:szCs w:val="18"/>
                  </w:rPr>
                  <w:t>M</w:t>
                </w: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ail</w:t>
                </w:r>
                <w:r w:rsidR="003E74FF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client</w:t>
                </w: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]</w:t>
                </w:r>
              </w:p>
            </w:tc>
          </w:sdtContent>
        </w:sdt>
        <w:tc>
          <w:tcPr>
            <w:tcW w:w="720" w:type="pct"/>
            <w:gridSpan w:val="2"/>
            <w:tcBorders>
              <w:left w:val="single" w:sz="18" w:space="0" w:color="591200" w:themeColor="accent6" w:themeShade="80"/>
            </w:tcBorders>
            <w:vAlign w:val="bottom"/>
          </w:tcPr>
          <w:p w14:paraId="4FEB76AB" w14:textId="77777777" w:rsidR="009C0BDB" w:rsidRPr="001A1073" w:rsidRDefault="009C0BDB" w:rsidP="009C0BDB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>Email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72329276"/>
            <w:placeholder>
              <w:docPart w:val="9652D6A2EADE4727B446BCAE674FDDD3"/>
            </w:placeholder>
            <w:temporary/>
            <w:showingPlcHdr/>
          </w:sdtPr>
          <w:sdtEndPr/>
          <w:sdtContent>
            <w:tc>
              <w:tcPr>
                <w:tcW w:w="1754" w:type="pct"/>
                <w:tcBorders>
                  <w:top w:val="single" w:sz="4" w:space="0" w:color="B22600" w:themeColor="accent6"/>
                  <w:right w:val="single" w:sz="18" w:space="0" w:color="591200" w:themeColor="accent6" w:themeShade="80"/>
                </w:tcBorders>
                <w:vAlign w:val="bottom"/>
              </w:tcPr>
              <w:p w14:paraId="17345724" w14:textId="77777777" w:rsidR="009C0BDB" w:rsidRPr="001D399C" w:rsidRDefault="009C0BDB" w:rsidP="009C0BDB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i/>
                    <w:sz w:val="18"/>
                    <w:szCs w:val="18"/>
                  </w:rPr>
                  <w:t>[Uw mailadres]</w:t>
                </w:r>
              </w:p>
            </w:tc>
          </w:sdtContent>
        </w:sdt>
      </w:tr>
      <w:tr w:rsidR="00536279" w:rsidRPr="00B2498F" w14:paraId="1265B12D" w14:textId="77777777" w:rsidTr="00110D34">
        <w:trPr>
          <w:trHeight w:val="400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6461AE39" w14:textId="77777777" w:rsidR="00536279" w:rsidRPr="00B2498F" w:rsidRDefault="00536279" w:rsidP="001A780F">
            <w:pPr>
              <w:pStyle w:val="Naamvantoets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inzage</w:t>
            </w:r>
            <w:proofErr w:type="spellEnd"/>
          </w:p>
        </w:tc>
      </w:tr>
      <w:tr w:rsidR="00536279" w:rsidRPr="001D399C" w14:paraId="6F146258" w14:textId="77777777" w:rsidTr="00110D34">
        <w:trPr>
          <w:trHeight w:hRule="exact" w:val="454"/>
        </w:trPr>
        <w:tc>
          <w:tcPr>
            <w:tcW w:w="1010" w:type="pct"/>
            <w:gridSpan w:val="2"/>
            <w:tcBorders>
              <w:top w:val="single" w:sz="18" w:space="0" w:color="591200" w:themeColor="accent6" w:themeShade="80"/>
              <w:left w:val="single" w:sz="18" w:space="0" w:color="591200" w:themeColor="accent6" w:themeShade="80"/>
              <w:bottom w:val="single" w:sz="4" w:space="0" w:color="B22600" w:themeColor="accent6"/>
            </w:tcBorders>
            <w:vAlign w:val="bottom"/>
          </w:tcPr>
          <w:p w14:paraId="624AD779" w14:textId="77777777" w:rsidR="008A4975" w:rsidRDefault="00536279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Relatie</w:t>
            </w:r>
            <w:proofErr w:type="spellEnd"/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A1073">
              <w:rPr>
                <w:rFonts w:ascii="Arial" w:hAnsi="Arial" w:cs="Arial"/>
                <w:b/>
                <w:sz w:val="18"/>
                <w:szCs w:val="18"/>
              </w:rPr>
              <w:t>aanvrager</w:t>
            </w:r>
            <w:proofErr w:type="spellEnd"/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6C392BC6" w14:textId="77777777" w:rsidR="00536279" w:rsidRPr="001A1073" w:rsidRDefault="00536279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659FD" w:rsidRPr="001A1073">
              <w:rPr>
                <w:rFonts w:ascii="Arial" w:hAnsi="Arial" w:cs="Arial"/>
                <w:b/>
                <w:sz w:val="18"/>
                <w:szCs w:val="18"/>
              </w:rPr>
              <w:t>client</w:t>
            </w:r>
          </w:p>
          <w:p w14:paraId="68513D91" w14:textId="77777777" w:rsidR="00C659FD" w:rsidRPr="001D399C" w:rsidRDefault="00C659FD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14:paraId="0FB3E096" w14:textId="77777777" w:rsidR="00536279" w:rsidRPr="001D399C" w:rsidRDefault="00536279" w:rsidP="00536279">
            <w:pPr>
              <w:pStyle w:val="Detailsvanklas"/>
              <w:framePr w:hSpace="0" w:wrap="auto" w:vAnchor="margin" w:hAnchor="text" w:yAlign="inline"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Relatie"/>
            <w:tag w:val="Relatie"/>
            <w:id w:val="1251310196"/>
            <w:lock w:val="sdtLocked"/>
            <w:placeholder>
              <w:docPart w:val="3E7C1858E5B24F96A9156B4CE17F70DC"/>
            </w:placeholder>
            <w:showingPlcHdr/>
            <w15:appearance w15:val="tags"/>
            <w:comboBox>
              <w:listItem w:value="Kies een item."/>
              <w:listItem w:displayText="Client " w:value="Client "/>
              <w:listItem w:displayText="Ouder met gezag" w:value="Ouder met gezag"/>
              <w:listItem w:displayText="Ouder zonder gezag" w:value="Ouder zonder gezag"/>
              <w:listItem w:displayText="Hulpverlener - professional" w:value="Hulpverlener - professional"/>
              <w:listItem w:displayText="Anders" w:value="Anders"/>
            </w:comboBox>
          </w:sdtPr>
          <w:sdtEndPr/>
          <w:sdtContent>
            <w:tc>
              <w:tcPr>
                <w:tcW w:w="3990" w:type="pct"/>
                <w:gridSpan w:val="4"/>
                <w:tcBorders>
                  <w:top w:val="single" w:sz="18" w:space="0" w:color="591200" w:themeColor="accent6" w:themeShade="80"/>
                  <w:right w:val="single" w:sz="18" w:space="0" w:color="591200" w:themeColor="accent6" w:themeShade="80"/>
                </w:tcBorders>
              </w:tcPr>
              <w:p w14:paraId="02BB861B" w14:textId="77777777" w:rsidR="00536279" w:rsidRPr="001D399C" w:rsidRDefault="00F7610E" w:rsidP="009C0BDB">
                <w:pPr>
                  <w:pStyle w:val="Detailsvanklas"/>
                  <w:framePr w:hSpace="0" w:wrap="auto" w:vAnchor="margin" w:hAnchor="text" w:yAlign="inline"/>
                  <w:spacing w:line="240" w:lineRule="atLeast"/>
                  <w:rPr>
                    <w:rFonts w:ascii="Arial" w:hAnsi="Arial" w:cs="Arial"/>
                    <w:sz w:val="18"/>
                    <w:szCs w:val="18"/>
                  </w:rPr>
                </w:pPr>
                <w:r w:rsidRPr="00842C1B">
                  <w:rPr>
                    <w:rStyle w:val="Tekstvantijdelijkeaanduiding"/>
                    <w:rFonts w:ascii="Arial" w:hAnsi="Arial" w:cs="Arial"/>
                    <w:i/>
                    <w:sz w:val="18"/>
                    <w:szCs w:val="18"/>
                  </w:rPr>
                  <w:t>Kies een item</w:t>
                </w:r>
                <w:r w:rsidRPr="001D399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C0BDB" w:rsidRPr="008F0B30" w14:paraId="33DBF33B" w14:textId="77777777" w:rsidTr="00110D34">
        <w:trPr>
          <w:trHeight w:hRule="exact" w:val="454"/>
        </w:trPr>
        <w:tc>
          <w:tcPr>
            <w:tcW w:w="5000" w:type="pct"/>
            <w:gridSpan w:val="6"/>
            <w:tcBorders>
              <w:top w:val="single" w:sz="4" w:space="0" w:color="B22600" w:themeColor="accent6"/>
              <w:left w:val="single" w:sz="18" w:space="0" w:color="591200" w:themeColor="accent6" w:themeShade="80"/>
              <w:bottom w:val="single" w:sz="4" w:space="0" w:color="B22600" w:themeColor="accent6"/>
              <w:right w:val="single" w:sz="18" w:space="0" w:color="591200" w:themeColor="accent6" w:themeShade="80"/>
            </w:tcBorders>
            <w:vAlign w:val="bottom"/>
          </w:tcPr>
          <w:p w14:paraId="7C0DAE12" w14:textId="77777777" w:rsidR="009C0BDB" w:rsidRPr="00F164D9" w:rsidRDefault="009C0BDB" w:rsidP="008A4975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1A1073">
              <w:rPr>
                <w:rFonts w:ascii="Arial" w:hAnsi="Arial" w:cs="Arial"/>
                <w:b/>
                <w:sz w:val="18"/>
                <w:szCs w:val="18"/>
                <w:lang w:val="nl-NL"/>
              </w:rPr>
              <w:t>Schriftelijke toestemming cliënt?</w:t>
            </w:r>
            <w:r w:rsidRPr="00F164D9">
              <w:rPr>
                <w:rFonts w:ascii="Arial" w:hAnsi="Arial" w:cs="Arial"/>
                <w:sz w:val="18"/>
                <w:szCs w:val="18"/>
                <w:lang w:val="nl-NL"/>
              </w:rPr>
              <w:t xml:space="preserve">  </w:t>
            </w:r>
            <w:r w:rsidR="00F164D9" w:rsidRPr="00F164D9">
              <w:rPr>
                <w:rFonts w:ascii="Arial" w:hAnsi="Arial" w:cs="Arial"/>
                <w:sz w:val="18"/>
                <w:szCs w:val="18"/>
                <w:lang w:val="nl-NL"/>
              </w:rPr>
              <w:t>[zo ja, document toevoegen]</w:t>
            </w:r>
            <w:r w:rsidR="00C659FD">
              <w:rPr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alias w:val="Toestemming client"/>
                <w:tag w:val="Toestemming client"/>
                <w:id w:val="-1969348146"/>
                <w:lock w:val="sdtLocked"/>
                <w:placeholder>
                  <w:docPart w:val="E0C21A1D81234A2D93233B538105423B"/>
                </w:placeholder>
                <w:showingPlcHdr/>
                <w15:appearance w15:val="tags"/>
                <w:comboBox>
                  <w:listItem w:value="Kies een item."/>
                  <w:listItem w:displayText="Ja" w:value="Ja"/>
                  <w:listItem w:displayText="Nee" w:value="Nee"/>
                </w:comboBox>
              </w:sdtPr>
              <w:sdtEndPr/>
              <w:sdtContent>
                <w:r w:rsidR="00C659FD" w:rsidRPr="00842C1B">
                  <w:rPr>
                    <w:rStyle w:val="Tekstvantijdelijkeaanduiding"/>
                    <w:rFonts w:ascii="Arial" w:hAnsi="Arial" w:cs="Arial"/>
                    <w:i/>
                    <w:sz w:val="18"/>
                    <w:szCs w:val="18"/>
                    <w:lang w:val="nl-NL"/>
                  </w:rPr>
                  <w:t>Kies een item</w:t>
                </w:r>
                <w:r w:rsidR="00C659FD" w:rsidRPr="00C659FD">
                  <w:rPr>
                    <w:rStyle w:val="Tekstvantijdelijkeaanduiding"/>
                    <w:lang w:val="nl-NL"/>
                  </w:rPr>
                  <w:t>.</w:t>
                </w:r>
              </w:sdtContent>
            </w:sdt>
          </w:p>
        </w:tc>
      </w:tr>
      <w:tr w:rsidR="00C659FD" w:rsidRPr="008F0B30" w14:paraId="1299589F" w14:textId="77777777" w:rsidTr="00D76C16">
        <w:trPr>
          <w:trHeight w:val="1418"/>
        </w:trPr>
        <w:tc>
          <w:tcPr>
            <w:tcW w:w="5000" w:type="pct"/>
            <w:gridSpan w:val="6"/>
            <w:tcBorders>
              <w:top w:val="single" w:sz="4" w:space="0" w:color="B22600" w:themeColor="accent6"/>
              <w:left w:val="single" w:sz="18" w:space="0" w:color="591200" w:themeColor="accent6" w:themeShade="80"/>
              <w:bottom w:val="single" w:sz="18" w:space="0" w:color="591200" w:themeColor="accent6" w:themeShade="80"/>
              <w:right w:val="single" w:sz="18" w:space="0" w:color="591200" w:themeColor="accent6" w:themeShade="80"/>
            </w:tcBorders>
          </w:tcPr>
          <w:p w14:paraId="180F00AB" w14:textId="77777777" w:rsidR="00C659FD" w:rsidRPr="00F164D9" w:rsidRDefault="00C659FD" w:rsidP="0012580B">
            <w:pPr>
              <w:pStyle w:val="Detailsvanklas"/>
              <w:framePr w:hSpace="0" w:wrap="auto" w:vAnchor="margin" w:hAnchor="text" w:yAlign="inline"/>
              <w:spacing w:before="0" w:line="240" w:lineRule="atLeast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C659FD">
              <w:rPr>
                <w:rFonts w:ascii="Arial" w:hAnsi="Arial" w:cs="Arial"/>
                <w:b/>
                <w:sz w:val="18"/>
                <w:szCs w:val="18"/>
                <w:lang w:val="nl-NL"/>
              </w:rPr>
              <w:t>Reden verzoek</w:t>
            </w:r>
            <w:r w:rsidRPr="001D399C">
              <w:rPr>
                <w:rFonts w:ascii="Arial" w:hAnsi="Arial" w:cs="Arial"/>
                <w:sz w:val="18"/>
                <w:szCs w:val="18"/>
                <w:lang w:val="nl-NL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815078542"/>
                <w:placeholder>
                  <w:docPart w:val="7D6CF81B20A74284944139FEDD3CC87E"/>
                </w:placeholder>
                <w:showingPlcHdr/>
                <w15:appearance w15:val="tags"/>
                <w:text/>
              </w:sdtPr>
              <w:sdtEndPr/>
              <w:sdtContent>
                <w:r w:rsidRPr="00842C1B">
                  <w:rPr>
                    <w:rStyle w:val="Tekstvantijdelijkeaanduiding"/>
                    <w:i/>
                    <w:sz w:val="18"/>
                    <w:szCs w:val="18"/>
                    <w:lang w:val="nl-NL"/>
                  </w:rPr>
                  <w:t xml:space="preserve">Klik hier </w:t>
                </w:r>
                <w:r w:rsidR="003A7CD9">
                  <w:rPr>
                    <w:rStyle w:val="Tekstvantijdelijkeaanduiding"/>
                    <w:i/>
                    <w:sz w:val="18"/>
                    <w:szCs w:val="18"/>
                    <w:lang w:val="nl-NL"/>
                  </w:rPr>
                  <w:t xml:space="preserve">voor het invoeren van uw </w:t>
                </w:r>
                <w:r w:rsidRPr="00842C1B">
                  <w:rPr>
                    <w:rStyle w:val="Tekstvantijdelijkeaanduiding"/>
                    <w:i/>
                    <w:sz w:val="18"/>
                    <w:szCs w:val="18"/>
                    <w:lang w:val="nl-NL"/>
                  </w:rPr>
                  <w:t xml:space="preserve"> tekst</w:t>
                </w:r>
                <w:r w:rsidRPr="001D399C">
                  <w:rPr>
                    <w:rStyle w:val="Tekstvantijdelijkeaanduiding"/>
                    <w:sz w:val="18"/>
                    <w:szCs w:val="18"/>
                    <w:lang w:val="nl-NL"/>
                  </w:rPr>
                  <w:t>.</w:t>
                </w:r>
              </w:sdtContent>
            </w:sdt>
          </w:p>
        </w:tc>
      </w:tr>
      <w:tr w:rsidR="00593EDB" w:rsidRPr="00B2498F" w14:paraId="53DC7B54" w14:textId="77777777" w:rsidTr="00D76C16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rPr>
          <w:trHeight w:val="424"/>
        </w:trPr>
        <w:tc>
          <w:tcPr>
            <w:tcW w:w="788" w:type="pct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1FE97D97" w14:textId="77777777" w:rsidR="00593EDB" w:rsidRPr="003F6AD7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>Ondertekening</w:t>
            </w:r>
          </w:p>
        </w:tc>
        <w:tc>
          <w:tcPr>
            <w:tcW w:w="2106" w:type="pct"/>
            <w:gridSpan w:val="3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5B83DBAD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  <w:r w:rsidRPr="00B2498F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2106" w:type="pct"/>
            <w:gridSpan w:val="2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FFE6D3" w:themeFill="accent4" w:themeFillTint="33"/>
          </w:tcPr>
          <w:p w14:paraId="6C8F632C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498F">
              <w:rPr>
                <w:rFonts w:ascii="Arial" w:hAnsi="Arial" w:cs="Arial"/>
                <w:sz w:val="20"/>
                <w:szCs w:val="20"/>
              </w:rPr>
              <w:t>Handtekening</w:t>
            </w:r>
            <w:proofErr w:type="spellEnd"/>
          </w:p>
        </w:tc>
      </w:tr>
      <w:tr w:rsidR="00593EDB" w:rsidRPr="00B2498F" w14:paraId="7D1B3481" w14:textId="77777777" w:rsidTr="00110D34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  <w:vAlign w:val="bottom"/>
          </w:tcPr>
          <w:p w14:paraId="4C743888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r w:rsidRPr="008F0B30">
              <w:rPr>
                <w:rFonts w:ascii="Arial" w:hAnsi="Arial" w:cs="Arial"/>
                <w:sz w:val="18"/>
                <w:szCs w:val="18"/>
              </w:rPr>
              <w:t>Client</w:t>
            </w:r>
          </w:p>
        </w:tc>
        <w:tc>
          <w:tcPr>
            <w:tcW w:w="2106" w:type="pct"/>
            <w:gridSpan w:val="3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</w:tcPr>
          <w:p w14:paraId="21A98C47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</w:tcPr>
          <w:p w14:paraId="00775597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EDB" w:rsidRPr="00B2498F" w14:paraId="7ED8E815" w14:textId="77777777" w:rsidTr="00110D34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vAlign w:val="bottom"/>
          </w:tcPr>
          <w:p w14:paraId="17BA30FA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B30">
              <w:rPr>
                <w:rFonts w:ascii="Arial" w:hAnsi="Arial" w:cs="Arial"/>
                <w:sz w:val="18"/>
                <w:szCs w:val="18"/>
              </w:rPr>
              <w:t>Ouder</w:t>
            </w:r>
            <w:proofErr w:type="spellEnd"/>
            <w:r w:rsidRPr="008F0B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06" w:type="pct"/>
            <w:gridSpan w:val="3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5CF5AC6D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57E4C7FC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EDB" w:rsidRPr="00B2498F" w14:paraId="3CD352D4" w14:textId="77777777" w:rsidTr="00110D34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vAlign w:val="bottom"/>
          </w:tcPr>
          <w:p w14:paraId="624C7027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F0B30">
              <w:rPr>
                <w:rFonts w:ascii="Arial" w:hAnsi="Arial" w:cs="Arial"/>
                <w:sz w:val="18"/>
                <w:szCs w:val="18"/>
              </w:rPr>
              <w:t>Ouder</w:t>
            </w:r>
            <w:proofErr w:type="spellEnd"/>
          </w:p>
        </w:tc>
        <w:tc>
          <w:tcPr>
            <w:tcW w:w="2106" w:type="pct"/>
            <w:gridSpan w:val="3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29777231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B22600" w:themeColor="accent6"/>
              <w:bottom w:val="single" w:sz="4" w:space="0" w:color="B22600" w:themeColor="accent6"/>
            </w:tcBorders>
          </w:tcPr>
          <w:p w14:paraId="66649C76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3EDB" w:rsidRPr="00B2498F" w14:paraId="14A95BCE" w14:textId="77777777" w:rsidTr="00110D34">
        <w:tblPrEx>
          <w:tblBorders>
            <w:top w:val="single" w:sz="18" w:space="0" w:color="591200" w:themeColor="accent6" w:themeShade="80"/>
            <w:left w:val="single" w:sz="18" w:space="0" w:color="591200" w:themeColor="accent6" w:themeShade="80"/>
            <w:bottom w:val="single" w:sz="18" w:space="0" w:color="591200" w:themeColor="accent6" w:themeShade="80"/>
            <w:right w:val="single" w:sz="18" w:space="0" w:color="591200" w:themeColor="accent6" w:themeShade="80"/>
          </w:tblBorders>
        </w:tblPrEx>
        <w:tc>
          <w:tcPr>
            <w:tcW w:w="788" w:type="pct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  <w:vAlign w:val="bottom"/>
          </w:tcPr>
          <w:p w14:paraId="121D6171" w14:textId="77777777" w:rsidR="00593EDB" w:rsidRPr="008F0B30" w:rsidRDefault="00593EDB" w:rsidP="00073DF3">
            <w:pPr>
              <w:pStyle w:val="Naamvantoets"/>
              <w:rPr>
                <w:rFonts w:ascii="Arial" w:hAnsi="Arial" w:cs="Arial"/>
                <w:sz w:val="18"/>
                <w:szCs w:val="18"/>
              </w:rPr>
            </w:pPr>
            <w:r w:rsidRPr="008F0B30">
              <w:rPr>
                <w:rFonts w:ascii="Arial" w:hAnsi="Arial" w:cs="Arial"/>
                <w:sz w:val="18"/>
                <w:szCs w:val="18"/>
              </w:rPr>
              <w:t>Anders</w:t>
            </w:r>
          </w:p>
        </w:tc>
        <w:tc>
          <w:tcPr>
            <w:tcW w:w="2106" w:type="pct"/>
            <w:gridSpan w:val="3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</w:tcPr>
          <w:p w14:paraId="0C2FD80A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pct"/>
            <w:gridSpan w:val="2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</w:tcPr>
          <w:p w14:paraId="227F9CA6" w14:textId="77777777" w:rsidR="00593EDB" w:rsidRPr="00B2498F" w:rsidRDefault="00593EDB" w:rsidP="00073DF3">
            <w:pPr>
              <w:pStyle w:val="Naamvantoets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33BCF6" w14:textId="77777777" w:rsidR="00174F27" w:rsidRDefault="00174F27" w:rsidP="00C83735">
      <w:pPr>
        <w:pStyle w:val="Aanwijzingentitel"/>
        <w:spacing w:before="0" w:line="240" w:lineRule="atLeast"/>
        <w:rPr>
          <w:rFonts w:ascii="Arial" w:hAnsi="Arial" w:cs="Arial"/>
          <w:i/>
          <w:sz w:val="20"/>
          <w:lang w:val="nl-NL"/>
        </w:rPr>
      </w:pPr>
    </w:p>
    <w:p w14:paraId="1BE4FC04" w14:textId="77777777" w:rsidR="00842C1B" w:rsidRPr="00536279" w:rsidRDefault="00842C1B" w:rsidP="00C83735">
      <w:pPr>
        <w:pStyle w:val="Aanwijzingentitel"/>
        <w:spacing w:before="0" w:line="240" w:lineRule="atLeast"/>
        <w:rPr>
          <w:rFonts w:ascii="Arial" w:hAnsi="Arial" w:cs="Arial"/>
          <w:b w:val="0"/>
          <w:sz w:val="20"/>
          <w:lang w:val="nl-NL"/>
        </w:rPr>
      </w:pPr>
      <w:r>
        <w:rPr>
          <w:rFonts w:ascii="Arial" w:hAnsi="Arial" w:cs="Arial"/>
          <w:i/>
          <w:sz w:val="20"/>
          <w:lang w:val="nl-NL"/>
        </w:rPr>
        <w:t>Vanaf hier invullen door Jeugdbescherming west</w:t>
      </w:r>
    </w:p>
    <w:tbl>
      <w:tblPr>
        <w:tblW w:w="5000" w:type="pct"/>
        <w:tblBorders>
          <w:top w:val="single" w:sz="18" w:space="0" w:color="591200" w:themeColor="accent6" w:themeShade="80"/>
          <w:left w:val="single" w:sz="18" w:space="0" w:color="591200" w:themeColor="accent6" w:themeShade="80"/>
          <w:bottom w:val="single" w:sz="18" w:space="0" w:color="591200" w:themeColor="accent6" w:themeShade="80"/>
          <w:right w:val="single" w:sz="18" w:space="0" w:color="591200" w:themeColor="accent6" w:themeShade="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2"/>
        <w:gridCol w:w="8"/>
        <w:gridCol w:w="1672"/>
        <w:gridCol w:w="2639"/>
        <w:gridCol w:w="836"/>
        <w:gridCol w:w="3474"/>
      </w:tblGrid>
      <w:tr w:rsidR="001D399C" w:rsidRPr="008F0B30" w14:paraId="3038A02C" w14:textId="77777777" w:rsidTr="00EE3036">
        <w:trPr>
          <w:trHeight w:val="576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bottom w:val="single" w:sz="18" w:space="0" w:color="591200" w:themeColor="accent6" w:themeShade="80"/>
            </w:tcBorders>
            <w:shd w:val="clear" w:color="auto" w:fill="CC9900" w:themeFill="accent5"/>
            <w:vAlign w:val="bottom"/>
          </w:tcPr>
          <w:p w14:paraId="3AA4E657" w14:textId="77777777" w:rsidR="001D399C" w:rsidRPr="00536279" w:rsidRDefault="001D399C" w:rsidP="001D399C">
            <w:pPr>
              <w:pStyle w:val="Aanwijzingentitel"/>
              <w:spacing w:before="0" w:after="0" w:line="240" w:lineRule="atLeast"/>
              <w:rPr>
                <w:rFonts w:ascii="Arial" w:hAnsi="Arial" w:cs="Arial"/>
                <w:b w:val="0"/>
                <w:sz w:val="20"/>
                <w:lang w:val="nl-NL"/>
              </w:rPr>
            </w:pPr>
            <w:r>
              <w:rPr>
                <w:rFonts w:ascii="Arial" w:hAnsi="Arial" w:cs="Arial"/>
                <w:sz w:val="20"/>
                <w:lang w:val="nl-NL"/>
              </w:rPr>
              <w:t xml:space="preserve">Afhandeling verzoek </w:t>
            </w:r>
            <w:r w:rsidRPr="00536279">
              <w:rPr>
                <w:rFonts w:ascii="Arial" w:hAnsi="Arial" w:cs="Arial"/>
                <w:sz w:val="20"/>
                <w:lang w:val="nl-NL"/>
              </w:rPr>
              <w:t xml:space="preserve"> </w:t>
            </w:r>
            <w:r w:rsidRPr="00536279">
              <w:rPr>
                <w:rFonts w:ascii="Arial" w:hAnsi="Arial" w:cs="Arial"/>
                <w:b w:val="0"/>
                <w:i/>
                <w:sz w:val="20"/>
                <w:lang w:val="nl-NL"/>
              </w:rPr>
              <w:t>[</w:t>
            </w:r>
            <w:r w:rsidR="0012580B">
              <w:rPr>
                <w:rFonts w:ascii="Arial" w:hAnsi="Arial" w:cs="Arial"/>
                <w:b w:val="0"/>
                <w:i/>
                <w:sz w:val="20"/>
                <w:lang w:val="nl-NL"/>
              </w:rPr>
              <w:t>In</w:t>
            </w:r>
            <w:r>
              <w:rPr>
                <w:rFonts w:ascii="Arial" w:hAnsi="Arial" w:cs="Arial"/>
                <w:b w:val="0"/>
                <w:i/>
                <w:sz w:val="20"/>
                <w:lang w:val="nl-NL"/>
              </w:rPr>
              <w:t xml:space="preserve">vullen door Jeugdbescherming west </w:t>
            </w:r>
            <w:r w:rsidRPr="00536279">
              <w:rPr>
                <w:rFonts w:ascii="Arial" w:hAnsi="Arial" w:cs="Arial"/>
                <w:b w:val="0"/>
                <w:i/>
                <w:sz w:val="20"/>
                <w:lang w:val="nl-NL"/>
              </w:rPr>
              <w:t>]</w:t>
            </w:r>
          </w:p>
          <w:p w14:paraId="63257CFB" w14:textId="77777777" w:rsidR="001D399C" w:rsidRPr="001D399C" w:rsidRDefault="001D399C" w:rsidP="00AE2E05">
            <w:pPr>
              <w:pStyle w:val="Naamvantoets"/>
              <w:spacing w:after="0" w:line="24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77293" w:rsidRPr="00777293" w14:paraId="5B67C20D" w14:textId="77777777" w:rsidTr="00EE3036">
        <w:trPr>
          <w:trHeight w:val="397"/>
        </w:trPr>
        <w:tc>
          <w:tcPr>
            <w:tcW w:w="5000" w:type="pct"/>
            <w:gridSpan w:val="6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p w14:paraId="07657C8C" w14:textId="77777777" w:rsidR="00777293" w:rsidRPr="00777293" w:rsidRDefault="00777293" w:rsidP="00EE3036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527088">
              <w:rPr>
                <w:rFonts w:ascii="Arial" w:hAnsi="Arial" w:cs="Arial"/>
                <w:sz w:val="18"/>
                <w:szCs w:val="18"/>
                <w:lang w:val="nl-NL"/>
              </w:rPr>
              <w:t>Kenmerk verzoek</w:t>
            </w:r>
            <w:r w:rsidRPr="004C4257">
              <w:rPr>
                <w:rFonts w:ascii="Arial" w:hAnsi="Arial" w:cs="Arial"/>
                <w:sz w:val="20"/>
                <w:lang w:val="nl-NL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nl-NL"/>
                </w:rPr>
                <w:id w:val="-656148417"/>
                <w:placeholder>
                  <w:docPart w:val="3CF24F2EFFDB411F9DB866CF60FB7274"/>
                </w:placeholder>
                <w:temporary/>
                <w:showingPlcHdr/>
              </w:sdtPr>
              <w:sdtEndPr/>
              <w:sdtContent>
                <w:r w:rsidRPr="00842C1B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>voer kenmerk in</w:t>
                </w:r>
                <w:r>
                  <w:rPr>
                    <w:rStyle w:val="Tekstvantijdelijkeaanduiding"/>
                    <w:b w:val="0"/>
                    <w:i/>
                    <w:sz w:val="16"/>
                    <w:szCs w:val="16"/>
                    <w:lang w:val="nl-NL"/>
                  </w:rPr>
                  <w:t xml:space="preserve"> </w:t>
                </w:r>
              </w:sdtContent>
            </w:sdt>
            <w:r>
              <w:rPr>
                <w:rFonts w:ascii="Arial" w:hAnsi="Arial" w:cs="Arial"/>
                <w:sz w:val="20"/>
                <w:lang w:val="nl-NL"/>
              </w:rPr>
              <w:t xml:space="preserve">- </w:t>
            </w:r>
          </w:p>
        </w:tc>
      </w:tr>
      <w:tr w:rsidR="00EE3036" w:rsidRPr="00B2498F" w14:paraId="2C72AFEB" w14:textId="77777777" w:rsidTr="00EE3036">
        <w:trPr>
          <w:trHeight w:val="397"/>
        </w:trPr>
        <w:tc>
          <w:tcPr>
            <w:tcW w:w="864" w:type="pct"/>
            <w:gridSpan w:val="2"/>
            <w:tcBorders>
              <w:top w:val="single" w:sz="18" w:space="0" w:color="591200" w:themeColor="accent6" w:themeShade="80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p w14:paraId="368C5998" w14:textId="77777777" w:rsidR="00EE3036" w:rsidRPr="008F0B30" w:rsidRDefault="00EE3036" w:rsidP="00EE3036">
            <w:pPr>
              <w:pStyle w:val="Aanwijzingentitel"/>
              <w:spacing w:before="0" w:after="0" w:line="240" w:lineRule="auto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F0B30">
              <w:rPr>
                <w:rFonts w:ascii="Arial" w:hAnsi="Arial" w:cs="Arial"/>
                <w:sz w:val="18"/>
                <w:szCs w:val="18"/>
                <w:lang w:val="nl-NL"/>
              </w:rPr>
              <w:t xml:space="preserve">Dossier is </w:t>
            </w:r>
            <w:r>
              <w:rPr>
                <w:rFonts w:ascii="Arial" w:hAnsi="Arial" w:cs="Arial"/>
                <w:sz w:val="20"/>
                <w:lang w:val="nl-NL"/>
              </w:rPr>
              <w:t>b</w:t>
            </w:r>
            <w:r w:rsidRPr="00527088">
              <w:rPr>
                <w:rFonts w:ascii="Arial" w:hAnsi="Arial" w:cs="Arial"/>
                <w:sz w:val="18"/>
                <w:szCs w:val="18"/>
                <w:lang w:val="nl-NL"/>
              </w:rPr>
              <w:t>estemd voor regio</w:t>
            </w:r>
            <w:r>
              <w:rPr>
                <w:rFonts w:ascii="Arial" w:hAnsi="Arial" w:cs="Arial"/>
                <w:sz w:val="20"/>
                <w:lang w:val="nl-NL"/>
              </w:rPr>
              <w:t xml:space="preserve"> </w:t>
            </w:r>
          </w:p>
        </w:tc>
        <w:tc>
          <w:tcPr>
            <w:tcW w:w="2068" w:type="pct"/>
            <w:gridSpan w:val="2"/>
            <w:tcBorders>
              <w:top w:val="single" w:sz="18" w:space="0" w:color="591200" w:themeColor="accent6" w:themeShade="80"/>
            </w:tcBorders>
            <w:shd w:val="clear" w:color="auto" w:fill="FFEFC1" w:themeFill="accent5" w:themeFillTint="33"/>
          </w:tcPr>
          <w:p w14:paraId="4155F323" w14:textId="77777777" w:rsidR="00EE3036" w:rsidRPr="001D399C" w:rsidRDefault="00427860" w:rsidP="00617150">
            <w:pPr>
              <w:pStyle w:val="Naamvantoets"/>
              <w:spacing w:after="0" w:line="240" w:lineRule="auto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lang w:val="nl-NL"/>
                </w:rPr>
                <w:alias w:val="regio"/>
                <w:tag w:val="regio"/>
                <w:id w:val="-1523619860"/>
                <w:lock w:val="sdtLocked"/>
                <w:placeholder>
                  <w:docPart w:val="081AFA8A50AC440181CE3ABB5911A69D"/>
                </w:placeholder>
                <w:showingPlcHdr/>
                <w:dropDownList>
                  <w:listItem w:value="Kies een item."/>
                  <w:listItem w:displayText="Haaglanden" w:value="Haaglanden"/>
                  <w:listItem w:displayText="Zuid Holland - noord" w:value="Zuid Holland - noord"/>
                  <w:listItem w:displayText="Zuid Holland - midden" w:value="Zuid Holland - midden"/>
                  <w:listItem w:displayText="Zuid Holland - zuid" w:value="Zuid Holland - zuid"/>
                </w:dropDownList>
              </w:sdtPr>
              <w:sdtEndPr/>
              <w:sdtContent>
                <w:r w:rsidR="00EE3036" w:rsidRPr="00EE3036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>Kies een regio</w:t>
                </w:r>
              </w:sdtContent>
            </w:sdt>
          </w:p>
        </w:tc>
        <w:sdt>
          <w:sdtPr>
            <w:rPr>
              <w:rFonts w:ascii="Arial" w:hAnsi="Arial" w:cs="Arial"/>
              <w:sz w:val="18"/>
              <w:szCs w:val="18"/>
            </w:rPr>
            <w:alias w:val="Vervolg op verzoek"/>
            <w:tag w:val="Vervolg op verzoek"/>
            <w:id w:val="119501412"/>
            <w:lock w:val="sdtLocked"/>
            <w:placeholder>
              <w:docPart w:val="5E1E8698CDBC4628BE231336C0E87EA2"/>
            </w:placeholder>
            <w:showingPlcHdr/>
            <w:comboBox>
              <w:listItem w:value="Kies een item."/>
              <w:listItem w:displayText="Overgedragen aan gemeente" w:value="Overgedragen aan gemeente"/>
              <w:listItem w:displayText="Jeugdbescherming west - locatie" w:value="Jeugdbescherming west - locatie"/>
              <w:listItem w:displayText="Jeugdbescherming west- archief" w:value="Jeugdbescherming west- archief"/>
              <w:listItem w:displayText="Anders" w:value="Anders"/>
            </w:comboBox>
          </w:sdtPr>
          <w:sdtEndPr/>
          <w:sdtContent>
            <w:tc>
              <w:tcPr>
                <w:tcW w:w="2068" w:type="pct"/>
                <w:gridSpan w:val="2"/>
                <w:tcBorders>
                  <w:top w:val="single" w:sz="18" w:space="0" w:color="591200" w:themeColor="accent6" w:themeShade="80"/>
                </w:tcBorders>
                <w:shd w:val="clear" w:color="auto" w:fill="FFEFC1" w:themeFill="accent5" w:themeFillTint="33"/>
              </w:tcPr>
              <w:p w14:paraId="195D542B" w14:textId="77777777" w:rsidR="00EE3036" w:rsidRPr="001D399C" w:rsidRDefault="00EE3036" w:rsidP="00617150">
                <w:pPr>
                  <w:pStyle w:val="Naamvantoets"/>
                  <w:spacing w:after="0" w:line="240" w:lineRule="auto"/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</w:pPr>
                <w:r w:rsidRPr="00842C1B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</w:rPr>
                  <w:t xml:space="preserve">Kies </w:t>
                </w:r>
                <w:r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</w:rPr>
                  <w:t>vervolg</w:t>
                </w:r>
                <w:r w:rsidRPr="001D399C">
                  <w:rPr>
                    <w:rStyle w:val="Tekstvantijdelijkeaanduiding"/>
                    <w:rFonts w:ascii="Arial" w:hAnsi="Arial" w:cs="Arial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617150" w:rsidRPr="00B2498F" w14:paraId="1FC40280" w14:textId="77777777" w:rsidTr="00EE3036">
        <w:trPr>
          <w:trHeight w:val="538"/>
        </w:trPr>
        <w:tc>
          <w:tcPr>
            <w:tcW w:w="1666" w:type="pct"/>
            <w:gridSpan w:val="3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Gemeente"/>
              <w:tag w:val="Gemeente"/>
              <w:id w:val="-20314105"/>
              <w:placeholder>
                <w:docPart w:val="D261ECAE0CB9468DA4477A5C8880A5A7"/>
              </w:placeholder>
              <w:temporary/>
              <w:showingPlcHdr/>
            </w:sdtPr>
            <w:sdtEndPr/>
            <w:sdtContent>
              <w:p w14:paraId="46D389FC" w14:textId="77777777" w:rsidR="00617150" w:rsidRPr="001D399C" w:rsidRDefault="00617150" w:rsidP="001D399C">
                <w:pPr>
                  <w:pStyle w:val="Naamvantoets"/>
                  <w:spacing w:after="0" w:line="240" w:lineRule="auto"/>
                  <w:rPr>
                    <w:rFonts w:ascii="Arial" w:hAnsi="Arial" w:cs="Arial"/>
                    <w:b w:val="0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[</w:t>
                </w:r>
                <w:r w:rsidR="0012580B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G</w:t>
                </w:r>
                <w:r w:rsidRPr="001D399C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emeente</w:t>
                </w: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]</w:t>
                </w:r>
              </w:p>
            </w:sdtContent>
          </w:sdt>
          <w:p w14:paraId="3C616A8E" w14:textId="77777777" w:rsidR="00617150" w:rsidRPr="001D399C" w:rsidRDefault="00617150" w:rsidP="00617150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JBw Locatie"/>
              <w:tag w:val="JBw Locatie"/>
              <w:id w:val="-1838839037"/>
              <w:placeholder>
                <w:docPart w:val="1DA907D86765474EB2999B313276A997"/>
              </w:placeholder>
              <w:temporary/>
              <w:showingPlcHdr/>
            </w:sdtPr>
            <w:sdtEndPr/>
            <w:sdtContent>
              <w:p w14:paraId="0041938B" w14:textId="77777777" w:rsidR="00617150" w:rsidRPr="001D399C" w:rsidRDefault="00617150" w:rsidP="00617150">
                <w:pPr>
                  <w:pStyle w:val="Naamvantoets"/>
                  <w:spacing w:after="0" w:line="240" w:lineRule="auto"/>
                  <w:rPr>
                    <w:rFonts w:ascii="Arial" w:hAnsi="Arial" w:cs="Arial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[</w:t>
                </w:r>
                <w:r w:rsidRPr="00D65727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Locatie</w:t>
                </w:r>
                <w:r w:rsidRPr="001D399C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]</w:t>
                </w:r>
              </w:p>
            </w:sdtContent>
          </w:sdt>
          <w:p w14:paraId="6EC5F9AF" w14:textId="77777777" w:rsidR="00617150" w:rsidRPr="001D399C" w:rsidRDefault="00617150" w:rsidP="001D399C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alias w:val="Kenmerk Oasis"/>
              <w:tag w:val="Kenmerk Oasis"/>
              <w:id w:val="976887449"/>
              <w:placeholder>
                <w:docPart w:val="0AD53412DF974E75B326E191EC6669C5"/>
              </w:placeholder>
              <w:temporary/>
              <w:showingPlcHdr/>
              <w15:appearance w15:val="hidden"/>
            </w:sdtPr>
            <w:sdtEndPr/>
            <w:sdtContent>
              <w:p w14:paraId="3C08A5A3" w14:textId="77777777" w:rsidR="00617150" w:rsidRDefault="00617150" w:rsidP="00617150">
                <w:pPr>
                  <w:pStyle w:val="Naamvantoets"/>
                  <w:spacing w:after="0" w:line="240" w:lineRule="auto"/>
                  <w:rPr>
                    <w:rFonts w:ascii="Arial" w:eastAsiaTheme="minorEastAsia" w:hAnsi="Arial" w:cs="Arial"/>
                    <w:b w:val="0"/>
                    <w:bCs w:val="0"/>
                    <w:sz w:val="18"/>
                    <w:szCs w:val="18"/>
                  </w:rPr>
                </w:pPr>
                <w:r w:rsidRPr="001D399C">
                  <w:rPr>
                    <w:rFonts w:ascii="Arial" w:hAnsi="Arial" w:cs="Arial"/>
                    <w:b w:val="0"/>
                    <w:sz w:val="18"/>
                    <w:szCs w:val="18"/>
                  </w:rPr>
                  <w:t>[</w:t>
                </w:r>
                <w:r w:rsidRPr="00617150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O</w:t>
                </w:r>
                <w:r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asis</w:t>
                </w:r>
                <w:r w:rsidRPr="001D399C">
                  <w:rPr>
                    <w:rFonts w:ascii="Arial" w:hAnsi="Arial" w:cs="Arial"/>
                    <w:b w:val="0"/>
                    <w:i/>
                    <w:sz w:val="18"/>
                    <w:szCs w:val="18"/>
                  </w:rPr>
                  <w:t>]</w:t>
                </w:r>
              </w:p>
            </w:sdtContent>
          </w:sdt>
          <w:p w14:paraId="32C73834" w14:textId="77777777" w:rsidR="00617150" w:rsidRPr="001D399C" w:rsidRDefault="00617150" w:rsidP="001D399C">
            <w:pPr>
              <w:pStyle w:val="Naamvantoets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164D9" w:rsidRPr="00842C1B" w14:paraId="6545A7C7" w14:textId="77777777" w:rsidTr="00EE3036">
        <w:tc>
          <w:tcPr>
            <w:tcW w:w="860" w:type="pct"/>
            <w:tcBorders>
              <w:top w:val="single" w:sz="4" w:space="0" w:color="B22600" w:themeColor="accent6"/>
              <w:bottom w:val="single" w:sz="4" w:space="0" w:color="B22600" w:themeColor="accent6"/>
            </w:tcBorders>
            <w:shd w:val="clear" w:color="auto" w:fill="FFEFC1" w:themeFill="accent5" w:themeFillTint="33"/>
            <w:vAlign w:val="center"/>
          </w:tcPr>
          <w:p w14:paraId="3DA0B9A6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2C1B">
              <w:rPr>
                <w:rFonts w:ascii="Arial" w:hAnsi="Arial" w:cs="Arial"/>
                <w:sz w:val="18"/>
                <w:szCs w:val="18"/>
                <w:lang w:val="nl-NL"/>
              </w:rPr>
              <w:t>Team manager</w:t>
            </w:r>
          </w:p>
          <w:p w14:paraId="59FEE447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ammanager"/>
            <w:tag w:val="Teammanager"/>
            <w:id w:val="200908718"/>
            <w:placeholder>
              <w:docPart w:val="2F25E4F9335B44D48809AFB238F1B9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4140" w:type="pct"/>
                <w:gridSpan w:val="5"/>
                <w:tcBorders>
                  <w:top w:val="single" w:sz="4" w:space="0" w:color="B22600" w:themeColor="accent6"/>
                  <w:bottom w:val="single" w:sz="4" w:space="0" w:color="B22600" w:themeColor="accent6"/>
                </w:tcBorders>
                <w:shd w:val="clear" w:color="auto" w:fill="FFEFC1" w:themeFill="accent5" w:themeFillTint="33"/>
              </w:tcPr>
              <w:p w14:paraId="228862DE" w14:textId="77777777" w:rsidR="00F164D9" w:rsidRPr="00842C1B" w:rsidRDefault="00F164D9" w:rsidP="00F164D9">
                <w:pPr>
                  <w:pStyle w:val="Naamvantoets"/>
                  <w:spacing w:after="0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842C1B">
                  <w:rPr>
                    <w:rFonts w:ascii="Arial" w:hAnsi="Arial" w:cs="Arial"/>
                    <w:b w:val="0"/>
                    <w:sz w:val="20"/>
                    <w:szCs w:val="20"/>
                    <w:lang w:val="nl-NL"/>
                  </w:rPr>
                  <w:t>[</w:t>
                </w:r>
                <w:r w:rsidRPr="00842C1B">
                  <w:rPr>
                    <w:rFonts w:ascii="Arial" w:hAnsi="Arial" w:cs="Arial"/>
                    <w:b w:val="0"/>
                    <w:i/>
                    <w:sz w:val="20"/>
                    <w:szCs w:val="20"/>
                    <w:lang w:val="nl-NL"/>
                  </w:rPr>
                  <w:t xml:space="preserve">Naam teammanager </w:t>
                </w:r>
                <w:r w:rsidRPr="00842C1B">
                  <w:rPr>
                    <w:rFonts w:ascii="Arial" w:hAnsi="Arial" w:cs="Arial"/>
                    <w:b w:val="0"/>
                    <w:sz w:val="20"/>
                    <w:szCs w:val="20"/>
                    <w:lang w:val="nl-NL"/>
                  </w:rPr>
                  <w:t>]</w:t>
                </w:r>
              </w:p>
            </w:tc>
          </w:sdtContent>
        </w:sdt>
      </w:tr>
      <w:tr w:rsidR="00F164D9" w:rsidRPr="008F0B30" w14:paraId="1B7E9C77" w14:textId="77777777" w:rsidTr="00EE3036">
        <w:tc>
          <w:tcPr>
            <w:tcW w:w="860" w:type="pct"/>
            <w:tcBorders>
              <w:top w:val="single" w:sz="4" w:space="0" w:color="B22600" w:themeColor="accent6"/>
              <w:bottom w:val="single" w:sz="18" w:space="0" w:color="591200" w:themeColor="accent6" w:themeShade="80"/>
            </w:tcBorders>
            <w:shd w:val="clear" w:color="auto" w:fill="FFEFC1" w:themeFill="accent5" w:themeFillTint="33"/>
            <w:vAlign w:val="center"/>
          </w:tcPr>
          <w:p w14:paraId="3C4261EC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842C1B">
              <w:rPr>
                <w:rFonts w:ascii="Arial" w:hAnsi="Arial" w:cs="Arial"/>
                <w:sz w:val="18"/>
                <w:szCs w:val="18"/>
                <w:lang w:val="nl-NL"/>
              </w:rPr>
              <w:t>Datum</w:t>
            </w:r>
          </w:p>
          <w:p w14:paraId="59B37266" w14:textId="77777777" w:rsidR="00F164D9" w:rsidRPr="00842C1B" w:rsidRDefault="00F164D9" w:rsidP="00F164D9">
            <w:pPr>
              <w:pStyle w:val="Aanwijzingentitel"/>
              <w:spacing w:before="0" w:after="0" w:line="240" w:lineRule="atLeast"/>
              <w:jc w:val="both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</w:tc>
        <w:sdt>
          <w:sdtPr>
            <w:rPr>
              <w:rFonts w:ascii="Arial" w:hAnsi="Arial" w:cs="Arial"/>
              <w:b w:val="0"/>
              <w:sz w:val="20"/>
              <w:szCs w:val="20"/>
            </w:rPr>
            <w:id w:val="55450408"/>
            <w:lock w:val="sdtLocked"/>
            <w:placeholder>
              <w:docPart w:val="7DE5A16F1C7F4B16BE19ACBB47601E2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140" w:type="pct"/>
                <w:gridSpan w:val="5"/>
                <w:tcBorders>
                  <w:top w:val="single" w:sz="4" w:space="0" w:color="B22600" w:themeColor="accent6"/>
                  <w:bottom w:val="single" w:sz="18" w:space="0" w:color="591200" w:themeColor="accent6" w:themeShade="80"/>
                </w:tcBorders>
                <w:shd w:val="clear" w:color="auto" w:fill="FFEFC1" w:themeFill="accent5" w:themeFillTint="33"/>
                <w:vAlign w:val="center"/>
              </w:tcPr>
              <w:p w14:paraId="5438A0D3" w14:textId="77777777" w:rsidR="00F164D9" w:rsidRPr="001D399C" w:rsidRDefault="00127DA0" w:rsidP="00127DA0">
                <w:pPr>
                  <w:pStyle w:val="Naamvantoets"/>
                  <w:spacing w:after="0"/>
                  <w:rPr>
                    <w:rFonts w:ascii="Arial" w:hAnsi="Arial" w:cs="Arial"/>
                    <w:b w:val="0"/>
                    <w:sz w:val="20"/>
                    <w:szCs w:val="20"/>
                    <w:lang w:val="nl-NL"/>
                  </w:rPr>
                </w:pPr>
                <w:r w:rsidRPr="00127DA0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 xml:space="preserve">Kies </w:t>
                </w:r>
                <w:r w:rsidR="004F1CFC">
                  <w:rPr>
                    <w:rStyle w:val="Tekstvantijdelijkeaanduiding"/>
                    <w:rFonts w:ascii="Arial" w:hAnsi="Arial" w:cs="Arial"/>
                    <w:b w:val="0"/>
                    <w:i/>
                    <w:sz w:val="18"/>
                    <w:szCs w:val="18"/>
                    <w:lang w:val="nl-NL"/>
                  </w:rPr>
                  <w:t>datum</w:t>
                </w:r>
              </w:p>
            </w:tc>
          </w:sdtContent>
        </w:sdt>
      </w:tr>
    </w:tbl>
    <w:p w14:paraId="63454497" w14:textId="77777777" w:rsidR="00AD00DC" w:rsidRPr="001D399C" w:rsidRDefault="00AD00DC" w:rsidP="00AE2E05">
      <w:pPr>
        <w:spacing w:line="240" w:lineRule="atLeast"/>
        <w:rPr>
          <w:rFonts w:ascii="Arial" w:hAnsi="Arial" w:cs="Arial"/>
          <w:lang w:val="nl-NL"/>
        </w:rPr>
      </w:pPr>
    </w:p>
    <w:sectPr w:rsidR="00AD00DC" w:rsidRPr="001D399C" w:rsidSect="008A4975">
      <w:footerReference w:type="default" r:id="rId8"/>
      <w:pgSz w:w="11907" w:h="16839" w:code="9"/>
      <w:pgMar w:top="567" w:right="720" w:bottom="624" w:left="72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E7EA1" w14:textId="77777777" w:rsidR="00E07EEF" w:rsidRDefault="00E07EEF" w:rsidP="004F07FE">
      <w:pPr>
        <w:spacing w:after="0" w:line="240" w:lineRule="auto"/>
      </w:pPr>
      <w:r>
        <w:separator/>
      </w:r>
    </w:p>
  </w:endnote>
  <w:endnote w:type="continuationSeparator" w:id="0">
    <w:p w14:paraId="63088EC8" w14:textId="77777777" w:rsidR="00E07EEF" w:rsidRDefault="00E07EEF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6A2E6" w14:textId="77777777" w:rsidR="00255410" w:rsidRPr="008F0B30" w:rsidRDefault="00B2498F" w:rsidP="00B2498F">
    <w:pPr>
      <w:pStyle w:val="Paginanummers"/>
      <w:jc w:val="left"/>
      <w:rPr>
        <w:lang w:val="nl-NL"/>
      </w:rPr>
    </w:pPr>
    <w:r w:rsidRPr="008F0B30">
      <w:rPr>
        <w:sz w:val="18"/>
        <w:szCs w:val="18"/>
        <w:lang w:val="nl-NL"/>
      </w:rPr>
      <w:t xml:space="preserve">Verzoek inzage dossier </w:t>
    </w:r>
    <w:r w:rsidRPr="008F0B30">
      <w:rPr>
        <w:sz w:val="18"/>
        <w:szCs w:val="18"/>
      </w:rPr>
      <w:ptab w:relativeTo="margin" w:alignment="center" w:leader="none"/>
    </w:r>
    <w:r w:rsidRPr="008F0B30">
      <w:rPr>
        <w:sz w:val="18"/>
        <w:szCs w:val="18"/>
        <w:lang w:val="nl-NL"/>
      </w:rPr>
      <w:t>Jeugdbescherming west</w:t>
    </w:r>
    <w:r w:rsidRPr="008F0B30">
      <w:rPr>
        <w:lang w:val="nl-NL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653A01" w14:textId="77777777" w:rsidR="00E07EEF" w:rsidRDefault="00E07EEF" w:rsidP="004F07FE">
      <w:pPr>
        <w:spacing w:after="0" w:line="240" w:lineRule="auto"/>
      </w:pPr>
      <w:r>
        <w:separator/>
      </w:r>
    </w:p>
  </w:footnote>
  <w:footnote w:type="continuationSeparator" w:id="0">
    <w:p w14:paraId="00161633" w14:textId="77777777" w:rsidR="00E07EEF" w:rsidRDefault="00E07EEF" w:rsidP="004F0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2EAE"/>
    <w:multiLevelType w:val="hybridMultilevel"/>
    <w:tmpl w:val="0DB65CDA"/>
    <w:lvl w:ilvl="0" w:tplc="CB2CF6D0">
      <w:start w:val="1"/>
      <w:numFmt w:val="decimal"/>
      <w:pStyle w:val="Nummervanvraag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07B61"/>
    <w:multiLevelType w:val="hybridMultilevel"/>
    <w:tmpl w:val="2DA2ECD6"/>
    <w:lvl w:ilvl="0" w:tplc="BC34A6BE">
      <w:start w:val="1"/>
      <w:numFmt w:val="decimal"/>
      <w:pStyle w:val="Nummersvanvrage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81CBB"/>
    <w:multiLevelType w:val="hybridMultilevel"/>
    <w:tmpl w:val="BB76567A"/>
    <w:lvl w:ilvl="0" w:tplc="D8362488">
      <w:start w:val="1"/>
      <w:numFmt w:val="bullet"/>
      <w:pStyle w:val="Tipslijstmetopsommingsteke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twoord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7D23048B"/>
    <w:multiLevelType w:val="hybridMultilevel"/>
    <w:tmpl w:val="461ACC50"/>
    <w:lvl w:ilvl="0" w:tplc="F98E4E04">
      <w:start w:val="1"/>
      <w:numFmt w:val="decimal"/>
      <w:pStyle w:val="Vraag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EEF"/>
    <w:rsid w:val="0000534E"/>
    <w:rsid w:val="00073BDF"/>
    <w:rsid w:val="000A5BAB"/>
    <w:rsid w:val="000E05EC"/>
    <w:rsid w:val="000E62F6"/>
    <w:rsid w:val="000E6942"/>
    <w:rsid w:val="000F4721"/>
    <w:rsid w:val="001068A0"/>
    <w:rsid w:val="00110D34"/>
    <w:rsid w:val="0012580B"/>
    <w:rsid w:val="00127DA0"/>
    <w:rsid w:val="0013058C"/>
    <w:rsid w:val="00133A59"/>
    <w:rsid w:val="00147B28"/>
    <w:rsid w:val="001560A8"/>
    <w:rsid w:val="001612F4"/>
    <w:rsid w:val="00174F27"/>
    <w:rsid w:val="001A1073"/>
    <w:rsid w:val="001A780F"/>
    <w:rsid w:val="001C122E"/>
    <w:rsid w:val="001C2E47"/>
    <w:rsid w:val="001D2578"/>
    <w:rsid w:val="001D399C"/>
    <w:rsid w:val="001F06E3"/>
    <w:rsid w:val="0020041F"/>
    <w:rsid w:val="00212C2F"/>
    <w:rsid w:val="0024033D"/>
    <w:rsid w:val="002A52D0"/>
    <w:rsid w:val="002D3991"/>
    <w:rsid w:val="002F3446"/>
    <w:rsid w:val="002F6B40"/>
    <w:rsid w:val="00302E28"/>
    <w:rsid w:val="00310624"/>
    <w:rsid w:val="00325660"/>
    <w:rsid w:val="0035541E"/>
    <w:rsid w:val="00381AB4"/>
    <w:rsid w:val="003A176D"/>
    <w:rsid w:val="003A2CCA"/>
    <w:rsid w:val="003A7CD9"/>
    <w:rsid w:val="003C703B"/>
    <w:rsid w:val="003D64A2"/>
    <w:rsid w:val="003E74FF"/>
    <w:rsid w:val="003F6AD7"/>
    <w:rsid w:val="00427860"/>
    <w:rsid w:val="004619EC"/>
    <w:rsid w:val="00466DC7"/>
    <w:rsid w:val="00481460"/>
    <w:rsid w:val="004955F9"/>
    <w:rsid w:val="004C4257"/>
    <w:rsid w:val="004C612E"/>
    <w:rsid w:val="004F07FE"/>
    <w:rsid w:val="004F1CFC"/>
    <w:rsid w:val="004F3956"/>
    <w:rsid w:val="005006E2"/>
    <w:rsid w:val="00527088"/>
    <w:rsid w:val="0053122C"/>
    <w:rsid w:val="00536279"/>
    <w:rsid w:val="00546E22"/>
    <w:rsid w:val="0054737F"/>
    <w:rsid w:val="00552CB6"/>
    <w:rsid w:val="00590098"/>
    <w:rsid w:val="00593EDB"/>
    <w:rsid w:val="00594BFF"/>
    <w:rsid w:val="005A17BE"/>
    <w:rsid w:val="005A19DD"/>
    <w:rsid w:val="005A7C4A"/>
    <w:rsid w:val="005C01C9"/>
    <w:rsid w:val="005C6C7D"/>
    <w:rsid w:val="005F27B4"/>
    <w:rsid w:val="00617150"/>
    <w:rsid w:val="0061743B"/>
    <w:rsid w:val="006179BE"/>
    <w:rsid w:val="00654209"/>
    <w:rsid w:val="006602D5"/>
    <w:rsid w:val="006753E6"/>
    <w:rsid w:val="006B7843"/>
    <w:rsid w:val="006E4C32"/>
    <w:rsid w:val="00710232"/>
    <w:rsid w:val="0073448A"/>
    <w:rsid w:val="007520F4"/>
    <w:rsid w:val="007740A0"/>
    <w:rsid w:val="00777293"/>
    <w:rsid w:val="0078473A"/>
    <w:rsid w:val="007879C9"/>
    <w:rsid w:val="007950CF"/>
    <w:rsid w:val="007B087A"/>
    <w:rsid w:val="007D2A62"/>
    <w:rsid w:val="007E123A"/>
    <w:rsid w:val="00830B3D"/>
    <w:rsid w:val="00834949"/>
    <w:rsid w:val="00842C1B"/>
    <w:rsid w:val="00845D1B"/>
    <w:rsid w:val="00846899"/>
    <w:rsid w:val="0089004C"/>
    <w:rsid w:val="008A1390"/>
    <w:rsid w:val="008A1435"/>
    <w:rsid w:val="008A3C67"/>
    <w:rsid w:val="008A4975"/>
    <w:rsid w:val="008B6A44"/>
    <w:rsid w:val="008C205F"/>
    <w:rsid w:val="008E47B2"/>
    <w:rsid w:val="008F0B30"/>
    <w:rsid w:val="008F2B9B"/>
    <w:rsid w:val="00915F39"/>
    <w:rsid w:val="00942A1F"/>
    <w:rsid w:val="00951D4D"/>
    <w:rsid w:val="0099122E"/>
    <w:rsid w:val="009B128D"/>
    <w:rsid w:val="009C0BDB"/>
    <w:rsid w:val="009C6445"/>
    <w:rsid w:val="009D7F91"/>
    <w:rsid w:val="00A44BD6"/>
    <w:rsid w:val="00A66420"/>
    <w:rsid w:val="00A84ED0"/>
    <w:rsid w:val="00AD00DC"/>
    <w:rsid w:val="00AD5E87"/>
    <w:rsid w:val="00AE2E05"/>
    <w:rsid w:val="00AF3241"/>
    <w:rsid w:val="00AF4B85"/>
    <w:rsid w:val="00B101A8"/>
    <w:rsid w:val="00B126C8"/>
    <w:rsid w:val="00B1432A"/>
    <w:rsid w:val="00B2498F"/>
    <w:rsid w:val="00B5264F"/>
    <w:rsid w:val="00B967F1"/>
    <w:rsid w:val="00BB230A"/>
    <w:rsid w:val="00BB74AB"/>
    <w:rsid w:val="00BC40F3"/>
    <w:rsid w:val="00BD5B0D"/>
    <w:rsid w:val="00BE1F51"/>
    <w:rsid w:val="00BF1B8A"/>
    <w:rsid w:val="00C5093C"/>
    <w:rsid w:val="00C659FD"/>
    <w:rsid w:val="00C8278A"/>
    <w:rsid w:val="00C83735"/>
    <w:rsid w:val="00CE24D9"/>
    <w:rsid w:val="00CE65C1"/>
    <w:rsid w:val="00CF0768"/>
    <w:rsid w:val="00D107FF"/>
    <w:rsid w:val="00D26D6C"/>
    <w:rsid w:val="00D45322"/>
    <w:rsid w:val="00D65727"/>
    <w:rsid w:val="00D715B6"/>
    <w:rsid w:val="00D76C16"/>
    <w:rsid w:val="00DB09A2"/>
    <w:rsid w:val="00DB31DF"/>
    <w:rsid w:val="00E07EEF"/>
    <w:rsid w:val="00E803C7"/>
    <w:rsid w:val="00EC7237"/>
    <w:rsid w:val="00EE0124"/>
    <w:rsid w:val="00EE3036"/>
    <w:rsid w:val="00EE32A9"/>
    <w:rsid w:val="00EE3590"/>
    <w:rsid w:val="00EE6407"/>
    <w:rsid w:val="00F164D9"/>
    <w:rsid w:val="00F259B6"/>
    <w:rsid w:val="00F40F97"/>
    <w:rsid w:val="00F7610E"/>
    <w:rsid w:val="00F914C2"/>
    <w:rsid w:val="00FA2430"/>
    <w:rsid w:val="00FA5715"/>
    <w:rsid w:val="00FC3122"/>
    <w:rsid w:val="00FD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4D17"/>
  <w15:docId w15:val="{E32129C9-7633-412F-A1E2-B305854FD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6279"/>
  </w:style>
  <w:style w:type="paragraph" w:styleId="Kop1">
    <w:name w:val="heading 1"/>
    <w:basedOn w:val="Standaard"/>
    <w:next w:val="Standaard"/>
    <w:link w:val="Kop1Char"/>
    <w:uiPriority w:val="9"/>
    <w:qFormat/>
    <w:rsid w:val="00536279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36279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6279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6279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6279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6279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6279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627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627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">
    <w:name w:val="kop 1"/>
    <w:basedOn w:val="Standaard"/>
    <w:next w:val="Standaard"/>
    <w:uiPriority w:val="9"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customStyle="1" w:styleId="kop20">
    <w:name w:val="kop 2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customStyle="1" w:styleId="kop30">
    <w:name w:val="kop 3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customStyle="1" w:styleId="kop40">
    <w:name w:val="kop 4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customStyle="1" w:styleId="kop50">
    <w:name w:val="kop 5"/>
    <w:basedOn w:val="Standaard"/>
    <w:next w:val="Standaard"/>
    <w:uiPriority w:val="9"/>
    <w:unhideWhenUsed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Kop1Char">
    <w:name w:val="Kop 1 Char"/>
    <w:basedOn w:val="Standaardalinea-lettertype"/>
    <w:link w:val="Kop1"/>
    <w:uiPriority w:val="9"/>
    <w:rsid w:val="00536279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36279"/>
    <w:rPr>
      <w:caps/>
      <w:spacing w:val="15"/>
      <w:shd w:val="clear" w:color="auto" w:fill="FADAD2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6279"/>
    <w:rPr>
      <w:caps/>
      <w:color w:val="77230C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36279"/>
    <w:rPr>
      <w:caps/>
      <w:color w:val="B43412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36279"/>
    <w:rPr>
      <w:caps/>
      <w:color w:val="B43412" w:themeColor="accent1" w:themeShade="BF"/>
      <w:spacing w:val="10"/>
    </w:rPr>
  </w:style>
  <w:style w:type="paragraph" w:customStyle="1" w:styleId="voettekst">
    <w:name w:val="voettekst"/>
    <w:basedOn w:val="Standaard"/>
    <w:link w:val="VoettekstCh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Vraag">
    <w:name w:val="Vraag"/>
    <w:basedOn w:val="Standaard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twoord">
    <w:name w:val="Antwoord"/>
    <w:basedOn w:val="Standaard"/>
    <w:rsid w:val="00F914C2"/>
    <w:pPr>
      <w:numPr>
        <w:numId w:val="2"/>
      </w:numPr>
      <w:spacing w:after="0"/>
      <w:ind w:left="720" w:firstLine="0"/>
    </w:pPr>
  </w:style>
  <w:style w:type="character" w:customStyle="1" w:styleId="aantekeningsverwijzing">
    <w:name w:val="aantekeningsverwijzing"/>
    <w:basedOn w:val="Standaardalinea-lettertype"/>
    <w:uiPriority w:val="99"/>
    <w:semiHidden/>
    <w:unhideWhenUsed/>
    <w:rsid w:val="00F914C2"/>
    <w:rPr>
      <w:sz w:val="16"/>
      <w:szCs w:val="16"/>
    </w:rPr>
  </w:style>
  <w:style w:type="paragraph" w:customStyle="1" w:styleId="aantekeningstekst">
    <w:name w:val="aantekeningstekst"/>
    <w:basedOn w:val="Standaard"/>
    <w:link w:val="TekstvanopmerkingChar"/>
    <w:uiPriority w:val="99"/>
    <w:unhideWhenUsed/>
    <w:rsid w:val="00F914C2"/>
    <w:pPr>
      <w:spacing w:line="240" w:lineRule="auto"/>
    </w:pPr>
  </w:style>
  <w:style w:type="character" w:customStyle="1" w:styleId="TekstvanopmerkingChar">
    <w:name w:val="Tekst van opmerking Char"/>
    <w:basedOn w:val="Standaardalinea-lettertype"/>
    <w:link w:val="aantekeningstekst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customStyle="1" w:styleId="Lijstalinea1">
    <w:name w:val="Lijstalinea1"/>
    <w:basedOn w:val="Standaard"/>
    <w:uiPriority w:val="34"/>
    <w:rsid w:val="00F914C2"/>
    <w:pPr>
      <w:contextualSpacing/>
    </w:pPr>
  </w:style>
  <w:style w:type="paragraph" w:customStyle="1" w:styleId="Tabeltekst">
    <w:name w:val="Tabeltekst"/>
    <w:basedOn w:val="Standaard"/>
    <w:rsid w:val="00F914C2"/>
    <w:pPr>
      <w:framePr w:hSpace="187" w:wrap="around" w:vAnchor="page" w:hAnchor="margin" w:y="2579"/>
      <w:spacing w:before="240" w:after="0" w:line="360" w:lineRule="auto"/>
    </w:pPr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customStyle="1" w:styleId="koptekst">
    <w:name w:val="koptekst"/>
    <w:basedOn w:val="Standaard"/>
    <w:link w:val="KoptekstChar"/>
    <w:uiPriority w:val="99"/>
    <w:semiHidden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Naamvantoets">
    <w:name w:val="Naam van toets"/>
    <w:basedOn w:val="kop10"/>
    <w:rsid w:val="00466DC7"/>
    <w:pPr>
      <w:spacing w:before="0" w:after="120" w:line="360" w:lineRule="auto"/>
    </w:pPr>
    <w:rPr>
      <w:color w:val="auto"/>
    </w:rPr>
  </w:style>
  <w:style w:type="paragraph" w:customStyle="1" w:styleId="Aanwijzingenvoorleerlingen">
    <w:name w:val="Aanwijzingen voor leerlingen"/>
    <w:basedOn w:val="Standaard"/>
    <w:rsid w:val="007740A0"/>
    <w:pPr>
      <w:spacing w:before="120" w:after="0" w:line="240" w:lineRule="auto"/>
      <w:ind w:left="144"/>
    </w:pPr>
    <w:rPr>
      <w:rFonts w:cstheme="minorHAnsi"/>
      <w:sz w:val="21"/>
    </w:rPr>
  </w:style>
  <w:style w:type="paragraph" w:customStyle="1" w:styleId="Detailsvanklas">
    <w:name w:val="Details van klas"/>
    <w:basedOn w:val="Tabeltekst"/>
    <w:rsid w:val="007740A0"/>
    <w:pPr>
      <w:framePr w:wrap="around"/>
      <w:spacing w:before="120" w:line="240" w:lineRule="auto"/>
    </w:pPr>
    <w:rPr>
      <w:sz w:val="21"/>
    </w:rPr>
  </w:style>
  <w:style w:type="paragraph" w:customStyle="1" w:styleId="Aanwijzingentitel">
    <w:name w:val="Aanwijzingen (titel)"/>
    <w:basedOn w:val="Standaard"/>
    <w:rsid w:val="000E6942"/>
    <w:pPr>
      <w:spacing w:before="480" w:after="120" w:line="360" w:lineRule="auto"/>
    </w:pPr>
    <w:rPr>
      <w:rFonts w:asciiTheme="majorHAnsi" w:hAnsiTheme="majorHAnsi"/>
      <w:b/>
      <w:sz w:val="25"/>
    </w:rPr>
  </w:style>
  <w:style w:type="paragraph" w:customStyle="1" w:styleId="Opmerkingenoverdebeoordelingvoorleerling">
    <w:name w:val="Opmerkingen over de beoordeling (voor leerling)"/>
    <w:basedOn w:val="koptekst"/>
    <w:rsid w:val="00133A59"/>
    <w:pPr>
      <w:spacing w:before="120"/>
      <w:ind w:left="288"/>
    </w:pPr>
    <w:rPr>
      <w:sz w:val="24"/>
    </w:rPr>
  </w:style>
  <w:style w:type="paragraph" w:customStyle="1" w:styleId="Sectietitelsvantoets">
    <w:name w:val="Sectietitels van toets"/>
    <w:basedOn w:val="Standaard"/>
    <w:rsid w:val="00CE24D9"/>
    <w:pPr>
      <w:keepNext/>
      <w:keepLines/>
      <w:spacing w:before="360" w:after="240" w:line="23" w:lineRule="atLeast"/>
      <w:contextualSpacing/>
    </w:pPr>
    <w:rPr>
      <w:rFonts w:asciiTheme="majorHAnsi" w:hAnsiTheme="majorHAnsi"/>
      <w:b/>
      <w:sz w:val="25"/>
    </w:rPr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BC40F3"/>
    <w:rPr>
      <w:color w:val="808080"/>
    </w:rPr>
  </w:style>
  <w:style w:type="character" w:customStyle="1" w:styleId="regelnummer">
    <w:name w:val="regelnummer"/>
    <w:basedOn w:val="Standaardalinea-lettertype"/>
    <w:uiPriority w:val="99"/>
    <w:semiHidden/>
    <w:unhideWhenUsed/>
    <w:rsid w:val="000E6942"/>
  </w:style>
  <w:style w:type="paragraph" w:customStyle="1" w:styleId="Vragen">
    <w:name w:val="Vragen"/>
    <w:basedOn w:val="Detailsvanklas"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tekenafstand">
    <w:name w:val="tekenafstand"/>
    <w:basedOn w:val="Standaard"/>
    <w:rsid w:val="007B087A"/>
    <w:rPr>
      <w:sz w:val="4"/>
      <w:szCs w:val="4"/>
    </w:rPr>
  </w:style>
  <w:style w:type="paragraph" w:customStyle="1" w:styleId="Sectietitelvantoetspage-einde">
    <w:name w:val="Sectietitel van toets (page-einde)"/>
    <w:basedOn w:val="Sectietitelsvantoets"/>
    <w:rsid w:val="0035541E"/>
    <w:pPr>
      <w:pageBreakBefore/>
    </w:pPr>
  </w:style>
  <w:style w:type="paragraph" w:customStyle="1" w:styleId="Tipslijstmetopsommingstekens">
    <w:name w:val="Tips (lijst met opsommingstekens)"/>
    <w:basedOn w:val="Lijstalinea1"/>
    <w:rsid w:val="00466DC7"/>
    <w:pPr>
      <w:numPr>
        <w:numId w:val="5"/>
      </w:numPr>
      <w:spacing w:after="0" w:line="240" w:lineRule="auto"/>
      <w:ind w:left="792" w:hanging="720"/>
    </w:pPr>
    <w:rPr>
      <w:sz w:val="21"/>
    </w:rPr>
  </w:style>
  <w:style w:type="paragraph" w:customStyle="1" w:styleId="Tipsvoorhetgebruikvandezesjabloon">
    <w:name w:val="Tips voor het gebruik van deze sjabloon"/>
    <w:basedOn w:val="voettekst"/>
    <w:rsid w:val="00A84ED0"/>
    <w:pPr>
      <w:spacing w:before="60" w:after="40"/>
    </w:pPr>
    <w:rPr>
      <w:sz w:val="21"/>
    </w:rPr>
  </w:style>
  <w:style w:type="paragraph" w:customStyle="1" w:styleId="Paginanummers">
    <w:name w:val="Paginanummers"/>
    <w:basedOn w:val="voettekst"/>
    <w:rsid w:val="007E123A"/>
    <w:pPr>
      <w:spacing w:before="120" w:after="40"/>
      <w:jc w:val="right"/>
    </w:pPr>
    <w:rPr>
      <w:sz w:val="21"/>
    </w:rPr>
  </w:style>
  <w:style w:type="paragraph" w:customStyle="1" w:styleId="Antwoorden">
    <w:name w:val="Antwoorden"/>
    <w:basedOn w:val="Detailsvanklas"/>
    <w:rsid w:val="005C01C9"/>
    <w:pPr>
      <w:framePr w:wrap="around" w:vAnchor="text" w:hAnchor="page" w:x="1585" w:y="1"/>
      <w:suppressOverlap/>
    </w:pPr>
  </w:style>
  <w:style w:type="paragraph" w:customStyle="1" w:styleId="Nummersvanvragen">
    <w:name w:val="Nummers van vragen"/>
    <w:basedOn w:val="Standaard"/>
    <w:rsid w:val="005C01C9"/>
    <w:pPr>
      <w:framePr w:wrap="auto" w:vAnchor="text" w:hAnchor="page" w:x="1585" w:y="1"/>
      <w:numPr>
        <w:numId w:val="6"/>
      </w:numPr>
      <w:suppressOverlap/>
    </w:pPr>
    <w:rPr>
      <w:sz w:val="24"/>
    </w:rPr>
  </w:style>
  <w:style w:type="paragraph" w:customStyle="1" w:styleId="Lettersvanantwoordena">
    <w:name w:val="Letters van antwoorden (a"/>
    <w:aliases w:val="b,c)"/>
    <w:basedOn w:val="Detailsvanklas"/>
    <w:rsid w:val="005C01C9"/>
    <w:pPr>
      <w:framePr w:wrap="around" w:vAnchor="text" w:hAnchor="page" w:x="1585" w:y="1"/>
      <w:suppressOverlap/>
      <w:jc w:val="right"/>
    </w:pPr>
  </w:style>
  <w:style w:type="paragraph" w:customStyle="1" w:styleId="Nummervanvraag">
    <w:name w:val="Nummer van vraag"/>
    <w:basedOn w:val="Detailsvanklas"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Nummersvanvragen0">
    <w:name w:val="Nummers van vragen"/>
    <w:basedOn w:val="Detailsvanklas"/>
    <w:rsid w:val="00CE24D9"/>
    <w:pPr>
      <w:framePr w:wrap="around" w:vAnchor="text" w:hAnchor="page" w:x="1585" w:y="1"/>
      <w:suppressOverlap/>
    </w:pPr>
  </w:style>
  <w:style w:type="paragraph" w:customStyle="1" w:styleId="Sectietitelvantoets">
    <w:name w:val="Sectietitel van toets"/>
    <w:basedOn w:val="Standaard"/>
    <w:rsid w:val="003C703B"/>
    <w:pPr>
      <w:keepNext/>
      <w:keepLines/>
      <w:spacing w:before="360" w:after="0" w:line="240" w:lineRule="auto"/>
      <w:contextualSpacing/>
    </w:pPr>
    <w:rPr>
      <w:rFonts w:asciiTheme="majorHAnsi" w:hAnsiTheme="majorHAnsi"/>
      <w:b/>
      <w:sz w:val="25"/>
    </w:rPr>
  </w:style>
  <w:style w:type="paragraph" w:styleId="Ballontekst">
    <w:name w:val="Balloon Text"/>
    <w:basedOn w:val="Standaard"/>
    <w:link w:val="BallontekstChar1"/>
    <w:uiPriority w:val="99"/>
    <w:semiHidden/>
    <w:unhideWhenUsed/>
    <w:rsid w:val="00CE6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CE65C1"/>
    <w:rPr>
      <w:rFonts w:ascii="Tahoma" w:eastAsia="Century Gothic" w:hAnsi="Tahoma" w:cs="Tahoma"/>
      <w:sz w:val="16"/>
      <w:szCs w:val="1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BE1F51"/>
    <w:rPr>
      <w:color w:val="808080"/>
    </w:rPr>
  </w:style>
  <w:style w:type="paragraph" w:styleId="Koptekst0">
    <w:name w:val="header"/>
    <w:basedOn w:val="Standaard"/>
    <w:link w:val="KoptekstChar1"/>
    <w:uiPriority w:val="99"/>
    <w:unhideWhenUsed/>
    <w:rsid w:val="00BE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1">
    <w:name w:val="Koptekst Char1"/>
    <w:basedOn w:val="Standaardalinea-lettertype"/>
    <w:link w:val="Koptekst0"/>
    <w:uiPriority w:val="99"/>
    <w:rsid w:val="00BE1F51"/>
    <w:rPr>
      <w:rFonts w:ascii="Century Gothic" w:eastAsia="Century Gothic" w:hAnsi="Century Gothic" w:cs="Times New Roman"/>
      <w:sz w:val="20"/>
      <w:lang w:val="nl-NL" w:eastAsia="en-US"/>
    </w:rPr>
  </w:style>
  <w:style w:type="paragraph" w:styleId="Voettekst0">
    <w:name w:val="footer"/>
    <w:basedOn w:val="Standaard"/>
    <w:link w:val="VoettekstChar1"/>
    <w:uiPriority w:val="99"/>
    <w:unhideWhenUsed/>
    <w:rsid w:val="00BE1F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1">
    <w:name w:val="Voettekst Char1"/>
    <w:basedOn w:val="Standaardalinea-lettertype"/>
    <w:link w:val="Voettekst0"/>
    <w:uiPriority w:val="99"/>
    <w:rsid w:val="00BE1F51"/>
    <w:rPr>
      <w:rFonts w:ascii="Century Gothic" w:eastAsia="Century Gothic" w:hAnsi="Century Gothic" w:cs="Times New Roman"/>
      <w:sz w:val="20"/>
      <w:lang w:val="nl-NL" w:eastAsia="en-US"/>
    </w:rPr>
  </w:style>
  <w:style w:type="table" w:styleId="Tabelraster">
    <w:name w:val="Table Grid"/>
    <w:basedOn w:val="Standaardtabel"/>
    <w:uiPriority w:val="59"/>
    <w:rsid w:val="00C83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1">
    <w:name w:val="Kop 1 Char1"/>
    <w:basedOn w:val="Standaardalinea-lettertype"/>
    <w:uiPriority w:val="9"/>
    <w:rsid w:val="00536279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Kop2Char1">
    <w:name w:val="Kop 2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character" w:customStyle="1" w:styleId="Kop3Char1">
    <w:name w:val="Kop 3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Kop4Char1">
    <w:name w:val="Kop 4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customStyle="1" w:styleId="Kop5Char1">
    <w:name w:val="Kop 5 Char1"/>
    <w:basedOn w:val="Standaardalinea-lettertype"/>
    <w:uiPriority w:val="9"/>
    <w:semiHidden/>
    <w:rsid w:val="00536279"/>
    <w:rPr>
      <w:rFonts w:asciiTheme="majorHAnsi" w:eastAsiaTheme="majorEastAsia" w:hAnsiTheme="majorHAnsi" w:cstheme="majorBidi"/>
      <w:color w:val="B43412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36279"/>
    <w:rPr>
      <w:caps/>
      <w:color w:val="B43412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36279"/>
    <w:rPr>
      <w:caps/>
      <w:color w:val="B43412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36279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36279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36279"/>
    <w:rPr>
      <w:b/>
      <w:bCs/>
      <w:color w:val="B43412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536279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36279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3627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36279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536279"/>
    <w:rPr>
      <w:b/>
      <w:bCs/>
    </w:rPr>
  </w:style>
  <w:style w:type="character" w:styleId="Nadruk">
    <w:name w:val="Emphasis"/>
    <w:uiPriority w:val="20"/>
    <w:qFormat/>
    <w:rsid w:val="00536279"/>
    <w:rPr>
      <w:caps/>
      <w:color w:val="77230C" w:themeColor="accent1" w:themeShade="7F"/>
      <w:spacing w:val="5"/>
    </w:rPr>
  </w:style>
  <w:style w:type="paragraph" w:styleId="Geenafstand">
    <w:name w:val="No Spacing"/>
    <w:uiPriority w:val="1"/>
    <w:qFormat/>
    <w:rsid w:val="00536279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536279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36279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36279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6279"/>
    <w:rPr>
      <w:color w:val="E84C22" w:themeColor="accent1"/>
      <w:sz w:val="24"/>
      <w:szCs w:val="24"/>
    </w:rPr>
  </w:style>
  <w:style w:type="character" w:styleId="Subtielebenadrukking">
    <w:name w:val="Subtle Emphasis"/>
    <w:uiPriority w:val="19"/>
    <w:qFormat/>
    <w:rsid w:val="00536279"/>
    <w:rPr>
      <w:i/>
      <w:iCs/>
      <w:color w:val="77230C" w:themeColor="accent1" w:themeShade="7F"/>
    </w:rPr>
  </w:style>
  <w:style w:type="character" w:styleId="Intensievebenadrukking">
    <w:name w:val="Intense Emphasis"/>
    <w:uiPriority w:val="21"/>
    <w:qFormat/>
    <w:rsid w:val="00536279"/>
    <w:rPr>
      <w:b/>
      <w:bCs/>
      <w:caps/>
      <w:color w:val="77230C" w:themeColor="accent1" w:themeShade="7F"/>
      <w:spacing w:val="10"/>
    </w:rPr>
  </w:style>
  <w:style w:type="character" w:styleId="Subtieleverwijzing">
    <w:name w:val="Subtle Reference"/>
    <w:uiPriority w:val="31"/>
    <w:qFormat/>
    <w:rsid w:val="00536279"/>
    <w:rPr>
      <w:b/>
      <w:bCs/>
      <w:color w:val="E84C22" w:themeColor="accent1"/>
    </w:rPr>
  </w:style>
  <w:style w:type="character" w:styleId="Intensieveverwijzing">
    <w:name w:val="Intense Reference"/>
    <w:uiPriority w:val="32"/>
    <w:qFormat/>
    <w:rsid w:val="00536279"/>
    <w:rPr>
      <w:b/>
      <w:bCs/>
      <w:i/>
      <w:iCs/>
      <w:caps/>
      <w:color w:val="E84C22" w:themeColor="accent1"/>
    </w:rPr>
  </w:style>
  <w:style w:type="character" w:styleId="Titelvanboek">
    <w:name w:val="Book Title"/>
    <w:uiPriority w:val="33"/>
    <w:qFormat/>
    <w:rsid w:val="00536279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3627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opmans\AppData\Roaming\Microsoft\Templates\Meerkeuzetoetspakket%20(voor%20het%20maken%20van%20vragen%20met%203,%204%20of%205%20antwoorde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9AB38E94FAF4686B005959841D122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E7ACF0-A787-401B-A5A3-03A807A91890}"/>
      </w:docPartPr>
      <w:docPartBody>
        <w:p w:rsidR="00F665DB" w:rsidRDefault="00CA4DD1" w:rsidP="00CA4DD1">
          <w:pPr>
            <w:pStyle w:val="B9AB38E94FAF4686B005959841D1225223"/>
            <w:framePr w:wrap="around"/>
          </w:pPr>
          <w:r w:rsidRPr="001D399C">
            <w:rPr>
              <w:rFonts w:ascii="Arial" w:hAnsi="Arial" w:cs="Arial"/>
              <w:sz w:val="18"/>
              <w:szCs w:val="18"/>
            </w:rPr>
            <w:t>[</w:t>
          </w:r>
          <w:r>
            <w:rPr>
              <w:rFonts w:ascii="Arial" w:hAnsi="Arial" w:cs="Arial"/>
              <w:i/>
              <w:sz w:val="18"/>
              <w:szCs w:val="18"/>
            </w:rPr>
            <w:t>N</w:t>
          </w:r>
          <w:r w:rsidRPr="001D399C">
            <w:rPr>
              <w:rFonts w:ascii="Arial" w:hAnsi="Arial" w:cs="Arial"/>
              <w:i/>
              <w:sz w:val="18"/>
              <w:szCs w:val="18"/>
            </w:rPr>
            <w:t>aam cliënt invullen</w:t>
          </w:r>
          <w:r w:rsidRPr="001D399C">
            <w:rPr>
              <w:rFonts w:ascii="Arial" w:hAnsi="Arial" w:cs="Arial"/>
              <w:sz w:val="18"/>
              <w:szCs w:val="18"/>
            </w:rPr>
            <w:t>]</w:t>
          </w:r>
        </w:p>
      </w:docPartBody>
    </w:docPart>
    <w:docPart>
      <w:docPartPr>
        <w:name w:val="299B58F0166E4685A18CEBA0ED9F7D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4A51B-A4B9-4CE9-94E8-55A586995C70}"/>
      </w:docPartPr>
      <w:docPartBody>
        <w:p w:rsidR="00F665DB" w:rsidRDefault="00CA4DD1" w:rsidP="00CA4DD1">
          <w:pPr>
            <w:pStyle w:val="299B58F0166E4685A18CEBA0ED9F7DFE23"/>
            <w:framePr w:wrap="around"/>
          </w:pPr>
          <w:r w:rsidRPr="001D399C">
            <w:rPr>
              <w:rFonts w:ascii="Arial" w:hAnsi="Arial" w:cs="Arial"/>
              <w:sz w:val="18"/>
              <w:szCs w:val="18"/>
            </w:rPr>
            <w:t xml:space="preserve">[ </w:t>
          </w:r>
          <w:r w:rsidRPr="001D399C">
            <w:rPr>
              <w:rFonts w:ascii="Arial" w:hAnsi="Arial" w:cs="Arial"/>
              <w:i/>
              <w:sz w:val="18"/>
              <w:szCs w:val="18"/>
            </w:rPr>
            <w:t>Straat-huisnummer</w:t>
          </w:r>
          <w:r w:rsidRPr="001D399C">
            <w:rPr>
              <w:rFonts w:ascii="Arial" w:hAnsi="Arial" w:cs="Arial"/>
              <w:sz w:val="18"/>
              <w:szCs w:val="18"/>
            </w:rPr>
            <w:t>]</w:t>
          </w:r>
        </w:p>
      </w:docPartBody>
    </w:docPart>
    <w:docPart>
      <w:docPartPr>
        <w:name w:val="4B135E858D194F308A2B2EEC71BB04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34282E-BF36-4191-BE82-126F9E8994BB}"/>
      </w:docPartPr>
      <w:docPartBody>
        <w:p w:rsidR="00F665DB" w:rsidRDefault="00CA4DD1" w:rsidP="00CA4DD1">
          <w:pPr>
            <w:pStyle w:val="4B135E858D194F308A2B2EEC71BB04C623"/>
            <w:framePr w:wrap="around"/>
          </w:pPr>
          <w:r w:rsidRPr="001D399C">
            <w:rPr>
              <w:rFonts w:ascii="Arial" w:hAnsi="Arial" w:cs="Arial"/>
              <w:sz w:val="18"/>
              <w:szCs w:val="18"/>
            </w:rPr>
            <w:t xml:space="preserve">[ </w:t>
          </w:r>
          <w:r w:rsidRPr="001D399C">
            <w:rPr>
              <w:rFonts w:ascii="Arial" w:hAnsi="Arial" w:cs="Arial"/>
              <w:i/>
              <w:sz w:val="18"/>
              <w:szCs w:val="18"/>
            </w:rPr>
            <w:t>Postcode - Plaats</w:t>
          </w:r>
          <w:r w:rsidRPr="001D399C">
            <w:rPr>
              <w:rFonts w:ascii="Arial" w:hAnsi="Arial" w:cs="Arial"/>
              <w:sz w:val="18"/>
              <w:szCs w:val="18"/>
            </w:rPr>
            <w:t>]</w:t>
          </w:r>
        </w:p>
      </w:docPartBody>
    </w:docPart>
    <w:docPart>
      <w:docPartPr>
        <w:name w:val="E2CB640F50964700B226677A028249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021BFA3-881B-46FE-AAE5-F0FC1AE8AFFF}"/>
      </w:docPartPr>
      <w:docPartBody>
        <w:p w:rsidR="00F665DB" w:rsidRDefault="00CA4DD1" w:rsidP="00CA4DD1">
          <w:pPr>
            <w:pStyle w:val="E2CB640F50964700B226677A0282492023"/>
            <w:framePr w:wrap="around"/>
          </w:pPr>
          <w:r>
            <w:rPr>
              <w:rFonts w:ascii="Arial" w:hAnsi="Arial" w:cs="Arial"/>
              <w:i/>
              <w:sz w:val="18"/>
              <w:szCs w:val="18"/>
            </w:rPr>
            <w:t>[N</w:t>
          </w:r>
          <w:r w:rsidRPr="001D399C">
            <w:rPr>
              <w:rFonts w:ascii="Arial" w:hAnsi="Arial" w:cs="Arial"/>
              <w:i/>
              <w:sz w:val="18"/>
              <w:szCs w:val="18"/>
            </w:rPr>
            <w:t>aam aanvrager invullen]</w:t>
          </w:r>
        </w:p>
      </w:docPartBody>
    </w:docPart>
    <w:docPart>
      <w:docPartPr>
        <w:name w:val="3A27DF969EBB475DB4DA27A3B24FFE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947B517-0D4B-4C50-B426-C76A13499B23}"/>
      </w:docPartPr>
      <w:docPartBody>
        <w:p w:rsidR="00F665DB" w:rsidRDefault="00CA4DD1" w:rsidP="00CA4DD1">
          <w:pPr>
            <w:pStyle w:val="3A27DF969EBB475DB4DA27A3B24FFEEF23"/>
            <w:framePr w:wrap="around"/>
          </w:pPr>
          <w:r w:rsidRPr="001D399C">
            <w:rPr>
              <w:rFonts w:ascii="Arial" w:hAnsi="Arial" w:cs="Arial"/>
              <w:i/>
              <w:sz w:val="18"/>
              <w:szCs w:val="18"/>
            </w:rPr>
            <w:t>[ Straat-huisnummer]</w:t>
          </w:r>
        </w:p>
      </w:docPartBody>
    </w:docPart>
    <w:docPart>
      <w:docPartPr>
        <w:name w:val="F7BF96C7EB2B4A9590B55DB3FBBED1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26013E-159E-4CB8-8A9D-097E8746B134}"/>
      </w:docPartPr>
      <w:docPartBody>
        <w:p w:rsidR="00F665DB" w:rsidRDefault="00CA4DD1" w:rsidP="00CA4DD1">
          <w:pPr>
            <w:pStyle w:val="F7BF96C7EB2B4A9590B55DB3FBBED17B23"/>
            <w:framePr w:wrap="around"/>
          </w:pPr>
          <w:r w:rsidRPr="001D399C">
            <w:rPr>
              <w:rFonts w:ascii="Arial" w:hAnsi="Arial" w:cs="Arial"/>
              <w:i/>
              <w:sz w:val="18"/>
              <w:szCs w:val="18"/>
            </w:rPr>
            <w:t>[ Postcode-Plaats]</w:t>
          </w:r>
        </w:p>
      </w:docPartBody>
    </w:docPart>
    <w:docPart>
      <w:docPartPr>
        <w:name w:val="FCD18EB7E6394D7BA08BD5E02AE009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99A015-C159-4397-A935-F659798B83DD}"/>
      </w:docPartPr>
      <w:docPartBody>
        <w:p w:rsidR="00F665DB" w:rsidRDefault="00CA4DD1" w:rsidP="00CA4DD1">
          <w:pPr>
            <w:pStyle w:val="FCD18EB7E6394D7BA08BD5E02AE009FE23"/>
            <w:framePr w:wrap="around"/>
          </w:pPr>
          <w:r w:rsidRPr="001D399C">
            <w:rPr>
              <w:rFonts w:ascii="Arial" w:hAnsi="Arial" w:cs="Arial"/>
              <w:i/>
              <w:sz w:val="18"/>
              <w:szCs w:val="18"/>
            </w:rPr>
            <w:t>[Nummer]</w:t>
          </w:r>
        </w:p>
      </w:docPartBody>
    </w:docPart>
    <w:docPart>
      <w:docPartPr>
        <w:name w:val="86FA30E426C9489EB4ECB1954C6588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E33E53-3CDD-488A-B9AF-7BB53F63F410}"/>
      </w:docPartPr>
      <w:docPartBody>
        <w:p w:rsidR="00F665DB" w:rsidRDefault="00CA4DD1" w:rsidP="00CA4DD1">
          <w:pPr>
            <w:pStyle w:val="86FA30E426C9489EB4ECB1954C65885E23"/>
            <w:framePr w:wrap="around"/>
          </w:pPr>
          <w:r w:rsidRPr="001D399C">
            <w:rPr>
              <w:rFonts w:ascii="Arial" w:hAnsi="Arial" w:cs="Arial"/>
              <w:sz w:val="18"/>
              <w:szCs w:val="18"/>
            </w:rPr>
            <w:t>[</w:t>
          </w:r>
          <w:r w:rsidRPr="001D399C">
            <w:rPr>
              <w:rFonts w:ascii="Arial" w:hAnsi="Arial" w:cs="Arial"/>
              <w:i/>
              <w:sz w:val="18"/>
              <w:szCs w:val="18"/>
            </w:rPr>
            <w:t>BSN nummer cliënt</w:t>
          </w:r>
          <w:r w:rsidRPr="001D399C">
            <w:rPr>
              <w:rFonts w:ascii="Arial" w:hAnsi="Arial" w:cs="Arial"/>
              <w:sz w:val="18"/>
              <w:szCs w:val="18"/>
            </w:rPr>
            <w:t>]</w:t>
          </w:r>
        </w:p>
      </w:docPartBody>
    </w:docPart>
    <w:docPart>
      <w:docPartPr>
        <w:name w:val="A30318F6B47D43C4867FC7AB3237D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3EF05F-1C3F-4C6B-A383-6B0108B92848}"/>
      </w:docPartPr>
      <w:docPartBody>
        <w:p w:rsidR="00F665DB" w:rsidRDefault="00CA4DD1" w:rsidP="00CA4DD1">
          <w:pPr>
            <w:pStyle w:val="A30318F6B47D43C4867FC7AB3237DB5B23"/>
            <w:framePr w:wrap="around"/>
          </w:pPr>
          <w:r w:rsidRPr="001D399C">
            <w:rPr>
              <w:rFonts w:ascii="Arial" w:hAnsi="Arial" w:cs="Arial"/>
              <w:i/>
              <w:sz w:val="18"/>
              <w:szCs w:val="18"/>
            </w:rPr>
            <w:t>[Nummer ID bewijs]</w:t>
          </w:r>
        </w:p>
      </w:docPartBody>
    </w:docPart>
    <w:docPart>
      <w:docPartPr>
        <w:name w:val="C107852A4E2348B083AC1EA852DC4B1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1725CE-D394-4221-814A-E57FD0EAC265}"/>
      </w:docPartPr>
      <w:docPartBody>
        <w:p w:rsidR="00F665DB" w:rsidRDefault="00CA4DD1" w:rsidP="00CA4DD1">
          <w:pPr>
            <w:pStyle w:val="C107852A4E2348B083AC1EA852DC4B1723"/>
            <w:framePr w:wrap="around"/>
          </w:pPr>
          <w:r w:rsidRPr="001D399C">
            <w:rPr>
              <w:rFonts w:ascii="Arial" w:hAnsi="Arial" w:cs="Arial"/>
              <w:i/>
              <w:sz w:val="18"/>
              <w:szCs w:val="18"/>
            </w:rPr>
            <w:t>[</w:t>
          </w:r>
          <w:r>
            <w:rPr>
              <w:rFonts w:ascii="Arial" w:hAnsi="Arial" w:cs="Arial"/>
              <w:i/>
              <w:sz w:val="18"/>
              <w:szCs w:val="18"/>
            </w:rPr>
            <w:t>M</w:t>
          </w:r>
          <w:r w:rsidRPr="001D399C">
            <w:rPr>
              <w:rFonts w:ascii="Arial" w:hAnsi="Arial" w:cs="Arial"/>
              <w:i/>
              <w:sz w:val="18"/>
              <w:szCs w:val="18"/>
            </w:rPr>
            <w:t>ail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client</w:t>
          </w:r>
          <w:r w:rsidRPr="001D399C">
            <w:rPr>
              <w:rFonts w:ascii="Arial" w:hAnsi="Arial" w:cs="Arial"/>
              <w:i/>
              <w:sz w:val="18"/>
              <w:szCs w:val="18"/>
            </w:rPr>
            <w:t>]</w:t>
          </w:r>
        </w:p>
      </w:docPartBody>
    </w:docPart>
    <w:docPart>
      <w:docPartPr>
        <w:name w:val="9652D6A2EADE4727B446BCAE674FDD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7CAD68-3494-4131-9F1C-EC46DF2B3AC1}"/>
      </w:docPartPr>
      <w:docPartBody>
        <w:p w:rsidR="00F665DB" w:rsidRDefault="00CA4DD1" w:rsidP="00CA4DD1">
          <w:pPr>
            <w:pStyle w:val="9652D6A2EADE4727B446BCAE674FDDD323"/>
            <w:framePr w:wrap="around"/>
          </w:pPr>
          <w:r w:rsidRPr="001D399C">
            <w:rPr>
              <w:rFonts w:ascii="Arial" w:hAnsi="Arial" w:cs="Arial"/>
              <w:i/>
              <w:sz w:val="18"/>
              <w:szCs w:val="18"/>
            </w:rPr>
            <w:t>[Uw mailadres]</w:t>
          </w:r>
        </w:p>
      </w:docPartBody>
    </w:docPart>
    <w:docPart>
      <w:docPartPr>
        <w:name w:val="3E7C1858E5B24F96A9156B4CE17F70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D2A33D-9D9F-4DE3-A6CB-9072EB52D904}"/>
      </w:docPartPr>
      <w:docPartBody>
        <w:p w:rsidR="00F665DB" w:rsidRDefault="00CA4DD1" w:rsidP="00CA4DD1">
          <w:pPr>
            <w:pStyle w:val="3E7C1858E5B24F96A9156B4CE17F70DC21"/>
            <w:framePr w:wrap="around"/>
          </w:pPr>
          <w:r w:rsidRPr="00842C1B">
            <w:rPr>
              <w:rStyle w:val="Tekstvantijdelijkeaanduiding"/>
              <w:rFonts w:ascii="Arial" w:hAnsi="Arial" w:cs="Arial"/>
              <w:i/>
              <w:sz w:val="18"/>
              <w:szCs w:val="18"/>
            </w:rPr>
            <w:t>Kies een item</w:t>
          </w:r>
          <w:r w:rsidRPr="001D399C">
            <w:rPr>
              <w:rStyle w:val="Tekstvantijdelijkeaanduiding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2F25E4F9335B44D48809AFB238F1B9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1B267A-1536-497D-BAD9-A534ABD41E9A}"/>
      </w:docPartPr>
      <w:docPartBody>
        <w:p w:rsidR="00F665DB" w:rsidRDefault="00CA4DD1" w:rsidP="00CA4DD1">
          <w:pPr>
            <w:pStyle w:val="2F25E4F9335B44D48809AFB238F1B98914"/>
          </w:pPr>
          <w:r w:rsidRPr="00842C1B">
            <w:rPr>
              <w:rFonts w:ascii="Arial" w:hAnsi="Arial" w:cs="Arial"/>
              <w:b w:val="0"/>
              <w:sz w:val="20"/>
              <w:szCs w:val="20"/>
              <w:lang w:val="nl-NL"/>
            </w:rPr>
            <w:t>[</w:t>
          </w:r>
          <w:r w:rsidRPr="00842C1B">
            <w:rPr>
              <w:rFonts w:ascii="Arial" w:hAnsi="Arial" w:cs="Arial"/>
              <w:b w:val="0"/>
              <w:i/>
              <w:sz w:val="20"/>
              <w:szCs w:val="20"/>
              <w:lang w:val="nl-NL"/>
            </w:rPr>
            <w:t xml:space="preserve">Naam teammanager </w:t>
          </w:r>
          <w:r w:rsidRPr="00842C1B">
            <w:rPr>
              <w:rFonts w:ascii="Arial" w:hAnsi="Arial" w:cs="Arial"/>
              <w:b w:val="0"/>
              <w:sz w:val="20"/>
              <w:szCs w:val="20"/>
              <w:lang w:val="nl-NL"/>
            </w:rPr>
            <w:t>]</w:t>
          </w:r>
        </w:p>
      </w:docPartBody>
    </w:docPart>
    <w:docPart>
      <w:docPartPr>
        <w:name w:val="7DE5A16F1C7F4B16BE19ACBB47601E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7B21140-4F46-4D3E-90D5-DCDB6E24F130}"/>
      </w:docPartPr>
      <w:docPartBody>
        <w:p w:rsidR="00F665DB" w:rsidRDefault="00CA4DD1" w:rsidP="00CA4DD1">
          <w:pPr>
            <w:pStyle w:val="7DE5A16F1C7F4B16BE19ACBB47601E2A14"/>
          </w:pPr>
          <w:r w:rsidRPr="00127DA0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 xml:space="preserve">Kies </w:t>
          </w:r>
          <w:r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>datum</w:t>
          </w:r>
        </w:p>
      </w:docPartBody>
    </w:docPart>
    <w:docPart>
      <w:docPartPr>
        <w:name w:val="7D6CF81B20A74284944139FEDD3CC8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E926E73-F26B-4B0B-A75E-AB2C91A8CF3F}"/>
      </w:docPartPr>
      <w:docPartBody>
        <w:p w:rsidR="00F665DB" w:rsidRDefault="00CA4DD1" w:rsidP="00CA4DD1">
          <w:pPr>
            <w:pStyle w:val="7D6CF81B20A74284944139FEDD3CC87E12"/>
            <w:framePr w:wrap="around"/>
          </w:pPr>
          <w:r w:rsidRPr="00842C1B">
            <w:rPr>
              <w:rStyle w:val="Tekstvantijdelijkeaanduiding"/>
              <w:i/>
              <w:sz w:val="18"/>
              <w:szCs w:val="18"/>
              <w:lang w:val="nl-NL"/>
            </w:rPr>
            <w:t xml:space="preserve">Klik hier </w:t>
          </w:r>
          <w:r>
            <w:rPr>
              <w:rStyle w:val="Tekstvantijdelijkeaanduiding"/>
              <w:i/>
              <w:sz w:val="18"/>
              <w:szCs w:val="18"/>
              <w:lang w:val="nl-NL"/>
            </w:rPr>
            <w:t xml:space="preserve">voor het invoeren van uw </w:t>
          </w:r>
          <w:r w:rsidRPr="00842C1B">
            <w:rPr>
              <w:rStyle w:val="Tekstvantijdelijkeaanduiding"/>
              <w:i/>
              <w:sz w:val="18"/>
              <w:szCs w:val="18"/>
              <w:lang w:val="nl-NL"/>
            </w:rPr>
            <w:t xml:space="preserve"> tekst</w:t>
          </w:r>
          <w:r w:rsidRPr="001D399C">
            <w:rPr>
              <w:rStyle w:val="Tekstvantijdelijkeaanduiding"/>
              <w:sz w:val="18"/>
              <w:szCs w:val="18"/>
              <w:lang w:val="nl-NL"/>
            </w:rPr>
            <w:t>.</w:t>
          </w:r>
        </w:p>
      </w:docPartBody>
    </w:docPart>
    <w:docPart>
      <w:docPartPr>
        <w:name w:val="E0C21A1D81234A2D93233B53810542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368CFE-2D0A-4656-A71E-B76CA77D40B5}"/>
      </w:docPartPr>
      <w:docPartBody>
        <w:p w:rsidR="00F665DB" w:rsidRDefault="00CA4DD1" w:rsidP="00CA4DD1">
          <w:pPr>
            <w:pStyle w:val="E0C21A1D81234A2D93233B538105423B11"/>
            <w:framePr w:wrap="around"/>
          </w:pPr>
          <w:r w:rsidRPr="00842C1B">
            <w:rPr>
              <w:rStyle w:val="Tekstvantijdelijkeaanduiding"/>
              <w:rFonts w:ascii="Arial" w:hAnsi="Arial" w:cs="Arial"/>
              <w:i/>
              <w:sz w:val="18"/>
              <w:szCs w:val="18"/>
              <w:lang w:val="nl-NL"/>
            </w:rPr>
            <w:t>Kies een item</w:t>
          </w:r>
          <w:r w:rsidRPr="00C659FD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EE27BFB4E8A44E2D91C6E57B5E205F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572B08-992F-432F-B2C8-3390DA6944E3}"/>
      </w:docPartPr>
      <w:docPartBody>
        <w:p w:rsidR="00CA4DD1" w:rsidRDefault="00CA4DD1" w:rsidP="00CA4DD1">
          <w:pPr>
            <w:pStyle w:val="EE27BFB4E8A44E2D91C6E57B5E205FD46"/>
            <w:framePr w:wrap="around"/>
          </w:pPr>
          <w:r w:rsidRPr="004F1CFC">
            <w:rPr>
              <w:rStyle w:val="Tekstvantijdelijkeaanduiding"/>
              <w:rFonts w:ascii="Arial" w:hAnsi="Arial" w:cs="Arial"/>
              <w:i/>
              <w:sz w:val="18"/>
              <w:szCs w:val="18"/>
              <w:lang w:val="nl-NL"/>
            </w:rPr>
            <w:t>Klik hier voor een datum</w:t>
          </w:r>
          <w:r w:rsidRPr="003A7CD9">
            <w:rPr>
              <w:rStyle w:val="Tekstvantijdelijkeaanduiding"/>
              <w:rFonts w:ascii="Arial" w:hAnsi="Arial" w:cs="Arial"/>
              <w:sz w:val="20"/>
              <w:lang w:val="nl-NL"/>
            </w:rPr>
            <w:t>.</w:t>
          </w:r>
        </w:p>
      </w:docPartBody>
    </w:docPart>
    <w:docPart>
      <w:docPartPr>
        <w:name w:val="D261ECAE0CB9468DA4477A5C8880A5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A54E8-A41C-48B1-A368-D1B23ECBD048}"/>
      </w:docPartPr>
      <w:docPartBody>
        <w:p w:rsidR="00CA4DD1" w:rsidRDefault="00CA4DD1" w:rsidP="00CA4DD1">
          <w:pPr>
            <w:pStyle w:val="D261ECAE0CB9468DA4477A5C8880A5A76"/>
          </w:pPr>
          <w:r w:rsidRPr="001D399C">
            <w:rPr>
              <w:rFonts w:ascii="Arial" w:hAnsi="Arial" w:cs="Arial"/>
              <w:b w:val="0"/>
              <w:sz w:val="18"/>
              <w:szCs w:val="18"/>
            </w:rPr>
            <w:t>[</w:t>
          </w:r>
          <w:r>
            <w:rPr>
              <w:rFonts w:ascii="Arial" w:hAnsi="Arial" w:cs="Arial"/>
              <w:b w:val="0"/>
              <w:i/>
              <w:sz w:val="18"/>
              <w:szCs w:val="18"/>
            </w:rPr>
            <w:t>G</w:t>
          </w:r>
          <w:r w:rsidRPr="001D399C">
            <w:rPr>
              <w:rFonts w:ascii="Arial" w:hAnsi="Arial" w:cs="Arial"/>
              <w:b w:val="0"/>
              <w:i/>
              <w:sz w:val="18"/>
              <w:szCs w:val="18"/>
            </w:rPr>
            <w:t>emeente</w:t>
          </w:r>
          <w:r w:rsidRPr="001D399C">
            <w:rPr>
              <w:rFonts w:ascii="Arial" w:hAnsi="Arial" w:cs="Arial"/>
              <w:b w:val="0"/>
              <w:sz w:val="18"/>
              <w:szCs w:val="18"/>
            </w:rPr>
            <w:t>]</w:t>
          </w:r>
        </w:p>
      </w:docPartBody>
    </w:docPart>
    <w:docPart>
      <w:docPartPr>
        <w:name w:val="0AD53412DF974E75B326E191EC6669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F576C-3E7E-45FB-8FCC-3352E4D2F846}"/>
      </w:docPartPr>
      <w:docPartBody>
        <w:p w:rsidR="00CA4DD1" w:rsidRDefault="00CA4DD1" w:rsidP="00CA4DD1">
          <w:pPr>
            <w:pStyle w:val="0AD53412DF974E75B326E191EC6669C56"/>
          </w:pPr>
          <w:r w:rsidRPr="001D399C">
            <w:rPr>
              <w:rFonts w:ascii="Arial" w:hAnsi="Arial" w:cs="Arial"/>
              <w:b w:val="0"/>
              <w:sz w:val="18"/>
              <w:szCs w:val="18"/>
            </w:rPr>
            <w:t>[</w:t>
          </w:r>
          <w:r w:rsidRPr="00617150">
            <w:rPr>
              <w:rFonts w:ascii="Arial" w:hAnsi="Arial" w:cs="Arial"/>
              <w:b w:val="0"/>
              <w:i/>
              <w:sz w:val="18"/>
              <w:szCs w:val="18"/>
            </w:rPr>
            <w:t>O</w:t>
          </w:r>
          <w:r>
            <w:rPr>
              <w:rFonts w:ascii="Arial" w:hAnsi="Arial" w:cs="Arial"/>
              <w:b w:val="0"/>
              <w:i/>
              <w:sz w:val="18"/>
              <w:szCs w:val="18"/>
            </w:rPr>
            <w:t>asis</w:t>
          </w:r>
          <w:r w:rsidRPr="001D399C">
            <w:rPr>
              <w:rFonts w:ascii="Arial" w:hAnsi="Arial" w:cs="Arial"/>
              <w:b w:val="0"/>
              <w:i/>
              <w:sz w:val="18"/>
              <w:szCs w:val="18"/>
            </w:rPr>
            <w:t>]</w:t>
          </w:r>
        </w:p>
      </w:docPartBody>
    </w:docPart>
    <w:docPart>
      <w:docPartPr>
        <w:name w:val="1DA907D86765474EB2999B313276A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89D0A6-6305-46FA-987B-110863CB912E}"/>
      </w:docPartPr>
      <w:docPartBody>
        <w:p w:rsidR="00CA4DD1" w:rsidRDefault="00CA4DD1" w:rsidP="00CA4DD1">
          <w:pPr>
            <w:pStyle w:val="1DA907D86765474EB2999B313276A9976"/>
          </w:pPr>
          <w:r w:rsidRPr="001D399C">
            <w:rPr>
              <w:rFonts w:ascii="Arial" w:hAnsi="Arial" w:cs="Arial"/>
              <w:b w:val="0"/>
              <w:sz w:val="18"/>
              <w:szCs w:val="18"/>
            </w:rPr>
            <w:t>[</w:t>
          </w:r>
          <w:r w:rsidRPr="00D65727">
            <w:rPr>
              <w:rFonts w:ascii="Arial" w:hAnsi="Arial" w:cs="Arial"/>
              <w:b w:val="0"/>
              <w:i/>
              <w:sz w:val="18"/>
              <w:szCs w:val="18"/>
            </w:rPr>
            <w:t>Locatie</w:t>
          </w:r>
          <w:r w:rsidRPr="001D399C">
            <w:rPr>
              <w:rFonts w:ascii="Arial" w:hAnsi="Arial" w:cs="Arial"/>
              <w:b w:val="0"/>
              <w:i/>
              <w:sz w:val="18"/>
              <w:szCs w:val="18"/>
            </w:rPr>
            <w:t>]</w:t>
          </w:r>
        </w:p>
      </w:docPartBody>
    </w:docPart>
    <w:docPart>
      <w:docPartPr>
        <w:name w:val="5D15FA961D3E4A409CBCAA725EE1BF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1F4B3F-71E0-4BA6-B0EC-C4CCD9601060}"/>
      </w:docPartPr>
      <w:docPartBody>
        <w:p w:rsidR="00CA4DD1" w:rsidRDefault="00CA4DD1" w:rsidP="00CA4DD1">
          <w:pPr>
            <w:pStyle w:val="5D15FA961D3E4A409CBCAA725EE1BF975"/>
            <w:framePr w:wrap="around"/>
          </w:pPr>
          <w:r w:rsidRPr="002D3991">
            <w:rPr>
              <w:rFonts w:ascii="Arial" w:hAnsi="Arial" w:cs="Arial"/>
              <w:i/>
              <w:sz w:val="18"/>
              <w:szCs w:val="18"/>
              <w:lang w:val="nl-NL"/>
            </w:rPr>
            <w:t>DD-MM-JJJJ</w:t>
          </w:r>
          <w:r w:rsidRPr="002D3991">
            <w:rPr>
              <w:rStyle w:val="Tekstvantijdelijkeaanduiding"/>
              <w:lang w:val="nl-NL"/>
            </w:rPr>
            <w:t>.</w:t>
          </w:r>
        </w:p>
      </w:docPartBody>
    </w:docPart>
    <w:docPart>
      <w:docPartPr>
        <w:name w:val="3CF24F2EFFDB411F9DB866CF60FB72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807A4E-63D4-495E-A45F-A07FA197A184}"/>
      </w:docPartPr>
      <w:docPartBody>
        <w:p w:rsidR="00CA4DD1" w:rsidRDefault="00CA4DD1" w:rsidP="00CA4DD1">
          <w:pPr>
            <w:pStyle w:val="3CF24F2EFFDB411F9DB866CF60FB72743"/>
          </w:pPr>
          <w:r w:rsidRPr="00842C1B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>voer kenmerk in</w:t>
          </w:r>
          <w:r>
            <w:rPr>
              <w:rStyle w:val="Tekstvantijdelijkeaanduiding"/>
              <w:b w:val="0"/>
              <w:i/>
              <w:sz w:val="16"/>
              <w:szCs w:val="16"/>
              <w:lang w:val="nl-NL"/>
            </w:rPr>
            <w:t xml:space="preserve"> </w:t>
          </w:r>
        </w:p>
      </w:docPartBody>
    </w:docPart>
    <w:docPart>
      <w:docPartPr>
        <w:name w:val="5E1E8698CDBC4628BE231336C0E87E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DD082C1-C5B5-474C-BB2F-B9C627A546BE}"/>
      </w:docPartPr>
      <w:docPartBody>
        <w:p w:rsidR="00CA4DD1" w:rsidRDefault="00CA4DD1" w:rsidP="00CA4DD1">
          <w:pPr>
            <w:pStyle w:val="5E1E8698CDBC4628BE231336C0E87EA22"/>
          </w:pPr>
          <w:r w:rsidRPr="00842C1B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</w:rPr>
            <w:t xml:space="preserve">Kies </w:t>
          </w:r>
          <w:r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</w:rPr>
            <w:t>vervolg</w:t>
          </w:r>
          <w:r w:rsidRPr="001D399C">
            <w:rPr>
              <w:rStyle w:val="Tekstvantijdelijkeaanduiding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081AFA8A50AC440181CE3ABB5911A6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74F8D1-08A9-44DB-9D8E-93D0B3CE1098}"/>
      </w:docPartPr>
      <w:docPartBody>
        <w:p w:rsidR="00CA4DD1" w:rsidRDefault="00CA4DD1" w:rsidP="00CA4DD1">
          <w:pPr>
            <w:pStyle w:val="081AFA8A50AC440181CE3ABB5911A69D2"/>
          </w:pPr>
          <w:r w:rsidRPr="00EE3036">
            <w:rPr>
              <w:rStyle w:val="Tekstvantijdelijkeaanduiding"/>
              <w:rFonts w:ascii="Arial" w:hAnsi="Arial" w:cs="Arial"/>
              <w:b w:val="0"/>
              <w:i/>
              <w:sz w:val="18"/>
              <w:szCs w:val="18"/>
              <w:lang w:val="nl-NL"/>
            </w:rPr>
            <w:t>Kies een regio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E7"/>
    <w:rsid w:val="009107E7"/>
    <w:rsid w:val="00CA4DD1"/>
    <w:rsid w:val="00F27663"/>
    <w:rsid w:val="00F6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331E7731AC34D9A932D3AAC7DD9A4A3">
    <w:name w:val="D331E7731AC34D9A932D3AAC7DD9A4A3"/>
  </w:style>
  <w:style w:type="paragraph" w:customStyle="1" w:styleId="87A57E0202B24AC4908D206D65E8195C">
    <w:name w:val="87A57E0202B24AC4908D206D65E8195C"/>
  </w:style>
  <w:style w:type="paragraph" w:customStyle="1" w:styleId="39FDF7F0DDE14C47AA29BEFC635C50E7">
    <w:name w:val="39FDF7F0DDE14C47AA29BEFC635C50E7"/>
  </w:style>
  <w:style w:type="paragraph" w:customStyle="1" w:styleId="3447FB1AE11448E2A2ACE40F59DD2FE7">
    <w:name w:val="3447FB1AE11448E2A2ACE40F59DD2FE7"/>
  </w:style>
  <w:style w:type="paragraph" w:customStyle="1" w:styleId="801A1E803F2C42E4B02DB3046855BCE3">
    <w:name w:val="801A1E803F2C42E4B02DB3046855BCE3"/>
  </w:style>
  <w:style w:type="paragraph" w:customStyle="1" w:styleId="37F5B78D6B444C48A40C5BE016162ADB">
    <w:name w:val="37F5B78D6B444C48A40C5BE016162ADB"/>
  </w:style>
  <w:style w:type="paragraph" w:customStyle="1" w:styleId="42CB67A0A6AD47178E08CC62C9ABA851">
    <w:name w:val="42CB67A0A6AD47178E08CC62C9ABA851"/>
  </w:style>
  <w:style w:type="paragraph" w:customStyle="1" w:styleId="877E4B993107449BAB3F089E08D151EA">
    <w:name w:val="877E4B993107449BAB3F089E08D151EA"/>
  </w:style>
  <w:style w:type="paragraph" w:customStyle="1" w:styleId="BB744FC05E8947E69C350398E25A796D">
    <w:name w:val="BB744FC05E8947E69C350398E25A796D"/>
  </w:style>
  <w:style w:type="paragraph" w:customStyle="1" w:styleId="A68EE06C3F7B4B44B72AE834FAF14B46">
    <w:name w:val="A68EE06C3F7B4B44B72AE834FAF14B46"/>
  </w:style>
  <w:style w:type="paragraph" w:customStyle="1" w:styleId="62302531A74F4EB2A24013F59ADACBAE">
    <w:name w:val="62302531A74F4EB2A24013F59ADACBAE"/>
  </w:style>
  <w:style w:type="paragraph" w:customStyle="1" w:styleId="0FE449D348D344C2B3022840E71885EC">
    <w:name w:val="0FE449D348D344C2B3022840E71885EC"/>
  </w:style>
  <w:style w:type="paragraph" w:customStyle="1" w:styleId="BE3823639429467487E82ECBEE1960AE">
    <w:name w:val="BE3823639429467487E82ECBEE1960AE"/>
  </w:style>
  <w:style w:type="paragraph" w:customStyle="1" w:styleId="E33A7BFF871847988F5DFE6C8D680D52">
    <w:name w:val="E33A7BFF871847988F5DFE6C8D680D52"/>
  </w:style>
  <w:style w:type="paragraph" w:customStyle="1" w:styleId="25675998AEA148558971500B1BE740D9">
    <w:name w:val="25675998AEA148558971500B1BE740D9"/>
  </w:style>
  <w:style w:type="paragraph" w:customStyle="1" w:styleId="2B430380FD744E9EAF594745BC6F1E8C">
    <w:name w:val="2B430380FD744E9EAF594745BC6F1E8C"/>
  </w:style>
  <w:style w:type="paragraph" w:customStyle="1" w:styleId="53D934ADA2FA44318BC43F082A99C42E">
    <w:name w:val="53D934ADA2FA44318BC43F082A99C42E"/>
  </w:style>
  <w:style w:type="paragraph" w:customStyle="1" w:styleId="0772210FE05F49E793AC04F04AF3537F">
    <w:name w:val="0772210FE05F49E793AC04F04AF3537F"/>
  </w:style>
  <w:style w:type="paragraph" w:customStyle="1" w:styleId="86C18E9FA28C4F559CE2CA9A8D4B0DBE">
    <w:name w:val="86C18E9FA28C4F559CE2CA9A8D4B0DBE"/>
  </w:style>
  <w:style w:type="paragraph" w:customStyle="1" w:styleId="F9ABC179CDA7462A9E96506DB60C49F7">
    <w:name w:val="F9ABC179CDA7462A9E96506DB60C49F7"/>
  </w:style>
  <w:style w:type="paragraph" w:customStyle="1" w:styleId="C4BA4F3475534B3B9E99A9D338F82663">
    <w:name w:val="C4BA4F3475534B3B9E99A9D338F82663"/>
  </w:style>
  <w:style w:type="paragraph" w:customStyle="1" w:styleId="F59F0235BE3040019E0EE7A8C90679AC">
    <w:name w:val="F59F0235BE3040019E0EE7A8C90679AC"/>
  </w:style>
  <w:style w:type="paragraph" w:customStyle="1" w:styleId="FAFCAAA43FF24F58949CE1CDAA11AE60">
    <w:name w:val="FAFCAAA43FF24F58949CE1CDAA11AE60"/>
  </w:style>
  <w:style w:type="paragraph" w:customStyle="1" w:styleId="8794D52ACA0D4EB0BACFED3A5AD170EC">
    <w:name w:val="8794D52ACA0D4EB0BACFED3A5AD170EC"/>
    <w:rsid w:val="009107E7"/>
  </w:style>
  <w:style w:type="paragraph" w:customStyle="1" w:styleId="0C7D303909F640259A8847F46FF5DC9C">
    <w:name w:val="0C7D303909F640259A8847F46FF5DC9C"/>
    <w:rsid w:val="009107E7"/>
  </w:style>
  <w:style w:type="paragraph" w:customStyle="1" w:styleId="015215DEEF0D47D393BC56FF2C53A0D1">
    <w:name w:val="015215DEEF0D47D393BC56FF2C53A0D1"/>
    <w:rsid w:val="009107E7"/>
  </w:style>
  <w:style w:type="paragraph" w:customStyle="1" w:styleId="8E2EB84B55BB4726B13CF316A518FAE4">
    <w:name w:val="8E2EB84B55BB4726B13CF316A518FAE4"/>
    <w:rsid w:val="009107E7"/>
  </w:style>
  <w:style w:type="paragraph" w:customStyle="1" w:styleId="C400D4445C7344ACAB622F005554D25A">
    <w:name w:val="C400D4445C7344ACAB622F005554D25A"/>
    <w:rsid w:val="009107E7"/>
  </w:style>
  <w:style w:type="paragraph" w:customStyle="1" w:styleId="F5D0C3E4A9E94E32B2482FC1D7AFFF5F">
    <w:name w:val="F5D0C3E4A9E94E32B2482FC1D7AFFF5F"/>
    <w:rsid w:val="009107E7"/>
  </w:style>
  <w:style w:type="paragraph" w:customStyle="1" w:styleId="E7BBBCC8E45D4B03AC183D2E9E69B654">
    <w:name w:val="E7BBBCC8E45D4B03AC183D2E9E69B654"/>
    <w:rsid w:val="009107E7"/>
  </w:style>
  <w:style w:type="paragraph" w:customStyle="1" w:styleId="0F9018625425469B90815D723FE4D29D">
    <w:name w:val="0F9018625425469B90815D723FE4D29D"/>
    <w:rsid w:val="009107E7"/>
  </w:style>
  <w:style w:type="paragraph" w:customStyle="1" w:styleId="C81FA1EFC4FB4E389F9C9074E734D1DD">
    <w:name w:val="C81FA1EFC4FB4E389F9C9074E734D1DD"/>
    <w:rsid w:val="009107E7"/>
  </w:style>
  <w:style w:type="paragraph" w:customStyle="1" w:styleId="753D8CEF939F4E84AE9D36264CA4FEED">
    <w:name w:val="753D8CEF939F4E84AE9D36264CA4FEED"/>
    <w:rsid w:val="009107E7"/>
  </w:style>
  <w:style w:type="paragraph" w:customStyle="1" w:styleId="30CA2298BA6B41DD8248F917906CA7A3">
    <w:name w:val="30CA2298BA6B41DD8248F917906CA7A3"/>
    <w:rsid w:val="009107E7"/>
  </w:style>
  <w:style w:type="paragraph" w:customStyle="1" w:styleId="22C198FAB32D4F41AE0CF6504D56BA0F">
    <w:name w:val="22C198FAB32D4F41AE0CF6504D56BA0F"/>
    <w:rsid w:val="009107E7"/>
  </w:style>
  <w:style w:type="paragraph" w:customStyle="1" w:styleId="491C9CBAEC5A48DE8299878D2583FE9B">
    <w:name w:val="491C9CBAEC5A48DE8299878D2583FE9B"/>
    <w:rsid w:val="009107E7"/>
  </w:style>
  <w:style w:type="paragraph" w:customStyle="1" w:styleId="A5B0A41F48D54340A8835FDE08CFB687">
    <w:name w:val="A5B0A41F48D54340A8835FDE08CFB687"/>
    <w:rsid w:val="009107E7"/>
  </w:style>
  <w:style w:type="paragraph" w:customStyle="1" w:styleId="84D4085D38E046F3B8D828F983F109D0">
    <w:name w:val="84D4085D38E046F3B8D828F983F109D0"/>
    <w:rsid w:val="009107E7"/>
  </w:style>
  <w:style w:type="paragraph" w:customStyle="1" w:styleId="5F49F829339F48FCBF8A28F07E36C962">
    <w:name w:val="5F49F829339F48FCBF8A28F07E36C962"/>
    <w:rsid w:val="009107E7"/>
  </w:style>
  <w:style w:type="paragraph" w:customStyle="1" w:styleId="FCA83E6086584EBEBCD724919856D166">
    <w:name w:val="FCA83E6086584EBEBCD724919856D166"/>
    <w:rsid w:val="009107E7"/>
  </w:style>
  <w:style w:type="character" w:styleId="Tekstvantijdelijkeaanduiding">
    <w:name w:val="Placeholder Text"/>
    <w:basedOn w:val="Standaardalinea-lettertype"/>
    <w:uiPriority w:val="99"/>
    <w:semiHidden/>
    <w:rsid w:val="00CA4DD1"/>
    <w:rPr>
      <w:color w:val="808080"/>
    </w:rPr>
  </w:style>
  <w:style w:type="paragraph" w:customStyle="1" w:styleId="C67048C646314D9E9EC554FE8043942E">
    <w:name w:val="C67048C646314D9E9EC554FE8043942E"/>
    <w:rsid w:val="009107E7"/>
  </w:style>
  <w:style w:type="paragraph" w:customStyle="1" w:styleId="1AF2AD0E04794AA28F8D486B2EFE9E4F">
    <w:name w:val="1AF2AD0E04794AA28F8D486B2EFE9E4F"/>
    <w:rsid w:val="009107E7"/>
  </w:style>
  <w:style w:type="paragraph" w:customStyle="1" w:styleId="2E584971E5CE45D5B969A38A36D9ED73">
    <w:name w:val="2E584971E5CE45D5B969A38A36D9ED73"/>
    <w:rsid w:val="009107E7"/>
  </w:style>
  <w:style w:type="paragraph" w:customStyle="1" w:styleId="FFFFA79529D74313B7400FB097E5DBA0">
    <w:name w:val="FFFFA79529D74313B7400FB097E5DBA0"/>
    <w:rsid w:val="009107E7"/>
  </w:style>
  <w:style w:type="paragraph" w:customStyle="1" w:styleId="245E025847C04220835E4312D06A0196">
    <w:name w:val="245E025847C04220835E4312D06A0196"/>
    <w:rsid w:val="009107E7"/>
  </w:style>
  <w:style w:type="paragraph" w:customStyle="1" w:styleId="FF69EADBC7014F52BE7418996F70D487">
    <w:name w:val="FF69EADBC7014F52BE7418996F70D487"/>
    <w:rsid w:val="009107E7"/>
  </w:style>
  <w:style w:type="paragraph" w:customStyle="1" w:styleId="F25E519C37064CC2AB5D06FD5FC7D577">
    <w:name w:val="F25E519C37064CC2AB5D06FD5FC7D577"/>
    <w:rsid w:val="009107E7"/>
  </w:style>
  <w:style w:type="paragraph" w:customStyle="1" w:styleId="A9BE564238474438805DFD06C7CD5E17">
    <w:name w:val="A9BE564238474438805DFD06C7CD5E17"/>
    <w:rsid w:val="009107E7"/>
  </w:style>
  <w:style w:type="paragraph" w:customStyle="1" w:styleId="A064F292C7C64696A7519837ECD4D842">
    <w:name w:val="A064F292C7C64696A7519837ECD4D842"/>
    <w:rsid w:val="009107E7"/>
  </w:style>
  <w:style w:type="paragraph" w:customStyle="1" w:styleId="243C3D4240EE42EF906418AD5A5C7089">
    <w:name w:val="243C3D4240EE42EF906418AD5A5C7089"/>
    <w:rsid w:val="009107E7"/>
  </w:style>
  <w:style w:type="paragraph" w:customStyle="1" w:styleId="318499C963FE4BD4A632D10058C8C5F3">
    <w:name w:val="318499C963FE4BD4A632D10058C8C5F3"/>
    <w:rsid w:val="009107E7"/>
  </w:style>
  <w:style w:type="paragraph" w:customStyle="1" w:styleId="0E7AE1B8266542D198F05AF3D44FCC1D">
    <w:name w:val="0E7AE1B8266542D198F05AF3D44FCC1D"/>
    <w:rsid w:val="009107E7"/>
  </w:style>
  <w:style w:type="paragraph" w:customStyle="1" w:styleId="116F7F8BC92844B987C1B95A8A225208">
    <w:name w:val="116F7F8BC92844B987C1B95A8A225208"/>
    <w:rsid w:val="009107E7"/>
  </w:style>
  <w:style w:type="paragraph" w:customStyle="1" w:styleId="A76FB4FE98A64FAEA8926F942E15F4A4">
    <w:name w:val="A76FB4FE98A64FAEA8926F942E15F4A4"/>
    <w:rsid w:val="009107E7"/>
  </w:style>
  <w:style w:type="paragraph" w:customStyle="1" w:styleId="C9D67892EBA9450190BFCBB02F222EBC">
    <w:name w:val="C9D67892EBA9450190BFCBB02F222EBC"/>
    <w:rsid w:val="009107E7"/>
  </w:style>
  <w:style w:type="paragraph" w:customStyle="1" w:styleId="E0C181E2D2924B2DB6F29B05D1E9AFE2">
    <w:name w:val="E0C181E2D2924B2DB6F29B05D1E9AFE2"/>
    <w:rsid w:val="009107E7"/>
  </w:style>
  <w:style w:type="paragraph" w:customStyle="1" w:styleId="027D1B70E6454DD0AA1DFA64E730FF67">
    <w:name w:val="027D1B70E6454DD0AA1DFA64E730FF67"/>
    <w:rsid w:val="009107E7"/>
  </w:style>
  <w:style w:type="paragraph" w:customStyle="1" w:styleId="88CA96F85963426B93B47FD26812D8D4">
    <w:name w:val="88CA96F85963426B93B47FD26812D8D4"/>
    <w:rsid w:val="009107E7"/>
  </w:style>
  <w:style w:type="paragraph" w:customStyle="1" w:styleId="51257D4AB15848D0A14A306EC4FC724A">
    <w:name w:val="51257D4AB15848D0A14A306EC4FC724A"/>
    <w:rsid w:val="009107E7"/>
  </w:style>
  <w:style w:type="paragraph" w:customStyle="1" w:styleId="286986A0BD554C6A92DB1774A2E6983C">
    <w:name w:val="286986A0BD554C6A92DB1774A2E6983C"/>
    <w:rsid w:val="009107E7"/>
  </w:style>
  <w:style w:type="paragraph" w:customStyle="1" w:styleId="B53C017A29EC4C80B2B59D0FDE9C3E7D">
    <w:name w:val="B53C017A29EC4C80B2B59D0FDE9C3E7D"/>
    <w:rsid w:val="009107E7"/>
  </w:style>
  <w:style w:type="paragraph" w:customStyle="1" w:styleId="AE18B85B87E34543A70CEAB37284ACBD">
    <w:name w:val="AE18B85B87E34543A70CEAB37284ACBD"/>
    <w:rsid w:val="009107E7"/>
  </w:style>
  <w:style w:type="paragraph" w:customStyle="1" w:styleId="25E09BB7248A4CA88BD464F31BEFC065">
    <w:name w:val="25E09BB7248A4CA88BD464F31BEFC065"/>
    <w:rsid w:val="009107E7"/>
  </w:style>
  <w:style w:type="paragraph" w:customStyle="1" w:styleId="F3147F04DCD6401CA6E3A0465F58B4AA">
    <w:name w:val="F3147F04DCD6401CA6E3A0465F58B4AA"/>
    <w:rsid w:val="009107E7"/>
  </w:style>
  <w:style w:type="paragraph" w:customStyle="1" w:styleId="C2ECBC49A5984CB58FC5B3FE00D61D4D">
    <w:name w:val="C2ECBC49A5984CB58FC5B3FE00D61D4D"/>
    <w:rsid w:val="009107E7"/>
  </w:style>
  <w:style w:type="paragraph" w:customStyle="1" w:styleId="AB3F773DFA9D4250AA3255DE19A5D5B8">
    <w:name w:val="AB3F773DFA9D4250AA3255DE19A5D5B8"/>
    <w:rsid w:val="009107E7"/>
  </w:style>
  <w:style w:type="paragraph" w:customStyle="1" w:styleId="24364132392743DFB3EA97A94D933252">
    <w:name w:val="24364132392743DFB3EA97A94D933252"/>
    <w:rsid w:val="009107E7"/>
  </w:style>
  <w:style w:type="paragraph" w:customStyle="1" w:styleId="F25E519C37064CC2AB5D06FD5FC7D5771">
    <w:name w:val="F25E519C37064CC2AB5D06FD5FC7D5771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9BE564238474438805DFD06C7CD5E171">
    <w:name w:val="A9BE564238474438805DFD06C7CD5E171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064F292C7C64696A7519837ECD4D8421">
    <w:name w:val="A064F292C7C64696A7519837ECD4D8421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318499C963FE4BD4A632D10058C8C5F31">
    <w:name w:val="318499C963FE4BD4A632D10058C8C5F31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0E7AE1B8266542D198F05AF3D44FCC1D1">
    <w:name w:val="0E7AE1B8266542D198F05AF3D44FCC1D1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51257D4AB15848D0A14A306EC4FC724A1">
    <w:name w:val="51257D4AB15848D0A14A306EC4FC724A1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B53C017A29EC4C80B2B59D0FDE9C3E7D1">
    <w:name w:val="B53C017A29EC4C80B2B59D0FDE9C3E7D1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E18B85B87E34543A70CEAB37284ACBD1">
    <w:name w:val="AE18B85B87E34543A70CEAB37284ACBD1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25E09BB7248A4CA88BD464F31BEFC0651">
    <w:name w:val="25E09BB7248A4CA88BD464F31BEFC0651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C2ECBC49A5984CB58FC5B3FE00D61D4D1">
    <w:name w:val="C2ECBC49A5984CB58FC5B3FE00D61D4D1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78CB4F6CADA8435B8B2CD2AE72248FC1">
    <w:name w:val="78CB4F6CADA8435B8B2CD2AE72248FC1"/>
    <w:rsid w:val="009107E7"/>
  </w:style>
  <w:style w:type="paragraph" w:customStyle="1" w:styleId="A40C3F3E19BF4907846243D8F551ED76">
    <w:name w:val="A40C3F3E19BF4907846243D8F551ED76"/>
    <w:rsid w:val="009107E7"/>
  </w:style>
  <w:style w:type="paragraph" w:customStyle="1" w:styleId="7702A9DAB81C46549A3CB9ADA7135305">
    <w:name w:val="7702A9DAB81C46549A3CB9ADA7135305"/>
    <w:rsid w:val="009107E7"/>
  </w:style>
  <w:style w:type="paragraph" w:customStyle="1" w:styleId="BB6EFFD33B55434588DB5C159137D37D">
    <w:name w:val="BB6EFFD33B55434588DB5C159137D37D"/>
    <w:rsid w:val="009107E7"/>
  </w:style>
  <w:style w:type="paragraph" w:customStyle="1" w:styleId="AAB9F7FE44634145900D61133A12F5C3">
    <w:name w:val="AAB9F7FE44634145900D61133A12F5C3"/>
    <w:rsid w:val="009107E7"/>
  </w:style>
  <w:style w:type="paragraph" w:customStyle="1" w:styleId="4965B5F2C2114946A3585F2FAA68AF9A">
    <w:name w:val="4965B5F2C2114946A3585F2FAA68AF9A"/>
    <w:rsid w:val="009107E7"/>
  </w:style>
  <w:style w:type="paragraph" w:customStyle="1" w:styleId="AC494167CC834CB998312CB252ACF51D">
    <w:name w:val="AC494167CC834CB998312CB252ACF51D"/>
    <w:rsid w:val="009107E7"/>
  </w:style>
  <w:style w:type="paragraph" w:customStyle="1" w:styleId="E2D2AE31761A497A822FE91D53D3FE1D">
    <w:name w:val="E2D2AE31761A497A822FE91D53D3FE1D"/>
    <w:rsid w:val="009107E7"/>
  </w:style>
  <w:style w:type="paragraph" w:customStyle="1" w:styleId="EE0BC794AD0E415F89DD851A3E1EC57C">
    <w:name w:val="EE0BC794AD0E415F89DD851A3E1EC57C"/>
    <w:rsid w:val="009107E7"/>
  </w:style>
  <w:style w:type="paragraph" w:customStyle="1" w:styleId="F0F9D2018CB04EC0B07783E91934B607">
    <w:name w:val="F0F9D2018CB04EC0B07783E91934B607"/>
    <w:rsid w:val="009107E7"/>
  </w:style>
  <w:style w:type="paragraph" w:customStyle="1" w:styleId="F25E519C37064CC2AB5D06FD5FC7D5772">
    <w:name w:val="F25E519C37064CC2AB5D06FD5FC7D5772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9BE564238474438805DFD06C7CD5E172">
    <w:name w:val="A9BE564238474438805DFD06C7CD5E172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064F292C7C64696A7519837ECD4D8422">
    <w:name w:val="A064F292C7C64696A7519837ECD4D8422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318499C963FE4BD4A632D10058C8C5F32">
    <w:name w:val="318499C963FE4BD4A632D10058C8C5F32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0E7AE1B8266542D198F05AF3D44FCC1D2">
    <w:name w:val="0E7AE1B8266542D198F05AF3D44FCC1D2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51257D4AB15848D0A14A306EC4FC724A2">
    <w:name w:val="51257D4AB15848D0A14A306EC4FC724A2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B53C017A29EC4C80B2B59D0FDE9C3E7D2">
    <w:name w:val="B53C017A29EC4C80B2B59D0FDE9C3E7D2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E18B85B87E34543A70CEAB37284ACBD2">
    <w:name w:val="AE18B85B87E34543A70CEAB37284ACBD2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25E09BB7248A4CA88BD464F31BEFC0652">
    <w:name w:val="25E09BB7248A4CA88BD464F31BEFC0652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C2ECBC49A5984CB58FC5B3FE00D61D4D2">
    <w:name w:val="C2ECBC49A5984CB58FC5B3FE00D61D4D2"/>
    <w:rsid w:val="009107E7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40C3F3E19BF4907846243D8F551ED761">
    <w:name w:val="A40C3F3E19BF4907846243D8F551ED761"/>
    <w:rsid w:val="009107E7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4965B5F2C2114946A3585F2FAA68AF9A1">
    <w:name w:val="4965B5F2C2114946A3585F2FAA68AF9A1"/>
    <w:rsid w:val="009107E7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AC494167CC834CB998312CB252ACF51D1">
    <w:name w:val="AC494167CC834CB998312CB252ACF51D1"/>
    <w:rsid w:val="009107E7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E2D2AE31761A497A822FE91D53D3FE1D1">
    <w:name w:val="E2D2AE31761A497A822FE91D53D3FE1D1"/>
    <w:rsid w:val="009107E7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F0F9D2018CB04EC0B07783E91934B6071">
    <w:name w:val="F0F9D2018CB04EC0B07783E91934B6071"/>
    <w:rsid w:val="009107E7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00CAA4A49B1845DDBA51899B69D82B25">
    <w:name w:val="00CAA4A49B1845DDBA51899B69D82B25"/>
    <w:rsid w:val="009107E7"/>
  </w:style>
  <w:style w:type="paragraph" w:customStyle="1" w:styleId="61A02023E4DE49BD82C647F856B269C6">
    <w:name w:val="61A02023E4DE49BD82C647F856B269C6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F25E519C37064CC2AB5D06FD5FC7D5773">
    <w:name w:val="F25E519C37064CC2AB5D06FD5FC7D5773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9BE564238474438805DFD06C7CD5E173">
    <w:name w:val="A9BE564238474438805DFD06C7CD5E173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064F292C7C64696A7519837ECD4D8423">
    <w:name w:val="A064F292C7C64696A7519837ECD4D8423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318499C963FE4BD4A632D10058C8C5F33">
    <w:name w:val="318499C963FE4BD4A632D10058C8C5F33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0E7AE1B8266542D198F05AF3D44FCC1D3">
    <w:name w:val="0E7AE1B8266542D198F05AF3D44FCC1D3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88CA96F85963426B93B47FD26812D8D41">
    <w:name w:val="88CA96F85963426B93B47FD26812D8D4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51257D4AB15848D0A14A306EC4FC724A3">
    <w:name w:val="51257D4AB15848D0A14A306EC4FC724A3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286986A0BD554C6A92DB1774A2E6983C1">
    <w:name w:val="286986A0BD554C6A92DB1774A2E6983C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B53C017A29EC4C80B2B59D0FDE9C3E7D3">
    <w:name w:val="B53C017A29EC4C80B2B59D0FDE9C3E7D3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E18B85B87E34543A70CEAB37284ACBD3">
    <w:name w:val="AE18B85B87E34543A70CEAB37284ACBD3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25E09BB7248A4CA88BD464F31BEFC0653">
    <w:name w:val="25E09BB7248A4CA88BD464F31BEFC0653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C2ECBC49A5984CB58FC5B3FE00D61D4D3">
    <w:name w:val="C2ECBC49A5984CB58FC5B3FE00D61D4D3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40C3F3E19BF4907846243D8F551ED762">
    <w:name w:val="A40C3F3E19BF4907846243D8F551ED76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4965B5F2C2114946A3585F2FAA68AF9A2">
    <w:name w:val="4965B5F2C2114946A3585F2FAA68AF9A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AC494167CC834CB998312CB252ACF51D2">
    <w:name w:val="AC494167CC834CB998312CB252ACF51D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E2D2AE31761A497A822FE91D53D3FE1D2">
    <w:name w:val="E2D2AE31761A497A822FE91D53D3FE1D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F0F9D2018CB04EC0B07783E91934B6072">
    <w:name w:val="F0F9D2018CB04EC0B07783E91934B607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46FC66D02A24B2C89A65487D9C25329">
    <w:name w:val="C46FC66D02A24B2C89A65487D9C25329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4BB16634F7464F528B03FDCA72EEF4A3">
    <w:name w:val="4BB16634F7464F528B03FDCA72EEF4A3"/>
    <w:rsid w:val="00F27663"/>
  </w:style>
  <w:style w:type="paragraph" w:customStyle="1" w:styleId="2F4AD0F95B984479B96B17CE731E1F63">
    <w:name w:val="2F4AD0F95B984479B96B17CE731E1F63"/>
    <w:rsid w:val="00F27663"/>
  </w:style>
  <w:style w:type="paragraph" w:customStyle="1" w:styleId="1368B5615E0F4E8D992F46E74478D5C0">
    <w:name w:val="1368B5615E0F4E8D992F46E74478D5C0"/>
    <w:rsid w:val="00F27663"/>
  </w:style>
  <w:style w:type="paragraph" w:customStyle="1" w:styleId="14566B035597406CB44D5AAB788FA88E">
    <w:name w:val="14566B035597406CB44D5AAB788FA88E"/>
    <w:rsid w:val="00F27663"/>
  </w:style>
  <w:style w:type="paragraph" w:customStyle="1" w:styleId="9FE66C2E8E094117A8AA17FE8D7305F0">
    <w:name w:val="9FE66C2E8E094117A8AA17FE8D7305F0"/>
    <w:rsid w:val="00F27663"/>
  </w:style>
  <w:style w:type="paragraph" w:customStyle="1" w:styleId="CBC1C720BC434BF2948F7DC7AD2CB901">
    <w:name w:val="CBC1C720BC434BF2948F7DC7AD2CB901"/>
    <w:rsid w:val="00F27663"/>
  </w:style>
  <w:style w:type="paragraph" w:customStyle="1" w:styleId="2BB21B9CD06A4E308CDB9E906DC0F6EA">
    <w:name w:val="2BB21B9CD06A4E308CDB9E906DC0F6EA"/>
    <w:rsid w:val="00F27663"/>
  </w:style>
  <w:style w:type="paragraph" w:customStyle="1" w:styleId="F030C8DA4F604225BEA98B45707B7218">
    <w:name w:val="F030C8DA4F604225BEA98B45707B7218"/>
    <w:rsid w:val="00F27663"/>
  </w:style>
  <w:style w:type="paragraph" w:customStyle="1" w:styleId="B9AB38E94FAF4686B005959841D12252">
    <w:name w:val="B9AB38E94FAF4686B005959841D12252"/>
    <w:rsid w:val="00F27663"/>
  </w:style>
  <w:style w:type="paragraph" w:customStyle="1" w:styleId="299B58F0166E4685A18CEBA0ED9F7DFE">
    <w:name w:val="299B58F0166E4685A18CEBA0ED9F7DFE"/>
    <w:rsid w:val="00F27663"/>
  </w:style>
  <w:style w:type="paragraph" w:customStyle="1" w:styleId="4B135E858D194F308A2B2EEC71BB04C6">
    <w:name w:val="4B135E858D194F308A2B2EEC71BB04C6"/>
    <w:rsid w:val="00F27663"/>
  </w:style>
  <w:style w:type="paragraph" w:customStyle="1" w:styleId="F96145D4DBF24840997E2B8626F66F07">
    <w:name w:val="F96145D4DBF24840997E2B8626F66F07"/>
    <w:rsid w:val="00F27663"/>
  </w:style>
  <w:style w:type="paragraph" w:customStyle="1" w:styleId="E2CB640F50964700B226677A02824920">
    <w:name w:val="E2CB640F50964700B226677A02824920"/>
    <w:rsid w:val="00F27663"/>
  </w:style>
  <w:style w:type="paragraph" w:customStyle="1" w:styleId="3A27DF969EBB475DB4DA27A3B24FFEEF">
    <w:name w:val="3A27DF969EBB475DB4DA27A3B24FFEEF"/>
    <w:rsid w:val="00F27663"/>
  </w:style>
  <w:style w:type="paragraph" w:customStyle="1" w:styleId="F7BF96C7EB2B4A9590B55DB3FBBED17B">
    <w:name w:val="F7BF96C7EB2B4A9590B55DB3FBBED17B"/>
    <w:rsid w:val="00F27663"/>
  </w:style>
  <w:style w:type="paragraph" w:customStyle="1" w:styleId="FCD18EB7E6394D7BA08BD5E02AE009FE">
    <w:name w:val="FCD18EB7E6394D7BA08BD5E02AE009FE"/>
    <w:rsid w:val="00F27663"/>
  </w:style>
  <w:style w:type="paragraph" w:customStyle="1" w:styleId="86FA30E426C9489EB4ECB1954C65885E">
    <w:name w:val="86FA30E426C9489EB4ECB1954C65885E"/>
    <w:rsid w:val="00F27663"/>
  </w:style>
  <w:style w:type="paragraph" w:customStyle="1" w:styleId="A30318F6B47D43C4867FC7AB3237DB5B">
    <w:name w:val="A30318F6B47D43C4867FC7AB3237DB5B"/>
    <w:rsid w:val="00F27663"/>
  </w:style>
  <w:style w:type="paragraph" w:customStyle="1" w:styleId="C107852A4E2348B083AC1EA852DC4B17">
    <w:name w:val="C107852A4E2348B083AC1EA852DC4B17"/>
    <w:rsid w:val="00F27663"/>
  </w:style>
  <w:style w:type="paragraph" w:customStyle="1" w:styleId="7E211DCA1B664BA2AB4D27561929A100">
    <w:name w:val="7E211DCA1B664BA2AB4D27561929A100"/>
    <w:rsid w:val="00F27663"/>
  </w:style>
  <w:style w:type="paragraph" w:customStyle="1" w:styleId="22C71A8C11F649C4BCA1DD31EA29616B">
    <w:name w:val="22C71A8C11F649C4BCA1DD31EA29616B"/>
    <w:rsid w:val="00F27663"/>
  </w:style>
  <w:style w:type="paragraph" w:customStyle="1" w:styleId="097CF7697FC7401D9634D12B9A9225E8">
    <w:name w:val="097CF7697FC7401D9634D12B9A9225E8"/>
    <w:rsid w:val="00F27663"/>
  </w:style>
  <w:style w:type="paragraph" w:customStyle="1" w:styleId="9652D6A2EADE4727B446BCAE674FDDD3">
    <w:name w:val="9652D6A2EADE4727B446BCAE674FDDD3"/>
    <w:rsid w:val="00F27663"/>
  </w:style>
  <w:style w:type="paragraph" w:customStyle="1" w:styleId="61A02023E4DE49BD82C647F856B269C61">
    <w:name w:val="61A02023E4DE49BD82C647F856B269C6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B9AB38E94FAF4686B005959841D122521">
    <w:name w:val="B9AB38E94FAF4686B005959841D12252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E2CB640F50964700B226677A028249201">
    <w:name w:val="E2CB640F50964700B226677A02824920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299B58F0166E4685A18CEBA0ED9F7DFE1">
    <w:name w:val="299B58F0166E4685A18CEBA0ED9F7DFE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3A27DF969EBB475DB4DA27A3B24FFEEF1">
    <w:name w:val="3A27DF969EBB475DB4DA27A3B24FFEEF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4B135E858D194F308A2B2EEC71BB04C61">
    <w:name w:val="4B135E858D194F308A2B2EEC71BB04C6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F7BF96C7EB2B4A9590B55DB3FBBED17B1">
    <w:name w:val="F7BF96C7EB2B4A9590B55DB3FBBED17B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F96145D4DBF24840997E2B8626F66F071">
    <w:name w:val="F96145D4DBF24840997E2B8626F66F07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FCD18EB7E6394D7BA08BD5E02AE009FE1">
    <w:name w:val="FCD18EB7E6394D7BA08BD5E02AE009FE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86FA30E426C9489EB4ECB1954C65885E1">
    <w:name w:val="86FA30E426C9489EB4ECB1954C65885E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30318F6B47D43C4867FC7AB3237DB5B1">
    <w:name w:val="A30318F6B47D43C4867FC7AB3237DB5B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C107852A4E2348B083AC1EA852DC4B171">
    <w:name w:val="C107852A4E2348B083AC1EA852DC4B17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9652D6A2EADE4727B446BCAE674FDDD31">
    <w:name w:val="9652D6A2EADE4727B446BCAE674FDDD3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22C71A8C11F649C4BCA1DD31EA29616B1">
    <w:name w:val="22C71A8C11F649C4BCA1DD31EA29616B1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097CF7697FC7401D9634D12B9A9225E81">
    <w:name w:val="097CF7697FC7401D9634D12B9A9225E8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A40C3F3E19BF4907846243D8F551ED763">
    <w:name w:val="A40C3F3E19BF4907846243D8F551ED76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4965B5F2C2114946A3585F2FAA68AF9A3">
    <w:name w:val="4965B5F2C2114946A3585F2FAA68AF9A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AC494167CC834CB998312CB252ACF51D3">
    <w:name w:val="AC494167CC834CB998312CB252ACF51D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E2D2AE31761A497A822FE91D53D3FE1D3">
    <w:name w:val="E2D2AE31761A497A822FE91D53D3FE1D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F0F9D2018CB04EC0B07783E91934B6073">
    <w:name w:val="F0F9D2018CB04EC0B07783E91934B607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46FC66D02A24B2C89A65487D9C253291">
    <w:name w:val="C46FC66D02A24B2C89A65487D9C25329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61A02023E4DE49BD82C647F856B269C62">
    <w:name w:val="61A02023E4DE49BD82C647F856B269C6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B9AB38E94FAF4686B005959841D122522">
    <w:name w:val="B9AB38E94FAF4686B005959841D12252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E2CB640F50964700B226677A028249202">
    <w:name w:val="E2CB640F50964700B226677A02824920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299B58F0166E4685A18CEBA0ED9F7DFE2">
    <w:name w:val="299B58F0166E4685A18CEBA0ED9F7DFE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3A27DF969EBB475DB4DA27A3B24FFEEF2">
    <w:name w:val="3A27DF969EBB475DB4DA27A3B24FFEEF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4B135E858D194F308A2B2EEC71BB04C62">
    <w:name w:val="4B135E858D194F308A2B2EEC71BB04C6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F7BF96C7EB2B4A9590B55DB3FBBED17B2">
    <w:name w:val="F7BF96C7EB2B4A9590B55DB3FBBED17B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F96145D4DBF24840997E2B8626F66F072">
    <w:name w:val="F96145D4DBF24840997E2B8626F66F07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FCD18EB7E6394D7BA08BD5E02AE009FE2">
    <w:name w:val="FCD18EB7E6394D7BA08BD5E02AE009FE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86FA30E426C9489EB4ECB1954C65885E2">
    <w:name w:val="86FA30E426C9489EB4ECB1954C65885E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A30318F6B47D43C4867FC7AB3237DB5B2">
    <w:name w:val="A30318F6B47D43C4867FC7AB3237DB5B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C107852A4E2348B083AC1EA852DC4B172">
    <w:name w:val="C107852A4E2348B083AC1EA852DC4B17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9652D6A2EADE4727B446BCAE674FDDD32">
    <w:name w:val="9652D6A2EADE4727B446BCAE674FDDD3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22C71A8C11F649C4BCA1DD31EA29616B2">
    <w:name w:val="22C71A8C11F649C4BCA1DD31EA29616B2"/>
    <w:rsid w:val="00F27663"/>
    <w:pPr>
      <w:framePr w:hSpace="187" w:wrap="around" w:vAnchor="page" w:hAnchor="margin" w:y="2579"/>
      <w:spacing w:before="120" w:after="0" w:line="240" w:lineRule="auto"/>
      <w:ind w:left="720" w:hanging="720"/>
    </w:pPr>
    <w:rPr>
      <w:rFonts w:eastAsia="Century Gothic" w:cs="Times New Roman"/>
      <w:sz w:val="21"/>
      <w:lang w:eastAsia="en-US"/>
    </w:rPr>
  </w:style>
  <w:style w:type="paragraph" w:customStyle="1" w:styleId="097CF7697FC7401D9634D12B9A9225E82">
    <w:name w:val="097CF7697FC7401D9634D12B9A9225E8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A40C3F3E19BF4907846243D8F551ED764">
    <w:name w:val="A40C3F3E19BF4907846243D8F551ED76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4965B5F2C2114946A3585F2FAA68AF9A4">
    <w:name w:val="4965B5F2C2114946A3585F2FAA68AF9A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AC494167CC834CB998312CB252ACF51D4">
    <w:name w:val="AC494167CC834CB998312CB252ACF51D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E2D2AE31761A497A822FE91D53D3FE1D4">
    <w:name w:val="E2D2AE31761A497A822FE91D53D3FE1D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F0F9D2018CB04EC0B07783E91934B6074">
    <w:name w:val="F0F9D2018CB04EC0B07783E91934B607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C46FC66D02A24B2C89A65487D9C253292">
    <w:name w:val="C46FC66D02A24B2C89A65487D9C25329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customStyle="1" w:styleId="D9D54FAE77444D3BB22A44F75E63D80E">
    <w:name w:val="D9D54FAE77444D3BB22A44F75E63D80E"/>
    <w:rsid w:val="00F27663"/>
  </w:style>
  <w:style w:type="paragraph" w:customStyle="1" w:styleId="18322DDFA5CF4E6D97AE80287DBA1FB8">
    <w:name w:val="18322DDFA5CF4E6D97AE80287DBA1FB8"/>
    <w:rsid w:val="00F27663"/>
  </w:style>
  <w:style w:type="paragraph" w:customStyle="1" w:styleId="0B18BDCFF0D44D2E99411A89D7B1442D">
    <w:name w:val="0B18BDCFF0D44D2E99411A89D7B1442D"/>
    <w:rsid w:val="00F27663"/>
  </w:style>
  <w:style w:type="paragraph" w:customStyle="1" w:styleId="8CF4B3426F7B45ACB9158A1A219CF2B4">
    <w:name w:val="8CF4B3426F7B45ACB9158A1A219CF2B4"/>
    <w:rsid w:val="00F27663"/>
  </w:style>
  <w:style w:type="paragraph" w:customStyle="1" w:styleId="A6B5924C66E249758998AED5E624BAB1">
    <w:name w:val="A6B5924C66E249758998AED5E624BAB1"/>
    <w:rsid w:val="00F27663"/>
  </w:style>
  <w:style w:type="paragraph" w:customStyle="1" w:styleId="9A76891C4EA44CF491492D1D8C8848A8">
    <w:name w:val="9A76891C4EA44CF491492D1D8C8848A8"/>
    <w:rsid w:val="00F27663"/>
  </w:style>
  <w:style w:type="paragraph" w:customStyle="1" w:styleId="616F0A2D07B8429FBB874715D798B63E">
    <w:name w:val="616F0A2D07B8429FBB874715D798B63E"/>
    <w:rsid w:val="00F27663"/>
  </w:style>
  <w:style w:type="paragraph" w:customStyle="1" w:styleId="E220F4B21C204221B844813F6A40D807">
    <w:name w:val="E220F4B21C204221B844813F6A40D807"/>
    <w:rsid w:val="00F27663"/>
  </w:style>
  <w:style w:type="paragraph" w:customStyle="1" w:styleId="84D711FD6AC54478AA29B804E511B6CE">
    <w:name w:val="84D711FD6AC54478AA29B804E511B6CE"/>
    <w:rsid w:val="00F27663"/>
  </w:style>
  <w:style w:type="paragraph" w:customStyle="1" w:styleId="C949A8E221A34A9BA33CD9C94514D5FF">
    <w:name w:val="C949A8E221A34A9BA33CD9C94514D5FF"/>
    <w:rsid w:val="00F27663"/>
  </w:style>
  <w:style w:type="paragraph" w:customStyle="1" w:styleId="E46A92AC770F4691B999E779C9DD3E8B">
    <w:name w:val="E46A92AC770F4691B999E779C9DD3E8B"/>
    <w:rsid w:val="00F27663"/>
  </w:style>
  <w:style w:type="paragraph" w:customStyle="1" w:styleId="708EE3334A2446D6A38C24C5A0244BEA">
    <w:name w:val="708EE3334A2446D6A38C24C5A0244BEA"/>
    <w:rsid w:val="00F27663"/>
  </w:style>
  <w:style w:type="paragraph" w:customStyle="1" w:styleId="9CA6C0CFD97243728AD3E6DA1BFB47B4">
    <w:name w:val="9CA6C0CFD97243728AD3E6DA1BFB47B4"/>
    <w:rsid w:val="00F27663"/>
  </w:style>
  <w:style w:type="paragraph" w:customStyle="1" w:styleId="4163B579E0F941F39CC1AD73C7F98FC8">
    <w:name w:val="4163B579E0F941F39CC1AD73C7F98FC8"/>
    <w:rsid w:val="00F27663"/>
  </w:style>
  <w:style w:type="paragraph" w:customStyle="1" w:styleId="3E65F053ADE64540843320BB43278362">
    <w:name w:val="3E65F053ADE64540843320BB43278362"/>
    <w:rsid w:val="00F27663"/>
  </w:style>
  <w:style w:type="paragraph" w:customStyle="1" w:styleId="7DB65E16090C44C3B3571B05D4A1BF02">
    <w:name w:val="7DB65E16090C44C3B3571B05D4A1BF02"/>
    <w:rsid w:val="00F27663"/>
  </w:style>
  <w:style w:type="paragraph" w:customStyle="1" w:styleId="815F797F612C48468A39F75ECDE19A05">
    <w:name w:val="815F797F612C48468A39F75ECDE19A05"/>
    <w:rsid w:val="00F27663"/>
  </w:style>
  <w:style w:type="paragraph" w:customStyle="1" w:styleId="0E911171E9B84E3F8758690FE20EEACE">
    <w:name w:val="0E911171E9B84E3F8758690FE20EEACE"/>
    <w:rsid w:val="00F27663"/>
  </w:style>
  <w:style w:type="paragraph" w:customStyle="1" w:styleId="3E7C1858E5B24F96A9156B4CE17F70DC">
    <w:name w:val="3E7C1858E5B24F96A9156B4CE17F70DC"/>
    <w:rsid w:val="00F27663"/>
  </w:style>
  <w:style w:type="paragraph" w:customStyle="1" w:styleId="E3E351A4122F4A6DACA8E12BD392C0DC">
    <w:name w:val="E3E351A4122F4A6DACA8E12BD392C0DC"/>
    <w:rsid w:val="00F27663"/>
  </w:style>
  <w:style w:type="paragraph" w:customStyle="1" w:styleId="61A02023E4DE49BD82C647F856B269C63">
    <w:name w:val="61A02023E4DE49BD82C647F856B269C6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3">
    <w:name w:val="B9AB38E94FAF4686B005959841D12252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3">
    <w:name w:val="E2CB640F50964700B226677A02824920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3">
    <w:name w:val="299B58F0166E4685A18CEBA0ED9F7DFE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3">
    <w:name w:val="3A27DF969EBB475DB4DA27A3B24FFEEF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3">
    <w:name w:val="4B135E858D194F308A2B2EEC71BB04C6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3">
    <w:name w:val="F7BF96C7EB2B4A9590B55DB3FBBED17B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3">
    <w:name w:val="F96145D4DBF24840997E2B8626F66F07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3">
    <w:name w:val="FCD18EB7E6394D7BA08BD5E02AE009FE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3">
    <w:name w:val="86FA30E426C9489EB4ECB1954C65885E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3">
    <w:name w:val="A30318F6B47D43C4867FC7AB3237DB5B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3">
    <w:name w:val="C107852A4E2348B083AC1EA852DC4B17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3">
    <w:name w:val="9652D6A2EADE4727B446BCAE674FDDD3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1">
    <w:name w:val="3E7C1858E5B24F96A9156B4CE17F70DC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3E351A4122F4A6DACA8E12BD392C0DC1">
    <w:name w:val="E3E351A4122F4A6DACA8E12BD392C0DC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40C3F3E19BF4907846243D8F551ED765">
    <w:name w:val="A40C3F3E19BF4907846243D8F551ED765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4965B5F2C2114946A3585F2FAA68AF9A5">
    <w:name w:val="4965B5F2C2114946A3585F2FAA68AF9A5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C494167CC834CB998312CB252ACF51D5">
    <w:name w:val="AC494167CC834CB998312CB252ACF51D5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2D2AE31761A497A822FE91D53D3FE1D5">
    <w:name w:val="E2D2AE31761A497A822FE91D53D3FE1D5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F0F9D2018CB04EC0B07783E91934B6075">
    <w:name w:val="F0F9D2018CB04EC0B07783E91934B6075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C46FC66D02A24B2C89A65487D9C253293">
    <w:name w:val="C46FC66D02A24B2C89A65487D9C25329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CC340549DAA47EDB99DAA2A234728BF">
    <w:name w:val="1CC340549DAA47EDB99DAA2A234728BF"/>
    <w:rsid w:val="00F27663"/>
  </w:style>
  <w:style w:type="paragraph" w:customStyle="1" w:styleId="7D2BBBB35DC74268A1825163D656BF94">
    <w:name w:val="7D2BBBB35DC74268A1825163D656BF94"/>
    <w:rsid w:val="00F27663"/>
  </w:style>
  <w:style w:type="paragraph" w:customStyle="1" w:styleId="61A02023E4DE49BD82C647F856B269C64">
    <w:name w:val="61A02023E4DE49BD82C647F856B269C6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4">
    <w:name w:val="B9AB38E94FAF4686B005959841D12252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4">
    <w:name w:val="E2CB640F50964700B226677A02824920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4">
    <w:name w:val="299B58F0166E4685A18CEBA0ED9F7DFE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4">
    <w:name w:val="3A27DF969EBB475DB4DA27A3B24FFEEF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4">
    <w:name w:val="4B135E858D194F308A2B2EEC71BB04C6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4">
    <w:name w:val="F7BF96C7EB2B4A9590B55DB3FBBED17B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4">
    <w:name w:val="F96145D4DBF24840997E2B8626F66F07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4">
    <w:name w:val="FCD18EB7E6394D7BA08BD5E02AE009FE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4">
    <w:name w:val="86FA30E426C9489EB4ECB1954C65885E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4">
    <w:name w:val="A30318F6B47D43C4867FC7AB3237DB5B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4">
    <w:name w:val="C107852A4E2348B083AC1EA852DC4B17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4">
    <w:name w:val="9652D6A2EADE4727B446BCAE674FDDD3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2">
    <w:name w:val="3E7C1858E5B24F96A9156B4CE17F70DC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3E351A4122F4A6DACA8E12BD392C0DC2">
    <w:name w:val="E3E351A4122F4A6DACA8E12BD392C0DC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40C3F3E19BF4907846243D8F551ED766">
    <w:name w:val="A40C3F3E19BF4907846243D8F551ED766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4965B5F2C2114946A3585F2FAA68AF9A6">
    <w:name w:val="4965B5F2C2114946A3585F2FAA68AF9A6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C494167CC834CB998312CB252ACF51D6">
    <w:name w:val="AC494167CC834CB998312CB252ACF51D6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2D2AE31761A497A822FE91D53D3FE1D6">
    <w:name w:val="E2D2AE31761A497A822FE91D53D3FE1D6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A65F9130C6D4AA9BBF9987BDE6DA1D7">
    <w:name w:val="6A65F9130C6D4AA9BBF9987BDE6DA1D7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CC340549DAA47EDB99DAA2A234728BF1">
    <w:name w:val="1CC340549DAA47EDB99DAA2A234728BF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C46FC66D02A24B2C89A65487D9C253294">
    <w:name w:val="C46FC66D02A24B2C89A65487D9C25329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1A02023E4DE49BD82C647F856B269C65">
    <w:name w:val="61A02023E4DE49BD82C647F856B269C6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5">
    <w:name w:val="B9AB38E94FAF4686B005959841D12252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5">
    <w:name w:val="E2CB640F50964700B226677A02824920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5">
    <w:name w:val="299B58F0166E4685A18CEBA0ED9F7DFE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5">
    <w:name w:val="3A27DF969EBB475DB4DA27A3B24FFEEF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5">
    <w:name w:val="4B135E858D194F308A2B2EEC71BB04C6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5">
    <w:name w:val="F7BF96C7EB2B4A9590B55DB3FBBED17B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5">
    <w:name w:val="F96145D4DBF24840997E2B8626F66F07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5">
    <w:name w:val="FCD18EB7E6394D7BA08BD5E02AE009FE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5">
    <w:name w:val="86FA30E426C9489EB4ECB1954C65885E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5">
    <w:name w:val="A30318F6B47D43C4867FC7AB3237DB5B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5">
    <w:name w:val="C107852A4E2348B083AC1EA852DC4B17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5">
    <w:name w:val="9652D6A2EADE4727B446BCAE674FDDD3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3">
    <w:name w:val="3E7C1858E5B24F96A9156B4CE17F70DC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3E351A4122F4A6DACA8E12BD392C0DC3">
    <w:name w:val="E3E351A4122F4A6DACA8E12BD392C0DC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40C3F3E19BF4907846243D8F551ED767">
    <w:name w:val="A40C3F3E19BF4907846243D8F551ED767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4965B5F2C2114946A3585F2FAA68AF9A7">
    <w:name w:val="4965B5F2C2114946A3585F2FAA68AF9A7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C494167CC834CB998312CB252ACF51D7">
    <w:name w:val="AC494167CC834CB998312CB252ACF51D7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2D2AE31761A497A822FE91D53D3FE1D7">
    <w:name w:val="E2D2AE31761A497A822FE91D53D3FE1D7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A65F9130C6D4AA9BBF9987BDE6DA1D71">
    <w:name w:val="6A65F9130C6D4AA9BBF9987BDE6DA1D7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CC340549DAA47EDB99DAA2A234728BF2">
    <w:name w:val="1CC340549DAA47EDB99DAA2A234728BF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C46FC66D02A24B2C89A65487D9C253295">
    <w:name w:val="C46FC66D02A24B2C89A65487D9C253295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1A02023E4DE49BD82C647F856B269C66">
    <w:name w:val="61A02023E4DE49BD82C647F856B269C6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6">
    <w:name w:val="B9AB38E94FAF4686B005959841D12252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6">
    <w:name w:val="E2CB640F50964700B226677A02824920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6">
    <w:name w:val="299B58F0166E4685A18CEBA0ED9F7DFE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6">
    <w:name w:val="3A27DF969EBB475DB4DA27A3B24FFEEF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6">
    <w:name w:val="4B135E858D194F308A2B2EEC71BB04C6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6">
    <w:name w:val="F7BF96C7EB2B4A9590B55DB3FBBED17B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6">
    <w:name w:val="F96145D4DBF24840997E2B8626F66F07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6">
    <w:name w:val="FCD18EB7E6394D7BA08BD5E02AE009FE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6">
    <w:name w:val="86FA30E426C9489EB4ECB1954C65885E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6">
    <w:name w:val="A30318F6B47D43C4867FC7AB3237DB5B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6">
    <w:name w:val="C107852A4E2348B083AC1EA852DC4B17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6">
    <w:name w:val="9652D6A2EADE4727B446BCAE674FDDD3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4">
    <w:name w:val="3E7C1858E5B24F96A9156B4CE17F70DC4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3E351A4122F4A6DACA8E12BD392C0DC4">
    <w:name w:val="E3E351A4122F4A6DACA8E12BD392C0DC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40C3F3E19BF4907846243D8F551ED768">
    <w:name w:val="A40C3F3E19BF4907846243D8F551ED768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4965B5F2C2114946A3585F2FAA68AF9A8">
    <w:name w:val="4965B5F2C2114946A3585F2FAA68AF9A8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C494167CC834CB998312CB252ACF51D8">
    <w:name w:val="AC494167CC834CB998312CB252ACF51D8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2D2AE31761A497A822FE91D53D3FE1D8">
    <w:name w:val="E2D2AE31761A497A822FE91D53D3FE1D8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A65F9130C6D4AA9BBF9987BDE6DA1D72">
    <w:name w:val="6A65F9130C6D4AA9BBF9987BDE6DA1D7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CC340549DAA47EDB99DAA2A234728BF3">
    <w:name w:val="1CC340549DAA47EDB99DAA2A234728BF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C46FC66D02A24B2C89A65487D9C253296">
    <w:name w:val="C46FC66D02A24B2C89A65487D9C253296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1A02023E4DE49BD82C647F856B269C67">
    <w:name w:val="61A02023E4DE49BD82C647F856B269C6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7">
    <w:name w:val="B9AB38E94FAF4686B005959841D12252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7">
    <w:name w:val="E2CB640F50964700B226677A02824920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7">
    <w:name w:val="299B58F0166E4685A18CEBA0ED9F7DFE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7">
    <w:name w:val="3A27DF969EBB475DB4DA27A3B24FFEEF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7">
    <w:name w:val="4B135E858D194F308A2B2EEC71BB04C6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7">
    <w:name w:val="F7BF96C7EB2B4A9590B55DB3FBBED17B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7">
    <w:name w:val="F96145D4DBF24840997E2B8626F66F07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7">
    <w:name w:val="FCD18EB7E6394D7BA08BD5E02AE009FE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7">
    <w:name w:val="86FA30E426C9489EB4ECB1954C65885E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7">
    <w:name w:val="A30318F6B47D43C4867FC7AB3237DB5B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7">
    <w:name w:val="C107852A4E2348B083AC1EA852DC4B17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7">
    <w:name w:val="9652D6A2EADE4727B446BCAE674FDDD3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5">
    <w:name w:val="3E7C1858E5B24F96A9156B4CE17F70DC5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3E351A4122F4A6DACA8E12BD392C0DC5">
    <w:name w:val="E3E351A4122F4A6DACA8E12BD392C0DC5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40C3F3E19BF4907846243D8F551ED769">
    <w:name w:val="A40C3F3E19BF4907846243D8F551ED769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4965B5F2C2114946A3585F2FAA68AF9A9">
    <w:name w:val="4965B5F2C2114946A3585F2FAA68AF9A9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C494167CC834CB998312CB252ACF51D9">
    <w:name w:val="AC494167CC834CB998312CB252ACF51D9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2D2AE31761A497A822FE91D53D3FE1D9">
    <w:name w:val="E2D2AE31761A497A822FE91D53D3FE1D9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A65F9130C6D4AA9BBF9987BDE6DA1D73">
    <w:name w:val="6A65F9130C6D4AA9BBF9987BDE6DA1D7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CC340549DAA47EDB99DAA2A234728BF4">
    <w:name w:val="1CC340549DAA47EDB99DAA2A234728BF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C46FC66D02A24B2C89A65487D9C253297">
    <w:name w:val="C46FC66D02A24B2C89A65487D9C253297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1A02023E4DE49BD82C647F856B269C68">
    <w:name w:val="61A02023E4DE49BD82C647F856B269C6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8">
    <w:name w:val="B9AB38E94FAF4686B005959841D12252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8">
    <w:name w:val="E2CB640F50964700B226677A02824920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8">
    <w:name w:val="299B58F0166E4685A18CEBA0ED9F7DFE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8">
    <w:name w:val="3A27DF969EBB475DB4DA27A3B24FFEEF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8">
    <w:name w:val="4B135E858D194F308A2B2EEC71BB04C6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8">
    <w:name w:val="F7BF96C7EB2B4A9590B55DB3FBBED17B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8">
    <w:name w:val="F96145D4DBF24840997E2B8626F66F07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8">
    <w:name w:val="FCD18EB7E6394D7BA08BD5E02AE009FE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8">
    <w:name w:val="86FA30E426C9489EB4ECB1954C65885E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8">
    <w:name w:val="A30318F6B47D43C4867FC7AB3237DB5B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8">
    <w:name w:val="C107852A4E2348B083AC1EA852DC4B17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8">
    <w:name w:val="9652D6A2EADE4727B446BCAE674FDDD3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6">
    <w:name w:val="3E7C1858E5B24F96A9156B4CE17F70DC6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3E351A4122F4A6DACA8E12BD392C0DC6">
    <w:name w:val="E3E351A4122F4A6DACA8E12BD392C0DC6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40C3F3E19BF4907846243D8F551ED7610">
    <w:name w:val="A40C3F3E19BF4907846243D8F551ED7610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4965B5F2C2114946A3585F2FAA68AF9A10">
    <w:name w:val="4965B5F2C2114946A3585F2FAA68AF9A10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C494167CC834CB998312CB252ACF51D10">
    <w:name w:val="AC494167CC834CB998312CB252ACF51D10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2D2AE31761A497A822FE91D53D3FE1D10">
    <w:name w:val="E2D2AE31761A497A822FE91D53D3FE1D10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A65F9130C6D4AA9BBF9987BDE6DA1D74">
    <w:name w:val="6A65F9130C6D4AA9BBF9987BDE6DA1D7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CC340549DAA47EDB99DAA2A234728BF5">
    <w:name w:val="1CC340549DAA47EDB99DAA2A234728BF5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C46FC66D02A24B2C89A65487D9C253298">
    <w:name w:val="C46FC66D02A24B2C89A65487D9C253298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578F7955A2154521B0023313E7E7DB7F">
    <w:name w:val="578F7955A2154521B0023313E7E7DB7F"/>
    <w:rsid w:val="00F27663"/>
  </w:style>
  <w:style w:type="paragraph" w:customStyle="1" w:styleId="A22C2BC66C0440EA812AF785B0E6505E">
    <w:name w:val="A22C2BC66C0440EA812AF785B0E6505E"/>
    <w:rsid w:val="00F27663"/>
  </w:style>
  <w:style w:type="paragraph" w:customStyle="1" w:styleId="3D93D5AE6B1C421BA311B8B3EBFDFBD3">
    <w:name w:val="3D93D5AE6B1C421BA311B8B3EBFDFBD3"/>
    <w:rsid w:val="00F27663"/>
  </w:style>
  <w:style w:type="paragraph" w:customStyle="1" w:styleId="98BB5542CAEC44A4B58106F0CEEDBDB4">
    <w:name w:val="98BB5542CAEC44A4B58106F0CEEDBDB4"/>
    <w:rsid w:val="00F27663"/>
  </w:style>
  <w:style w:type="paragraph" w:customStyle="1" w:styleId="4B8F732551C04D7D9F74234CA6391FB6">
    <w:name w:val="4B8F732551C04D7D9F74234CA6391FB6"/>
    <w:rsid w:val="00F27663"/>
  </w:style>
  <w:style w:type="paragraph" w:customStyle="1" w:styleId="5BB0A227F9B440B3ADC5C2CA0424B483">
    <w:name w:val="5BB0A227F9B440B3ADC5C2CA0424B483"/>
    <w:rsid w:val="00F27663"/>
  </w:style>
  <w:style w:type="paragraph" w:customStyle="1" w:styleId="AD718CEAD705474AB7E943702380172B">
    <w:name w:val="AD718CEAD705474AB7E943702380172B"/>
    <w:rsid w:val="00F27663"/>
  </w:style>
  <w:style w:type="paragraph" w:customStyle="1" w:styleId="7D523D9B61D542C38DCBA47B1DC91040">
    <w:name w:val="7D523D9B61D542C38DCBA47B1DC91040"/>
    <w:rsid w:val="00F27663"/>
  </w:style>
  <w:style w:type="paragraph" w:customStyle="1" w:styleId="6E6E6B8F953440D7A71B4C90B41F0CE9">
    <w:name w:val="6E6E6B8F953440D7A71B4C90B41F0CE9"/>
    <w:rsid w:val="00F27663"/>
  </w:style>
  <w:style w:type="paragraph" w:customStyle="1" w:styleId="61A02023E4DE49BD82C647F856B269C69">
    <w:name w:val="61A02023E4DE49BD82C647F856B269C6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9">
    <w:name w:val="B9AB38E94FAF4686B005959841D12252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9">
    <w:name w:val="E2CB640F50964700B226677A02824920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9">
    <w:name w:val="299B58F0166E4685A18CEBA0ED9F7DFE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9">
    <w:name w:val="3A27DF969EBB475DB4DA27A3B24FFEEF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9">
    <w:name w:val="4B135E858D194F308A2B2EEC71BB04C6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9">
    <w:name w:val="F7BF96C7EB2B4A9590B55DB3FBBED17B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9">
    <w:name w:val="F96145D4DBF24840997E2B8626F66F07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9">
    <w:name w:val="FCD18EB7E6394D7BA08BD5E02AE009FE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9">
    <w:name w:val="86FA30E426C9489EB4ECB1954C65885E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9">
    <w:name w:val="A30318F6B47D43C4867FC7AB3237DB5B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9">
    <w:name w:val="C107852A4E2348B083AC1EA852DC4B17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9">
    <w:name w:val="9652D6A2EADE4727B446BCAE674FDDD3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7">
    <w:name w:val="3E7C1858E5B24F96A9156B4CE17F70DC7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3E351A4122F4A6DACA8E12BD392C0DC7">
    <w:name w:val="E3E351A4122F4A6DACA8E12BD392C0DC7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40C3F3E19BF4907846243D8F551ED7611">
    <w:name w:val="A40C3F3E19BF4907846243D8F551ED761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98BB5542CAEC44A4B58106F0CEEDBDB41">
    <w:name w:val="98BB5542CAEC44A4B58106F0CEEDBDB4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4B8F732551C04D7D9F74234CA6391FB61">
    <w:name w:val="4B8F732551C04D7D9F74234CA6391FB6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5BB0A227F9B440B3ADC5C2CA0424B4831">
    <w:name w:val="5BB0A227F9B440B3ADC5C2CA0424B483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D718CEAD705474AB7E943702380172B1">
    <w:name w:val="AD718CEAD705474AB7E943702380172B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523D9B61D542C38DCBA47B1DC910401">
    <w:name w:val="7D523D9B61D542C38DCBA47B1DC91040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E6E6B8F953440D7A71B4C90B41F0CE91">
    <w:name w:val="6E6E6B8F953440D7A71B4C90B41F0CE9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D0B03A437E6F42979D66E098BF7D4E6E">
    <w:name w:val="D0B03A437E6F42979D66E098BF7D4E6E"/>
    <w:rsid w:val="00F27663"/>
  </w:style>
  <w:style w:type="paragraph" w:customStyle="1" w:styleId="F0B01075BF1A41419616594770BBFE95">
    <w:name w:val="F0B01075BF1A41419616594770BBFE95"/>
    <w:rsid w:val="00F27663"/>
  </w:style>
  <w:style w:type="paragraph" w:customStyle="1" w:styleId="B4EA4BB837544BF58F6FEF44D4376B6C">
    <w:name w:val="B4EA4BB837544BF58F6FEF44D4376B6C"/>
    <w:rsid w:val="00F27663"/>
  </w:style>
  <w:style w:type="paragraph" w:customStyle="1" w:styleId="381CACEF51674F3E81A8B0130BED85F8">
    <w:name w:val="381CACEF51674F3E81A8B0130BED85F8"/>
    <w:rsid w:val="00F27663"/>
  </w:style>
  <w:style w:type="paragraph" w:customStyle="1" w:styleId="FFE63A62E93B490595EF580531F3C2BC">
    <w:name w:val="FFE63A62E93B490595EF580531F3C2BC"/>
    <w:rsid w:val="00F27663"/>
  </w:style>
  <w:style w:type="paragraph" w:customStyle="1" w:styleId="2F25E4F9335B44D48809AFB238F1B989">
    <w:name w:val="2F25E4F9335B44D48809AFB238F1B989"/>
    <w:rsid w:val="00F27663"/>
  </w:style>
  <w:style w:type="paragraph" w:customStyle="1" w:styleId="7DE5A16F1C7F4B16BE19ACBB47601E2A">
    <w:name w:val="7DE5A16F1C7F4B16BE19ACBB47601E2A"/>
    <w:rsid w:val="00F27663"/>
  </w:style>
  <w:style w:type="paragraph" w:customStyle="1" w:styleId="293F2BF65D2645F3B4AAC633A64C25A9">
    <w:name w:val="293F2BF65D2645F3B4AAC633A64C25A9"/>
    <w:rsid w:val="00F27663"/>
  </w:style>
  <w:style w:type="paragraph" w:customStyle="1" w:styleId="E222A99C25654A1A821D297366D0EFBD">
    <w:name w:val="E222A99C25654A1A821D297366D0EFBD"/>
    <w:rsid w:val="00F27663"/>
  </w:style>
  <w:style w:type="paragraph" w:customStyle="1" w:styleId="229F6654454F43D1AC0B933AE3CAADEF">
    <w:name w:val="229F6654454F43D1AC0B933AE3CAADEF"/>
    <w:rsid w:val="00F27663"/>
  </w:style>
  <w:style w:type="paragraph" w:customStyle="1" w:styleId="FD3947B50CB248CE9D057E2F07D49AB6">
    <w:name w:val="FD3947B50CB248CE9D057E2F07D49AB6"/>
    <w:rsid w:val="00F27663"/>
  </w:style>
  <w:style w:type="paragraph" w:customStyle="1" w:styleId="B06D49FBE47A461A8E963BC8BCEA9FE8">
    <w:name w:val="B06D49FBE47A461A8E963BC8BCEA9FE8"/>
    <w:rsid w:val="00F27663"/>
  </w:style>
  <w:style w:type="paragraph" w:customStyle="1" w:styleId="63362329E0F443F4B6CAD7655F02A886">
    <w:name w:val="63362329E0F443F4B6CAD7655F02A886"/>
    <w:rsid w:val="00F27663"/>
  </w:style>
  <w:style w:type="paragraph" w:customStyle="1" w:styleId="0DDF4F0175994103A1EE75925D70EF7F">
    <w:name w:val="0DDF4F0175994103A1EE75925D70EF7F"/>
    <w:rsid w:val="00F27663"/>
  </w:style>
  <w:style w:type="paragraph" w:customStyle="1" w:styleId="61A02023E4DE49BD82C647F856B269C610">
    <w:name w:val="61A02023E4DE49BD82C647F856B269C6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10">
    <w:name w:val="B9AB38E94FAF4686B005959841D12252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10">
    <w:name w:val="E2CB640F50964700B226677A02824920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10">
    <w:name w:val="299B58F0166E4685A18CEBA0ED9F7DFE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10">
    <w:name w:val="3A27DF969EBB475DB4DA27A3B24FFEEF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10">
    <w:name w:val="4B135E858D194F308A2B2EEC71BB04C6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10">
    <w:name w:val="F7BF96C7EB2B4A9590B55DB3FBBED17B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10">
    <w:name w:val="F96145D4DBF24840997E2B8626F66F07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10">
    <w:name w:val="FCD18EB7E6394D7BA08BD5E02AE009FE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10">
    <w:name w:val="86FA30E426C9489EB4ECB1954C65885E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10">
    <w:name w:val="A30318F6B47D43C4867FC7AB3237DB5B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10">
    <w:name w:val="C107852A4E2348B083AC1EA852DC4B17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10">
    <w:name w:val="9652D6A2EADE4727B446BCAE674FDDD3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8">
    <w:name w:val="3E7C1858E5B24F96A9156B4CE17F70DC8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3E351A4122F4A6DACA8E12BD392C0DC8">
    <w:name w:val="E3E351A4122F4A6DACA8E12BD392C0DC8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222A99C25654A1A821D297366D0EFBD1">
    <w:name w:val="E222A99C25654A1A821D297366D0EFBD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93F2BF65D2645F3B4AAC633A64C25A91">
    <w:name w:val="293F2BF65D2645F3B4AAC633A64C25A9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B06D49FBE47A461A8E963BC8BCEA9FE81">
    <w:name w:val="B06D49FBE47A461A8E963BC8BCEA9FE8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DDF4F0175994103A1EE75925D70EF7F1">
    <w:name w:val="0DDF4F0175994103A1EE75925D70EF7F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FFE63A62E93B490595EF580531F3C2BC1">
    <w:name w:val="FFE63A62E93B490595EF580531F3C2BC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1">
    <w:name w:val="2F25E4F9335B44D48809AFB238F1B989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1">
    <w:name w:val="7DE5A16F1C7F4B16BE19ACBB47601E2A1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1A02023E4DE49BD82C647F856B269C611">
    <w:name w:val="61A02023E4DE49BD82C647F856B269C6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11">
    <w:name w:val="B9AB38E94FAF4686B005959841D12252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11">
    <w:name w:val="E2CB640F50964700B226677A02824920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11">
    <w:name w:val="299B58F0166E4685A18CEBA0ED9F7DFE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11">
    <w:name w:val="3A27DF969EBB475DB4DA27A3B24FFEEF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11">
    <w:name w:val="4B135E858D194F308A2B2EEC71BB04C6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11">
    <w:name w:val="F7BF96C7EB2B4A9590B55DB3FBBED17B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11">
    <w:name w:val="F96145D4DBF24840997E2B8626F66F07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11">
    <w:name w:val="FCD18EB7E6394D7BA08BD5E02AE009FE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11">
    <w:name w:val="86FA30E426C9489EB4ECB1954C65885E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11">
    <w:name w:val="A30318F6B47D43C4867FC7AB3237DB5B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11">
    <w:name w:val="C107852A4E2348B083AC1EA852DC4B17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11">
    <w:name w:val="9652D6A2EADE4727B446BCAE674FDDD3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9">
    <w:name w:val="3E7C1858E5B24F96A9156B4CE17F70DC9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3E351A4122F4A6DACA8E12BD392C0DC9">
    <w:name w:val="E3E351A4122F4A6DACA8E12BD392C0DC9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222A99C25654A1A821D297366D0EFBD2">
    <w:name w:val="E222A99C25654A1A821D297366D0EFBD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93F2BF65D2645F3B4AAC633A64C25A92">
    <w:name w:val="293F2BF65D2645F3B4AAC633A64C25A9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B06D49FBE47A461A8E963BC8BCEA9FE82">
    <w:name w:val="B06D49FBE47A461A8E963BC8BCEA9FE8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DDF4F0175994103A1EE75925D70EF7F2">
    <w:name w:val="0DDF4F0175994103A1EE75925D70EF7F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FFE63A62E93B490595EF580531F3C2BC2">
    <w:name w:val="FFE63A62E93B490595EF580531F3C2BC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2">
    <w:name w:val="2F25E4F9335B44D48809AFB238F1B989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2">
    <w:name w:val="7DE5A16F1C7F4B16BE19ACBB47601E2A2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8FD126F0098C467FB026794B474950B9">
    <w:name w:val="8FD126F0098C467FB026794B474950B9"/>
    <w:rsid w:val="00F27663"/>
  </w:style>
  <w:style w:type="paragraph" w:customStyle="1" w:styleId="3AC87F4B2F084F2F9E9FB38E9C5BC4C2">
    <w:name w:val="3AC87F4B2F084F2F9E9FB38E9C5BC4C2"/>
    <w:rsid w:val="00F27663"/>
  </w:style>
  <w:style w:type="paragraph" w:customStyle="1" w:styleId="98E5439748174F0C8241B4197BD121A6">
    <w:name w:val="98E5439748174F0C8241B4197BD121A6"/>
    <w:rsid w:val="00F27663"/>
  </w:style>
  <w:style w:type="paragraph" w:customStyle="1" w:styleId="7D6CF81B20A74284944139FEDD3CC87E">
    <w:name w:val="7D6CF81B20A74284944139FEDD3CC87E"/>
    <w:rsid w:val="00F27663"/>
  </w:style>
  <w:style w:type="paragraph" w:customStyle="1" w:styleId="61A02023E4DE49BD82C647F856B269C612">
    <w:name w:val="61A02023E4DE49BD82C647F856B269C6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12">
    <w:name w:val="B9AB38E94FAF4686B005959841D12252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12">
    <w:name w:val="E2CB640F50964700B226677A02824920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12">
    <w:name w:val="299B58F0166E4685A18CEBA0ED9F7DFE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12">
    <w:name w:val="3A27DF969EBB475DB4DA27A3B24FFEEF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12">
    <w:name w:val="4B135E858D194F308A2B2EEC71BB04C6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12">
    <w:name w:val="F7BF96C7EB2B4A9590B55DB3FBBED17B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12">
    <w:name w:val="F96145D4DBF24840997E2B8626F66F07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12">
    <w:name w:val="FCD18EB7E6394D7BA08BD5E02AE009FE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12">
    <w:name w:val="86FA30E426C9489EB4ECB1954C65885E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12">
    <w:name w:val="A30318F6B47D43C4867FC7AB3237DB5B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12">
    <w:name w:val="C107852A4E2348B083AC1EA852DC4B17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12">
    <w:name w:val="9652D6A2EADE4727B446BCAE674FDDD31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10">
    <w:name w:val="3E7C1858E5B24F96A9156B4CE17F70DC10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">
    <w:name w:val="E0C21A1D81234A2D93233B538105423B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1">
    <w:name w:val="7D6CF81B20A74284944139FEDD3CC87E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22A99C25654A1A821D297366D0EFBD3">
    <w:name w:val="E222A99C25654A1A821D297366D0EFBD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93F2BF65D2645F3B4AAC633A64C25A93">
    <w:name w:val="293F2BF65D2645F3B4AAC633A64C25A9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B06D49FBE47A461A8E963BC8BCEA9FE83">
    <w:name w:val="B06D49FBE47A461A8E963BC8BCEA9FE8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DDF4F0175994103A1EE75925D70EF7F3">
    <w:name w:val="0DDF4F0175994103A1EE75925D70EF7F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FFE63A62E93B490595EF580531F3C2BC3">
    <w:name w:val="FFE63A62E93B490595EF580531F3C2BC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3">
    <w:name w:val="2F25E4F9335B44D48809AFB238F1B989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3">
    <w:name w:val="7DE5A16F1C7F4B16BE19ACBB47601E2A3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1A02023E4DE49BD82C647F856B269C613">
    <w:name w:val="61A02023E4DE49BD82C647F856B269C6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13">
    <w:name w:val="B9AB38E94FAF4686B005959841D12252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13">
    <w:name w:val="E2CB640F50964700B226677A02824920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13">
    <w:name w:val="299B58F0166E4685A18CEBA0ED9F7DFE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13">
    <w:name w:val="3A27DF969EBB475DB4DA27A3B24FFEEF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13">
    <w:name w:val="4B135E858D194F308A2B2EEC71BB04C6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13">
    <w:name w:val="F7BF96C7EB2B4A9590B55DB3FBBED17B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13">
    <w:name w:val="F96145D4DBF24840997E2B8626F66F07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13">
    <w:name w:val="FCD18EB7E6394D7BA08BD5E02AE009FE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13">
    <w:name w:val="86FA30E426C9489EB4ECB1954C65885E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13">
    <w:name w:val="A30318F6B47D43C4867FC7AB3237DB5B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13">
    <w:name w:val="C107852A4E2348B083AC1EA852DC4B17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13">
    <w:name w:val="9652D6A2EADE4727B446BCAE674FDDD313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11">
    <w:name w:val="3E7C1858E5B24F96A9156B4CE17F70DC1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1">
    <w:name w:val="E0C21A1D81234A2D93233B538105423B1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2">
    <w:name w:val="7D6CF81B20A74284944139FEDD3CC87E2"/>
    <w:rsid w:val="00F27663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22A99C25654A1A821D297366D0EFBD4">
    <w:name w:val="E222A99C25654A1A821D297366D0EFBD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93F2BF65D2645F3B4AAC633A64C25A94">
    <w:name w:val="293F2BF65D2645F3B4AAC633A64C25A9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B06D49FBE47A461A8E963BC8BCEA9FE84">
    <w:name w:val="B06D49FBE47A461A8E963BC8BCEA9FE8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DDF4F0175994103A1EE75925D70EF7F4">
    <w:name w:val="0DDF4F0175994103A1EE75925D70EF7F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FFE63A62E93B490595EF580531F3C2BC4">
    <w:name w:val="FFE63A62E93B490595EF580531F3C2BC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4">
    <w:name w:val="2F25E4F9335B44D48809AFB238F1B989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4">
    <w:name w:val="7DE5A16F1C7F4B16BE19ACBB47601E2A4"/>
    <w:rsid w:val="00F27663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67BC3C14A924E328288685CAF46A47C">
    <w:name w:val="067BC3C14A924E328288685CAF46A47C"/>
    <w:rsid w:val="00F665DB"/>
  </w:style>
  <w:style w:type="paragraph" w:customStyle="1" w:styleId="7223B4BB7B2D4B5BB928C4A2960AF425">
    <w:name w:val="7223B4BB7B2D4B5BB928C4A2960AF425"/>
    <w:rsid w:val="00F665DB"/>
  </w:style>
  <w:style w:type="paragraph" w:customStyle="1" w:styleId="61A02023E4DE49BD82C647F856B269C614">
    <w:name w:val="61A02023E4DE49BD82C647F856B269C6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14">
    <w:name w:val="B9AB38E94FAF4686B005959841D12252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14">
    <w:name w:val="E2CB640F50964700B226677A02824920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14">
    <w:name w:val="299B58F0166E4685A18CEBA0ED9F7DFE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14">
    <w:name w:val="3A27DF969EBB475DB4DA27A3B24FFEEF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14">
    <w:name w:val="4B135E858D194F308A2B2EEC71BB04C6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14">
    <w:name w:val="F7BF96C7EB2B4A9590B55DB3FBBED17B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14">
    <w:name w:val="F96145D4DBF24840997E2B8626F66F07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14">
    <w:name w:val="FCD18EB7E6394D7BA08BD5E02AE009FE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14">
    <w:name w:val="86FA30E426C9489EB4ECB1954C65885E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14">
    <w:name w:val="A30318F6B47D43C4867FC7AB3237DB5B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14">
    <w:name w:val="C107852A4E2348B083AC1EA852DC4B17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14">
    <w:name w:val="9652D6A2EADE4727B446BCAE674FDDD3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12">
    <w:name w:val="3E7C1858E5B24F96A9156B4CE17F70DC1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2">
    <w:name w:val="E0C21A1D81234A2D93233B538105423B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3">
    <w:name w:val="7D6CF81B20A74284944139FEDD3CC87E3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22A99C25654A1A821D297366D0EFBD5">
    <w:name w:val="E222A99C25654A1A821D297366D0EFBD5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93F2BF65D2645F3B4AAC633A64C25A95">
    <w:name w:val="293F2BF65D2645F3B4AAC633A64C25A95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B06D49FBE47A461A8E963BC8BCEA9FE85">
    <w:name w:val="B06D49FBE47A461A8E963BC8BCEA9FE85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DDF4F0175994103A1EE75925D70EF7F5">
    <w:name w:val="0DDF4F0175994103A1EE75925D70EF7F5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FFE63A62E93B490595EF580531F3C2BC5">
    <w:name w:val="FFE63A62E93B490595EF580531F3C2BC5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5">
    <w:name w:val="2F25E4F9335B44D48809AFB238F1B9895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5">
    <w:name w:val="7DE5A16F1C7F4B16BE19ACBB47601E2A5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1A02023E4DE49BD82C647F856B269C615">
    <w:name w:val="61A02023E4DE49BD82C647F856B269C6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15">
    <w:name w:val="B9AB38E94FAF4686B005959841D12252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15">
    <w:name w:val="E2CB640F50964700B226677A02824920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15">
    <w:name w:val="299B58F0166E4685A18CEBA0ED9F7DFE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15">
    <w:name w:val="3A27DF969EBB475DB4DA27A3B24FFEEF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15">
    <w:name w:val="4B135E858D194F308A2B2EEC71BB04C6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15">
    <w:name w:val="F7BF96C7EB2B4A9590B55DB3FBBED17B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15">
    <w:name w:val="F96145D4DBF24840997E2B8626F66F07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15">
    <w:name w:val="FCD18EB7E6394D7BA08BD5E02AE009FE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15">
    <w:name w:val="86FA30E426C9489EB4ECB1954C65885E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15">
    <w:name w:val="A30318F6B47D43C4867FC7AB3237DB5B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15">
    <w:name w:val="C107852A4E2348B083AC1EA852DC4B17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15">
    <w:name w:val="9652D6A2EADE4727B446BCAE674FDDD3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13">
    <w:name w:val="3E7C1858E5B24F96A9156B4CE17F70DC13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3">
    <w:name w:val="E0C21A1D81234A2D93233B538105423B3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4">
    <w:name w:val="7D6CF81B20A74284944139FEDD3CC87E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22A99C25654A1A821D297366D0EFBD6">
    <w:name w:val="E222A99C25654A1A821D297366D0EFBD6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93F2BF65D2645F3B4AAC633A64C25A96">
    <w:name w:val="293F2BF65D2645F3B4AAC633A64C25A96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B06D49FBE47A461A8E963BC8BCEA9FE86">
    <w:name w:val="B06D49FBE47A461A8E963BC8BCEA9FE86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DDF4F0175994103A1EE75925D70EF7F6">
    <w:name w:val="0DDF4F0175994103A1EE75925D70EF7F6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FFE63A62E93B490595EF580531F3C2BC6">
    <w:name w:val="FFE63A62E93B490595EF580531F3C2BC6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6">
    <w:name w:val="2F25E4F9335B44D48809AFB238F1B9896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6">
    <w:name w:val="7DE5A16F1C7F4B16BE19ACBB47601E2A6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1A02023E4DE49BD82C647F856B269C616">
    <w:name w:val="61A02023E4DE49BD82C647F856B269C6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16">
    <w:name w:val="B9AB38E94FAF4686B005959841D12252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16">
    <w:name w:val="E2CB640F50964700B226677A02824920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16">
    <w:name w:val="299B58F0166E4685A18CEBA0ED9F7DFE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16">
    <w:name w:val="3A27DF969EBB475DB4DA27A3B24FFEEF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16">
    <w:name w:val="4B135E858D194F308A2B2EEC71BB04C6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16">
    <w:name w:val="F7BF96C7EB2B4A9590B55DB3FBBED17B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16">
    <w:name w:val="F96145D4DBF24840997E2B8626F66F07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16">
    <w:name w:val="FCD18EB7E6394D7BA08BD5E02AE009FE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16">
    <w:name w:val="86FA30E426C9489EB4ECB1954C65885E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16">
    <w:name w:val="A30318F6B47D43C4867FC7AB3237DB5B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16">
    <w:name w:val="C107852A4E2348B083AC1EA852DC4B17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16">
    <w:name w:val="9652D6A2EADE4727B446BCAE674FDDD3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14">
    <w:name w:val="3E7C1858E5B24F96A9156B4CE17F70DC1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4">
    <w:name w:val="E0C21A1D81234A2D93233B538105423B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5">
    <w:name w:val="7D6CF81B20A74284944139FEDD3CC87E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22A99C25654A1A821D297366D0EFBD7">
    <w:name w:val="E222A99C25654A1A821D297366D0EFBD7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93F2BF65D2645F3B4AAC633A64C25A97">
    <w:name w:val="293F2BF65D2645F3B4AAC633A64C25A97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B06D49FBE47A461A8E963BC8BCEA9FE87">
    <w:name w:val="B06D49FBE47A461A8E963BC8BCEA9FE87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99525FA1D3784B20AAF33D7F865A3BB1">
    <w:name w:val="99525FA1D3784B20AAF33D7F865A3BB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A29707140D84A009294218965B4A26A">
    <w:name w:val="7A29707140D84A009294218965B4A26A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7">
    <w:name w:val="2F25E4F9335B44D48809AFB238F1B9897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7">
    <w:name w:val="7DE5A16F1C7F4B16BE19ACBB47601E2A7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D8153A2F205140A6A6E087A7A9B0E868">
    <w:name w:val="D8153A2F205140A6A6E087A7A9B0E868"/>
    <w:rsid w:val="00F665DB"/>
  </w:style>
  <w:style w:type="paragraph" w:customStyle="1" w:styleId="1085DAE05FF84E8FA5DA61579350EBCD">
    <w:name w:val="1085DAE05FF84E8FA5DA61579350EBCD"/>
    <w:rsid w:val="00F665DB"/>
  </w:style>
  <w:style w:type="paragraph" w:customStyle="1" w:styleId="9623CD141139472BA4CA0A1D75824BF1">
    <w:name w:val="9623CD141139472BA4CA0A1D75824BF1"/>
    <w:rsid w:val="00F665DB"/>
  </w:style>
  <w:style w:type="paragraph" w:customStyle="1" w:styleId="A2598CD684894683BC5AF45843E77645">
    <w:name w:val="A2598CD684894683BC5AF45843E77645"/>
    <w:rsid w:val="00F665DB"/>
  </w:style>
  <w:style w:type="paragraph" w:customStyle="1" w:styleId="53E04A0F703E43A281D6DF69113D3060">
    <w:name w:val="53E04A0F703E43A281D6DF69113D3060"/>
    <w:rsid w:val="00F665DB"/>
  </w:style>
  <w:style w:type="paragraph" w:customStyle="1" w:styleId="AD37C5B971404532BEE6683245D4519C">
    <w:name w:val="AD37C5B971404532BEE6683245D4519C"/>
    <w:rsid w:val="00F665DB"/>
  </w:style>
  <w:style w:type="paragraph" w:customStyle="1" w:styleId="102265A9F08A4211AC8429471F5EE2BF">
    <w:name w:val="102265A9F08A4211AC8429471F5EE2BF"/>
    <w:rsid w:val="00F665DB"/>
  </w:style>
  <w:style w:type="paragraph" w:customStyle="1" w:styleId="72A63011AC134017A7FC62ED935E42B9">
    <w:name w:val="72A63011AC134017A7FC62ED935E42B9"/>
    <w:rsid w:val="00F665DB"/>
  </w:style>
  <w:style w:type="paragraph" w:customStyle="1" w:styleId="61A02023E4DE49BD82C647F856B269C617">
    <w:name w:val="61A02023E4DE49BD82C647F856B269C6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17">
    <w:name w:val="B9AB38E94FAF4686B005959841D12252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17">
    <w:name w:val="E2CB640F50964700B226677A02824920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17">
    <w:name w:val="299B58F0166E4685A18CEBA0ED9F7DFE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17">
    <w:name w:val="3A27DF969EBB475DB4DA27A3B24FFEEF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17">
    <w:name w:val="4B135E858D194F308A2B2EEC71BB04C6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17">
    <w:name w:val="F7BF96C7EB2B4A9590B55DB3FBBED17B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96145D4DBF24840997E2B8626F66F0717">
    <w:name w:val="F96145D4DBF24840997E2B8626F66F07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17">
    <w:name w:val="FCD18EB7E6394D7BA08BD5E02AE009FE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17">
    <w:name w:val="86FA30E426C9489EB4ECB1954C65885E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17">
    <w:name w:val="A30318F6B47D43C4867FC7AB3237DB5B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17">
    <w:name w:val="C107852A4E2348B083AC1EA852DC4B17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17">
    <w:name w:val="9652D6A2EADE4727B446BCAE674FDDD3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15">
    <w:name w:val="3E7C1858E5B24F96A9156B4CE17F70DC1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5">
    <w:name w:val="E0C21A1D81234A2D93233B538105423B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6">
    <w:name w:val="7D6CF81B20A74284944139FEDD3CC87E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22A99C25654A1A821D297366D0EFBD8">
    <w:name w:val="E222A99C25654A1A821D297366D0EFBD8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AD37C5B971404532BEE6683245D4519C1">
    <w:name w:val="AD37C5B971404532BEE6683245D4519C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02265A9F08A4211AC8429471F5EE2BF1">
    <w:name w:val="102265A9F08A4211AC8429471F5EE2BF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2A63011AC134017A7FC62ED935E42B91">
    <w:name w:val="72A63011AC134017A7FC62ED935E42B9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99525FA1D3784B20AAF33D7F865A3BB11">
    <w:name w:val="99525FA1D3784B20AAF33D7F865A3BB1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A29707140D84A009294218965B4A26A1">
    <w:name w:val="7A29707140D84A009294218965B4A26A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8">
    <w:name w:val="2F25E4F9335B44D48809AFB238F1B9898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8">
    <w:name w:val="7DE5A16F1C7F4B16BE19ACBB47601E2A8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94658417AA949BCB692B8D5C260C469">
    <w:name w:val="094658417AA949BCB692B8D5C260C469"/>
    <w:rsid w:val="00F665DB"/>
  </w:style>
  <w:style w:type="paragraph" w:customStyle="1" w:styleId="EE27BFB4E8A44E2D91C6E57B5E205FD4">
    <w:name w:val="EE27BFB4E8A44E2D91C6E57B5E205FD4"/>
    <w:rsid w:val="00F665DB"/>
  </w:style>
  <w:style w:type="paragraph" w:customStyle="1" w:styleId="C44B36758E4A4EA38A86085DF3E4AA3B">
    <w:name w:val="C44B36758E4A4EA38A86085DF3E4AA3B"/>
    <w:rsid w:val="00F665DB"/>
  </w:style>
  <w:style w:type="paragraph" w:customStyle="1" w:styleId="C0CCA2D7FD8740859455ADE7343F8527">
    <w:name w:val="C0CCA2D7FD8740859455ADE7343F8527"/>
    <w:rsid w:val="00F665DB"/>
  </w:style>
  <w:style w:type="paragraph" w:customStyle="1" w:styleId="C73A2CE4B6004357A31010854983DFD4">
    <w:name w:val="C73A2CE4B6004357A31010854983DFD4"/>
    <w:rsid w:val="00F665DB"/>
  </w:style>
  <w:style w:type="paragraph" w:customStyle="1" w:styleId="E37495A77F114B5F923B2E042655F9BF">
    <w:name w:val="E37495A77F114B5F923B2E042655F9BF"/>
    <w:rsid w:val="00F665DB"/>
  </w:style>
  <w:style w:type="paragraph" w:customStyle="1" w:styleId="AB2B5C04221240F3B0A441558DBC5E42">
    <w:name w:val="AB2B5C04221240F3B0A441558DBC5E42"/>
    <w:rsid w:val="00F665DB"/>
  </w:style>
  <w:style w:type="paragraph" w:customStyle="1" w:styleId="8F53840740554B1ABE27245906E702FB">
    <w:name w:val="8F53840740554B1ABE27245906E702FB"/>
    <w:rsid w:val="00F665DB"/>
  </w:style>
  <w:style w:type="paragraph" w:customStyle="1" w:styleId="65D434CA66E046409969A7D2E4A4A796">
    <w:name w:val="65D434CA66E046409969A7D2E4A4A796"/>
    <w:rsid w:val="00F665DB"/>
  </w:style>
  <w:style w:type="paragraph" w:customStyle="1" w:styleId="1C379A0A3AD948B7AB9FBE2861AF3E4D">
    <w:name w:val="1C379A0A3AD948B7AB9FBE2861AF3E4D"/>
    <w:rsid w:val="00F665DB"/>
  </w:style>
  <w:style w:type="paragraph" w:customStyle="1" w:styleId="0FE6B15AED994BB6B3E8168B4013DDD7">
    <w:name w:val="0FE6B15AED994BB6B3E8168B4013DDD7"/>
    <w:rsid w:val="00F665DB"/>
  </w:style>
  <w:style w:type="paragraph" w:customStyle="1" w:styleId="D261ECAE0CB9468DA4477A5C8880A5A7">
    <w:name w:val="D261ECAE0CB9468DA4477A5C8880A5A7"/>
    <w:rsid w:val="00F665DB"/>
  </w:style>
  <w:style w:type="paragraph" w:customStyle="1" w:styleId="4F8ECD0394844C94B6D1A8431D1319A9">
    <w:name w:val="4F8ECD0394844C94B6D1A8431D1319A9"/>
    <w:rsid w:val="00F665DB"/>
  </w:style>
  <w:style w:type="paragraph" w:customStyle="1" w:styleId="64171226C0824C0E96340AB720E39402">
    <w:name w:val="64171226C0824C0E96340AB720E39402"/>
    <w:rsid w:val="00F665DB"/>
  </w:style>
  <w:style w:type="paragraph" w:customStyle="1" w:styleId="0AD53412DF974E75B326E191EC6669C5">
    <w:name w:val="0AD53412DF974E75B326E191EC6669C5"/>
    <w:rsid w:val="00F665DB"/>
  </w:style>
  <w:style w:type="paragraph" w:customStyle="1" w:styleId="1DA907D86765474EB2999B313276A997">
    <w:name w:val="1DA907D86765474EB2999B313276A997"/>
    <w:rsid w:val="00F665DB"/>
  </w:style>
  <w:style w:type="paragraph" w:customStyle="1" w:styleId="EE27BFB4E8A44E2D91C6E57B5E205FD41">
    <w:name w:val="EE27BFB4E8A44E2D91C6E57B5E205FD4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18">
    <w:name w:val="B9AB38E94FAF4686B005959841D12252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18">
    <w:name w:val="E2CB640F50964700B226677A02824920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18">
    <w:name w:val="299B58F0166E4685A18CEBA0ED9F7DFE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18">
    <w:name w:val="3A27DF969EBB475DB4DA27A3B24FFEEF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18">
    <w:name w:val="4B135E858D194F308A2B2EEC71BB04C6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18">
    <w:name w:val="F7BF96C7EB2B4A9590B55DB3FBBED17B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5D15FA961D3E4A409CBCAA725EE1BF97">
    <w:name w:val="5D15FA961D3E4A409CBCAA725EE1BF9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18">
    <w:name w:val="FCD18EB7E6394D7BA08BD5E02AE009FE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18">
    <w:name w:val="86FA30E426C9489EB4ECB1954C65885E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18">
    <w:name w:val="A30318F6B47D43C4867FC7AB3237DB5B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18">
    <w:name w:val="C107852A4E2348B083AC1EA852DC4B17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18">
    <w:name w:val="9652D6A2EADE4727B446BCAE674FDDD3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16">
    <w:name w:val="3E7C1858E5B24F96A9156B4CE17F70DC1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6">
    <w:name w:val="E0C21A1D81234A2D93233B538105423B6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7">
    <w:name w:val="7D6CF81B20A74284944139FEDD3CC87E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22A99C25654A1A821D297366D0EFBD9">
    <w:name w:val="E222A99C25654A1A821D297366D0EFBD9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D261ECAE0CB9468DA4477A5C8880A5A71">
    <w:name w:val="D261ECAE0CB9468DA4477A5C8880A5A7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DA907D86765474EB2999B313276A9971">
    <w:name w:val="1DA907D86765474EB2999B313276A997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AD53412DF974E75B326E191EC6669C51">
    <w:name w:val="0AD53412DF974E75B326E191EC6669C5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99525FA1D3784B20AAF33D7F865A3BB12">
    <w:name w:val="99525FA1D3784B20AAF33D7F865A3BB12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A29707140D84A009294218965B4A26A2">
    <w:name w:val="7A29707140D84A009294218965B4A26A2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9">
    <w:name w:val="2F25E4F9335B44D48809AFB238F1B9899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9">
    <w:name w:val="7DE5A16F1C7F4B16BE19ACBB47601E2A9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E27BFB4E8A44E2D91C6E57B5E205FD42">
    <w:name w:val="EE27BFB4E8A44E2D91C6E57B5E205FD4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19">
    <w:name w:val="B9AB38E94FAF4686B005959841D12252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19">
    <w:name w:val="E2CB640F50964700B226677A02824920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19">
    <w:name w:val="299B58F0166E4685A18CEBA0ED9F7DFE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19">
    <w:name w:val="3A27DF969EBB475DB4DA27A3B24FFEEF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19">
    <w:name w:val="4B135E858D194F308A2B2EEC71BB04C6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19">
    <w:name w:val="F7BF96C7EB2B4A9590B55DB3FBBED17B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5D15FA961D3E4A409CBCAA725EE1BF971">
    <w:name w:val="5D15FA961D3E4A409CBCAA725EE1BF97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19">
    <w:name w:val="FCD18EB7E6394D7BA08BD5E02AE009FE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19">
    <w:name w:val="86FA30E426C9489EB4ECB1954C65885E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19">
    <w:name w:val="A30318F6B47D43C4867FC7AB3237DB5B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19">
    <w:name w:val="C107852A4E2348B083AC1EA852DC4B17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19">
    <w:name w:val="9652D6A2EADE4727B446BCAE674FDDD3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17">
    <w:name w:val="3E7C1858E5B24F96A9156B4CE17F70DC1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7">
    <w:name w:val="E0C21A1D81234A2D93233B538105423B7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8">
    <w:name w:val="7D6CF81B20A74284944139FEDD3CC87E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22A99C25654A1A821D297366D0EFBD10">
    <w:name w:val="E222A99C25654A1A821D297366D0EFBD10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D261ECAE0CB9468DA4477A5C8880A5A72">
    <w:name w:val="D261ECAE0CB9468DA4477A5C8880A5A72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DA907D86765474EB2999B313276A9972">
    <w:name w:val="1DA907D86765474EB2999B313276A9972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AD53412DF974E75B326E191EC6669C52">
    <w:name w:val="0AD53412DF974E75B326E191EC6669C52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99525FA1D3784B20AAF33D7F865A3BB13">
    <w:name w:val="99525FA1D3784B20AAF33D7F865A3BB13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A29707140D84A009294218965B4A26A3">
    <w:name w:val="7A29707140D84A009294218965B4A26A3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10">
    <w:name w:val="2F25E4F9335B44D48809AFB238F1B98910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10">
    <w:name w:val="7DE5A16F1C7F4B16BE19ACBB47601E2A10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E27BFB4E8A44E2D91C6E57B5E205FD43">
    <w:name w:val="EE27BFB4E8A44E2D91C6E57B5E205FD43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20">
    <w:name w:val="B9AB38E94FAF4686B005959841D12252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20">
    <w:name w:val="E2CB640F50964700B226677A02824920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20">
    <w:name w:val="299B58F0166E4685A18CEBA0ED9F7DFE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20">
    <w:name w:val="3A27DF969EBB475DB4DA27A3B24FFEEF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20">
    <w:name w:val="4B135E858D194F308A2B2EEC71BB04C6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20">
    <w:name w:val="F7BF96C7EB2B4A9590B55DB3FBBED17B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5D15FA961D3E4A409CBCAA725EE1BF972">
    <w:name w:val="5D15FA961D3E4A409CBCAA725EE1BF97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20">
    <w:name w:val="FCD18EB7E6394D7BA08BD5E02AE009FE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20">
    <w:name w:val="86FA30E426C9489EB4ECB1954C65885E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20">
    <w:name w:val="A30318F6B47D43C4867FC7AB3237DB5B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20">
    <w:name w:val="C107852A4E2348B083AC1EA852DC4B17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20">
    <w:name w:val="9652D6A2EADE4727B446BCAE674FDDD3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18">
    <w:name w:val="3E7C1858E5B24F96A9156B4CE17F70DC1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8">
    <w:name w:val="E0C21A1D81234A2D93233B538105423B8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9">
    <w:name w:val="7D6CF81B20A74284944139FEDD3CC87E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22A99C25654A1A821D297366D0EFBD11">
    <w:name w:val="E222A99C25654A1A821D297366D0EFBD1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D261ECAE0CB9468DA4477A5C8880A5A73">
    <w:name w:val="D261ECAE0CB9468DA4477A5C8880A5A73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DA907D86765474EB2999B313276A9973">
    <w:name w:val="1DA907D86765474EB2999B313276A9973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AD53412DF974E75B326E191EC6669C53">
    <w:name w:val="0AD53412DF974E75B326E191EC6669C53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99525FA1D3784B20AAF33D7F865A3BB14">
    <w:name w:val="99525FA1D3784B20AAF33D7F865A3BB14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A29707140D84A009294218965B4A26A4">
    <w:name w:val="7A29707140D84A009294218965B4A26A4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11">
    <w:name w:val="2F25E4F9335B44D48809AFB238F1B9891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11">
    <w:name w:val="7DE5A16F1C7F4B16BE19ACBB47601E2A1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BB8F8554CD0C45858C92A0817BC4A013">
    <w:name w:val="BB8F8554CD0C45858C92A0817BC4A013"/>
    <w:rsid w:val="00F665DB"/>
  </w:style>
  <w:style w:type="paragraph" w:customStyle="1" w:styleId="C61E3F0554C64FF280E070C572AAADCE">
    <w:name w:val="C61E3F0554C64FF280E070C572AAADCE"/>
    <w:rsid w:val="00F665DB"/>
  </w:style>
  <w:style w:type="paragraph" w:customStyle="1" w:styleId="3CF24F2EFFDB411F9DB866CF60FB7274">
    <w:name w:val="3CF24F2EFFDB411F9DB866CF60FB7274"/>
    <w:rsid w:val="00F665DB"/>
  </w:style>
  <w:style w:type="paragraph" w:customStyle="1" w:styleId="CD2D90236760419F8B6CF63D5060C426">
    <w:name w:val="CD2D90236760419F8B6CF63D5060C426"/>
    <w:rsid w:val="00F665DB"/>
  </w:style>
  <w:style w:type="paragraph" w:customStyle="1" w:styleId="EE27BFB4E8A44E2D91C6E57B5E205FD44">
    <w:name w:val="EE27BFB4E8A44E2D91C6E57B5E205FD4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21">
    <w:name w:val="B9AB38E94FAF4686B005959841D122522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21">
    <w:name w:val="E2CB640F50964700B226677A028249202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21">
    <w:name w:val="299B58F0166E4685A18CEBA0ED9F7DFE2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21">
    <w:name w:val="3A27DF969EBB475DB4DA27A3B24FFEEF2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21">
    <w:name w:val="4B135E858D194F308A2B2EEC71BB04C62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21">
    <w:name w:val="F7BF96C7EB2B4A9590B55DB3FBBED17B2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5D15FA961D3E4A409CBCAA725EE1BF973">
    <w:name w:val="5D15FA961D3E4A409CBCAA725EE1BF973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21">
    <w:name w:val="FCD18EB7E6394D7BA08BD5E02AE009FE2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21">
    <w:name w:val="86FA30E426C9489EB4ECB1954C65885E2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21">
    <w:name w:val="A30318F6B47D43C4867FC7AB3237DB5B2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21">
    <w:name w:val="C107852A4E2348B083AC1EA852DC4B172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21">
    <w:name w:val="9652D6A2EADE4727B446BCAE674FDDD32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19">
    <w:name w:val="3E7C1858E5B24F96A9156B4CE17F70DC1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9">
    <w:name w:val="E0C21A1D81234A2D93233B538105423B9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10">
    <w:name w:val="7D6CF81B20A74284944139FEDD3CC87E1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CF24F2EFFDB411F9DB866CF60FB72741">
    <w:name w:val="3CF24F2EFFDB411F9DB866CF60FB7274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CD2D90236760419F8B6CF63D5060C4261">
    <w:name w:val="CD2D90236760419F8B6CF63D5060C426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222A99C25654A1A821D297366D0EFBD12">
    <w:name w:val="E222A99C25654A1A821D297366D0EFBD12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D261ECAE0CB9468DA4477A5C8880A5A74">
    <w:name w:val="D261ECAE0CB9468DA4477A5C8880A5A74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DA907D86765474EB2999B313276A9974">
    <w:name w:val="1DA907D86765474EB2999B313276A9974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AD53412DF974E75B326E191EC6669C54">
    <w:name w:val="0AD53412DF974E75B326E191EC6669C54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12">
    <w:name w:val="2F25E4F9335B44D48809AFB238F1B98912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12">
    <w:name w:val="7DE5A16F1C7F4B16BE19ACBB47601E2A12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6EFB780433CD46F6AE83071BB44DAB0D">
    <w:name w:val="6EFB780433CD46F6AE83071BB44DAB0D"/>
    <w:rsid w:val="00F665DB"/>
  </w:style>
  <w:style w:type="paragraph" w:customStyle="1" w:styleId="64EA28A445ED44E59542738D9468FC72">
    <w:name w:val="64EA28A445ED44E59542738D9468FC72"/>
    <w:rsid w:val="00F665DB"/>
  </w:style>
  <w:style w:type="paragraph" w:customStyle="1" w:styleId="A267502888FA4D07AF85B1813BC44203">
    <w:name w:val="A267502888FA4D07AF85B1813BC44203"/>
    <w:rsid w:val="00F665DB"/>
  </w:style>
  <w:style w:type="paragraph" w:customStyle="1" w:styleId="B0255ACE23F0446181C64971E5D98D4D">
    <w:name w:val="B0255ACE23F0446181C64971E5D98D4D"/>
    <w:rsid w:val="00F665DB"/>
  </w:style>
  <w:style w:type="paragraph" w:customStyle="1" w:styleId="44814C67EDBD4E3C92D8ED101CC2DEA3">
    <w:name w:val="44814C67EDBD4E3C92D8ED101CC2DEA3"/>
    <w:rsid w:val="00F665DB"/>
  </w:style>
  <w:style w:type="paragraph" w:customStyle="1" w:styleId="E8CF9C862AF04F7CB01697D22ED8E0E1">
    <w:name w:val="E8CF9C862AF04F7CB01697D22ED8E0E1"/>
    <w:rsid w:val="00F665DB"/>
  </w:style>
  <w:style w:type="paragraph" w:customStyle="1" w:styleId="DFCCFE18B8B94CCAB6E2960DB3A4DF32">
    <w:name w:val="DFCCFE18B8B94CCAB6E2960DB3A4DF32"/>
    <w:rsid w:val="00F665DB"/>
  </w:style>
  <w:style w:type="paragraph" w:customStyle="1" w:styleId="5E1E8698CDBC4628BE231336C0E87EA2">
    <w:name w:val="5E1E8698CDBC4628BE231336C0E87EA2"/>
    <w:rsid w:val="00F665DB"/>
  </w:style>
  <w:style w:type="paragraph" w:customStyle="1" w:styleId="081AFA8A50AC440181CE3ABB5911A69D">
    <w:name w:val="081AFA8A50AC440181CE3ABB5911A69D"/>
    <w:rsid w:val="00F665DB"/>
  </w:style>
  <w:style w:type="paragraph" w:customStyle="1" w:styleId="EE27BFB4E8A44E2D91C6E57B5E205FD45">
    <w:name w:val="EE27BFB4E8A44E2D91C6E57B5E205FD45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22">
    <w:name w:val="B9AB38E94FAF4686B005959841D122522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22">
    <w:name w:val="E2CB640F50964700B226677A028249202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22">
    <w:name w:val="299B58F0166E4685A18CEBA0ED9F7DFE2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22">
    <w:name w:val="3A27DF969EBB475DB4DA27A3B24FFEEF2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22">
    <w:name w:val="4B135E858D194F308A2B2EEC71BB04C62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22">
    <w:name w:val="F7BF96C7EB2B4A9590B55DB3FBBED17B2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5D15FA961D3E4A409CBCAA725EE1BF974">
    <w:name w:val="5D15FA961D3E4A409CBCAA725EE1BF974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22">
    <w:name w:val="FCD18EB7E6394D7BA08BD5E02AE009FE2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22">
    <w:name w:val="86FA30E426C9489EB4ECB1954C65885E2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22">
    <w:name w:val="A30318F6B47D43C4867FC7AB3237DB5B2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22">
    <w:name w:val="C107852A4E2348B083AC1EA852DC4B172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22">
    <w:name w:val="9652D6A2EADE4727B446BCAE674FDDD322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20">
    <w:name w:val="3E7C1858E5B24F96A9156B4CE17F70DC2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10">
    <w:name w:val="E0C21A1D81234A2D93233B538105423B10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11">
    <w:name w:val="7D6CF81B20A74284944139FEDD3CC87E11"/>
    <w:rsid w:val="00F665DB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CF24F2EFFDB411F9DB866CF60FB72742">
    <w:name w:val="3CF24F2EFFDB411F9DB866CF60FB72742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81AFA8A50AC440181CE3ABB5911A69D1">
    <w:name w:val="081AFA8A50AC440181CE3ABB5911A69D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5E1E8698CDBC4628BE231336C0E87EA21">
    <w:name w:val="5E1E8698CDBC4628BE231336C0E87EA21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D261ECAE0CB9468DA4477A5C8880A5A75">
    <w:name w:val="D261ECAE0CB9468DA4477A5C8880A5A75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DA907D86765474EB2999B313276A9975">
    <w:name w:val="1DA907D86765474EB2999B313276A9975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AD53412DF974E75B326E191EC6669C55">
    <w:name w:val="0AD53412DF974E75B326E191EC6669C55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13">
    <w:name w:val="2F25E4F9335B44D48809AFB238F1B98913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13">
    <w:name w:val="7DE5A16F1C7F4B16BE19ACBB47601E2A13"/>
    <w:rsid w:val="00F665DB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EE27BFB4E8A44E2D91C6E57B5E205FD46">
    <w:name w:val="EE27BFB4E8A44E2D91C6E57B5E205FD46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B9AB38E94FAF4686B005959841D1225223">
    <w:name w:val="B9AB38E94FAF4686B005959841D1225223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2CB640F50964700B226677A0282492023">
    <w:name w:val="E2CB640F50964700B226677A0282492023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299B58F0166E4685A18CEBA0ED9F7DFE23">
    <w:name w:val="299B58F0166E4685A18CEBA0ED9F7DFE23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A27DF969EBB475DB4DA27A3B24FFEEF23">
    <w:name w:val="3A27DF969EBB475DB4DA27A3B24FFEEF23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4B135E858D194F308A2B2EEC71BB04C623">
    <w:name w:val="4B135E858D194F308A2B2EEC71BB04C623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7BF96C7EB2B4A9590B55DB3FBBED17B23">
    <w:name w:val="F7BF96C7EB2B4A9590B55DB3FBBED17B23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5D15FA961D3E4A409CBCAA725EE1BF975">
    <w:name w:val="5D15FA961D3E4A409CBCAA725EE1BF975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FCD18EB7E6394D7BA08BD5E02AE009FE23">
    <w:name w:val="FCD18EB7E6394D7BA08BD5E02AE009FE23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86FA30E426C9489EB4ECB1954C65885E23">
    <w:name w:val="86FA30E426C9489EB4ECB1954C65885E23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A30318F6B47D43C4867FC7AB3237DB5B23">
    <w:name w:val="A30318F6B47D43C4867FC7AB3237DB5B23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C107852A4E2348B083AC1EA852DC4B1723">
    <w:name w:val="C107852A4E2348B083AC1EA852DC4B1723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9652D6A2EADE4727B446BCAE674FDDD323">
    <w:name w:val="9652D6A2EADE4727B446BCAE674FDDD323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E7C1858E5B24F96A9156B4CE17F70DC21">
    <w:name w:val="3E7C1858E5B24F96A9156B4CE17F70DC21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E0C21A1D81234A2D93233B538105423B11">
    <w:name w:val="E0C21A1D81234A2D93233B538105423B11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7D6CF81B20A74284944139FEDD3CC87E12">
    <w:name w:val="7D6CF81B20A74284944139FEDD3CC87E12"/>
    <w:rsid w:val="00CA4DD1"/>
    <w:pPr>
      <w:framePr w:hSpace="187" w:wrap="around" w:vAnchor="page" w:hAnchor="margin" w:y="2579"/>
      <w:spacing w:before="120" w:after="0" w:line="240" w:lineRule="auto"/>
    </w:pPr>
    <w:rPr>
      <w:sz w:val="21"/>
      <w:szCs w:val="20"/>
      <w:lang w:val="en-US" w:eastAsia="ja-JP"/>
    </w:rPr>
  </w:style>
  <w:style w:type="paragraph" w:customStyle="1" w:styleId="3CF24F2EFFDB411F9DB866CF60FB72743">
    <w:name w:val="3CF24F2EFFDB411F9DB866CF60FB72743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81AFA8A50AC440181CE3ABB5911A69D2">
    <w:name w:val="081AFA8A50AC440181CE3ABB5911A69D2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5E1E8698CDBC4628BE231336C0E87EA22">
    <w:name w:val="5E1E8698CDBC4628BE231336C0E87EA22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D261ECAE0CB9468DA4477A5C8880A5A76">
    <w:name w:val="D261ECAE0CB9468DA4477A5C8880A5A76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1DA907D86765474EB2999B313276A9976">
    <w:name w:val="1DA907D86765474EB2999B313276A9976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0AD53412DF974E75B326E191EC6669C56">
    <w:name w:val="0AD53412DF974E75B326E191EC6669C56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2F25E4F9335B44D48809AFB238F1B98914">
    <w:name w:val="2F25E4F9335B44D48809AFB238F1B98914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  <w:style w:type="paragraph" w:customStyle="1" w:styleId="7DE5A16F1C7F4B16BE19ACBB47601E2A14">
    <w:name w:val="7DE5A16F1C7F4B16BE19ACBB47601E2A14"/>
    <w:rsid w:val="00CA4DD1"/>
    <w:pPr>
      <w:keepNext/>
      <w:keepLines/>
      <w:spacing w:after="120" w:line="36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oodoran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DC0E99-6DFA-4829-8D97-B9F0DDF17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Meerkeuzetoetspakket (voor het maken van vragen met 3, 4 of 5 antwoorden)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Ineke Hopmans</dc:creator>
  <cp:keywords/>
  <cp:lastModifiedBy>Birgit Diepstraten</cp:lastModifiedBy>
  <cp:revision>2</cp:revision>
  <cp:lastPrinted>2016-05-11T14:11:00Z</cp:lastPrinted>
  <dcterms:created xsi:type="dcterms:W3CDTF">2020-10-12T12:55:00Z</dcterms:created>
  <dcterms:modified xsi:type="dcterms:W3CDTF">2020-10-12T12:55:00Z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