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74C8" w14:textId="545DBF31" w:rsidR="00BC40F3" w:rsidRPr="008F0B30" w:rsidRDefault="008A4975" w:rsidP="0090166D">
      <w:pPr>
        <w:pStyle w:val="Detailsvanklas"/>
        <w:framePr w:hSpace="0" w:wrap="auto" w:vAnchor="margin" w:hAnchor="text" w:yAlign="inline"/>
        <w:spacing w:before="0" w:line="240" w:lineRule="atLeast"/>
        <w:jc w:val="center"/>
        <w:rPr>
          <w:rFonts w:ascii="Arial" w:hAnsi="Arial" w:cs="Arial"/>
          <w:sz w:val="20"/>
          <w:lang w:val="nl-NL"/>
        </w:rPr>
      </w:pPr>
      <w:r w:rsidRPr="008A4975">
        <w:rPr>
          <w:rFonts w:ascii="Arial" w:hAnsi="Arial" w:cs="Arial"/>
          <w:b/>
          <w:color w:val="E84C22" w:themeColor="accent1"/>
          <w:sz w:val="24"/>
          <w:szCs w:val="24"/>
          <w:lang w:val="nl-NL"/>
        </w:rPr>
        <w:t>Jeugdbescherming west</w:t>
      </w:r>
      <w:r w:rsidR="00DD0FFE">
        <w:rPr>
          <w:rFonts w:ascii="Arial" w:hAnsi="Arial" w:cs="Arial"/>
          <w:b/>
          <w:color w:val="E84C22" w:themeColor="accent1"/>
          <w:sz w:val="24"/>
          <w:szCs w:val="24"/>
          <w:lang w:val="nl-NL"/>
        </w:rPr>
        <w:t xml:space="preserve"> </w:t>
      </w:r>
      <w:r w:rsidRPr="008A4975">
        <w:rPr>
          <w:rFonts w:ascii="Arial" w:hAnsi="Arial" w:cs="Arial"/>
          <w:b/>
          <w:sz w:val="20"/>
          <w:lang w:val="nl-NL"/>
        </w:rPr>
        <w:t>Verzoek inzage dossier</w:t>
      </w:r>
      <w:r w:rsidR="00BF1B8A" w:rsidRPr="008F0B30">
        <w:rPr>
          <w:rFonts w:ascii="Arial" w:hAnsi="Arial" w:cs="Arial"/>
          <w:sz w:val="20"/>
          <w:lang w:val="nl-NL"/>
        </w:rPr>
        <w:tab/>
      </w:r>
      <w:r w:rsidR="00BF1B8A" w:rsidRPr="008F0B30">
        <w:rPr>
          <w:rFonts w:ascii="Arial" w:hAnsi="Arial" w:cs="Arial"/>
          <w:sz w:val="20"/>
          <w:lang w:val="nl-NL"/>
        </w:rPr>
        <w:tab/>
      </w:r>
      <w:r w:rsidR="00BF1B8A" w:rsidRPr="008F0B30">
        <w:rPr>
          <w:rFonts w:ascii="Arial" w:hAnsi="Arial" w:cs="Arial"/>
          <w:sz w:val="20"/>
          <w:lang w:val="nl-NL"/>
        </w:rPr>
        <w:tab/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462"/>
        <w:gridCol w:w="3159"/>
        <w:gridCol w:w="767"/>
        <w:gridCol w:w="734"/>
        <w:gridCol w:w="3656"/>
      </w:tblGrid>
      <w:tr w:rsidR="00617150" w:rsidRPr="0001644B" w14:paraId="61B1DBFC" w14:textId="77777777" w:rsidTr="00110D34">
        <w:trPr>
          <w:trHeight w:val="430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FFFF" w:themeFill="background1"/>
          </w:tcPr>
          <w:p w14:paraId="03BF1C46" w14:textId="77777777" w:rsidR="0090166D" w:rsidRDefault="00617150" w:rsidP="0090166D">
            <w:pPr>
              <w:rPr>
                <w:b/>
                <w:bCs/>
                <w:lang w:val="nl-NL"/>
              </w:rPr>
            </w:pPr>
            <w:r w:rsidRPr="0090166D">
              <w:rPr>
                <w:rFonts w:ascii="Arial" w:hAnsi="Arial" w:cs="Arial"/>
                <w:b/>
                <w:bCs/>
                <w:i/>
                <w:lang w:val="nl-NL"/>
              </w:rPr>
              <w:t xml:space="preserve">Formulier na invullen </w:t>
            </w:r>
            <w:r w:rsidR="0090166D" w:rsidRPr="0090166D">
              <w:rPr>
                <w:b/>
                <w:bCs/>
                <w:lang w:val="nl-NL"/>
              </w:rPr>
              <w:t xml:space="preserve">ondertekend, mét bijlage toestemming én kopie ID: </w:t>
            </w:r>
          </w:p>
          <w:p w14:paraId="35C4206D" w14:textId="77777777" w:rsidR="0090166D" w:rsidRDefault="0090166D" w:rsidP="0090166D">
            <w:pPr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lang w:val="nl-NL"/>
              </w:rPr>
              <w:t>V</w:t>
            </w:r>
            <w:r w:rsidR="00617150" w:rsidRPr="0090166D">
              <w:rPr>
                <w:rFonts w:ascii="Arial" w:hAnsi="Arial" w:cs="Arial"/>
                <w:b/>
                <w:bCs/>
                <w:i/>
                <w:lang w:val="nl-NL"/>
              </w:rPr>
              <w:t>erzenden aan</w:t>
            </w:r>
            <w:r w:rsidR="00110D34">
              <w:rPr>
                <w:rFonts w:ascii="Arial" w:hAnsi="Arial" w:cs="Arial"/>
                <w:i/>
                <w:lang w:val="nl-NL"/>
              </w:rPr>
              <w:t>:</w:t>
            </w:r>
            <w:r w:rsidR="00617150" w:rsidRPr="00617150">
              <w:rPr>
                <w:rFonts w:ascii="Arial" w:hAnsi="Arial" w:cs="Arial"/>
                <w:i/>
                <w:lang w:val="nl-NL"/>
              </w:rPr>
              <w:t xml:space="preserve"> Jeugdbescherming west </w:t>
            </w:r>
            <w:proofErr w:type="spellStart"/>
            <w:r w:rsidR="00617150" w:rsidRPr="00617150">
              <w:rPr>
                <w:rFonts w:ascii="Arial" w:hAnsi="Arial" w:cs="Arial"/>
                <w:i/>
                <w:lang w:val="nl-NL"/>
              </w:rPr>
              <w:t>t.a.v</w:t>
            </w:r>
            <w:proofErr w:type="spellEnd"/>
            <w:r w:rsidR="00617150" w:rsidRPr="00617150">
              <w:rPr>
                <w:rFonts w:ascii="Arial" w:hAnsi="Arial" w:cs="Arial"/>
                <w:i/>
                <w:lang w:val="nl-NL"/>
              </w:rPr>
              <w:t xml:space="preserve"> bestuurssecretariaat, Neherkade 3054, 2521 VX DEN HAAG  </w:t>
            </w:r>
          </w:p>
          <w:p w14:paraId="2CAC1BC3" w14:textId="1CC46785" w:rsidR="00DD0FFE" w:rsidRPr="00617150" w:rsidRDefault="00DD0FFE" w:rsidP="0090166D">
            <w:pPr>
              <w:rPr>
                <w:rFonts w:ascii="Arial" w:hAnsi="Arial" w:cs="Arial"/>
                <w:b/>
                <w:i/>
                <w:lang w:val="nl-NL"/>
              </w:rPr>
            </w:pPr>
            <w:r w:rsidRPr="0090166D">
              <w:rPr>
                <w:rFonts w:ascii="Arial" w:hAnsi="Arial" w:cs="Arial"/>
                <w:b/>
                <w:i/>
                <w:lang w:val="nl-NL"/>
              </w:rPr>
              <w:t>Mailen naar:</w:t>
            </w:r>
            <w:r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DD0FFE">
              <w:rPr>
                <w:rFonts w:ascii="Arial" w:hAnsi="Arial" w:cs="Arial"/>
                <w:i/>
                <w:lang w:val="nl-NL"/>
              </w:rPr>
              <w:t>Bestuurssecretariaat@jeugdbeschermingwest.nl</w:t>
            </w:r>
          </w:p>
        </w:tc>
      </w:tr>
      <w:tr w:rsidR="008A4975" w:rsidRPr="0001644B" w14:paraId="66B8C4A9" w14:textId="77777777" w:rsidTr="00110D34">
        <w:trPr>
          <w:trHeight w:val="430"/>
        </w:trPr>
        <w:tc>
          <w:tcPr>
            <w:tcW w:w="2526" w:type="pct"/>
            <w:gridSpan w:val="3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7F512BB5" w14:textId="751DC896" w:rsidR="008A4975" w:rsidRPr="001A780F" w:rsidRDefault="007A7FBF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_</w:t>
            </w:r>
            <w:r w:rsidR="008A4975" w:rsidRPr="008F0B30">
              <w:rPr>
                <w:rFonts w:ascii="Arial" w:hAnsi="Arial" w:cs="Arial"/>
                <w:sz w:val="20"/>
                <w:lang w:val="nl-NL"/>
              </w:rPr>
              <w:t xml:space="preserve">   </w:t>
            </w:r>
            <w:r w:rsidR="008A4975" w:rsidRPr="008F0B30">
              <w:rPr>
                <w:rFonts w:ascii="Arial" w:hAnsi="Arial" w:cs="Arial"/>
                <w:b/>
                <w:sz w:val="20"/>
                <w:lang w:val="nl-NL"/>
              </w:rPr>
              <w:t xml:space="preserve">Haaglanden  </w:t>
            </w:r>
            <w:r w:rsidR="008A4975" w:rsidRPr="008F0B30">
              <w:rPr>
                <w:rFonts w:ascii="Arial" w:hAnsi="Arial" w:cs="Arial"/>
                <w:i/>
                <w:sz w:val="20"/>
                <w:lang w:val="nl-NL"/>
              </w:rPr>
              <w:t>[</w:t>
            </w:r>
            <w:r w:rsidR="008A4975" w:rsidRPr="008F0B30">
              <w:rPr>
                <w:rFonts w:ascii="Arial" w:hAnsi="Arial" w:cs="Arial"/>
                <w:i/>
                <w:sz w:val="18"/>
                <w:szCs w:val="18"/>
                <w:lang w:val="nl-NL"/>
              </w:rPr>
              <w:t>aankruisen wat van toepassing</w:t>
            </w:r>
            <w:r w:rsidR="008A4975" w:rsidRPr="008F0B30">
              <w:rPr>
                <w:rFonts w:ascii="Arial" w:hAnsi="Arial" w:cs="Arial"/>
                <w:i/>
                <w:sz w:val="20"/>
                <w:lang w:val="nl-NL"/>
              </w:rPr>
              <w:t>]</w:t>
            </w:r>
          </w:p>
        </w:tc>
        <w:tc>
          <w:tcPr>
            <w:tcW w:w="2474" w:type="pct"/>
            <w:gridSpan w:val="3"/>
            <w:vMerge w:val="restart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2B01A3BF" w14:textId="77777777" w:rsidR="00A1437C" w:rsidRDefault="00A1437C" w:rsidP="008A4975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</w:p>
          <w:p w14:paraId="6806C4CC" w14:textId="1FC6DC64" w:rsidR="008A4975" w:rsidRPr="007A7FBF" w:rsidRDefault="008A4975" w:rsidP="008A4975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iCs/>
                <w:sz w:val="20"/>
                <w:lang w:val="nl-NL"/>
              </w:rPr>
            </w:pPr>
            <w:r w:rsidRPr="008F0B30">
              <w:rPr>
                <w:rFonts w:ascii="Arial" w:hAnsi="Arial" w:cs="Arial"/>
                <w:b/>
                <w:sz w:val="20"/>
                <w:lang w:val="nl-NL"/>
              </w:rPr>
              <w:t>Datum verzoek</w:t>
            </w:r>
            <w:r w:rsidRPr="008F0B30">
              <w:rPr>
                <w:rFonts w:ascii="Arial" w:hAnsi="Arial" w:cs="Arial"/>
                <w:i/>
                <w:sz w:val="20"/>
                <w:lang w:val="nl-NL"/>
              </w:rPr>
              <w:tab/>
            </w:r>
            <w:r w:rsidR="007A7FBF">
              <w:rPr>
                <w:rFonts w:ascii="Arial" w:hAnsi="Arial" w:cs="Arial"/>
                <w:iCs/>
                <w:sz w:val="20"/>
                <w:lang w:val="nl-NL"/>
              </w:rPr>
              <w:t>_________________</w:t>
            </w:r>
          </w:p>
        </w:tc>
      </w:tr>
      <w:tr w:rsidR="008A4975" w:rsidRPr="008F0B30" w14:paraId="1E18B6B4" w14:textId="77777777" w:rsidTr="00110D34">
        <w:trPr>
          <w:trHeight w:val="430"/>
        </w:trPr>
        <w:tc>
          <w:tcPr>
            <w:tcW w:w="2526" w:type="pct"/>
            <w:gridSpan w:val="3"/>
            <w:tcBorders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595D7F94" w14:textId="6153D950" w:rsidR="008A4975" w:rsidRPr="001A780F" w:rsidRDefault="007A7FBF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_</w:t>
            </w:r>
            <w:r w:rsidR="008A4975" w:rsidRPr="008F0B30">
              <w:rPr>
                <w:rFonts w:ascii="Arial" w:hAnsi="Arial" w:cs="Arial"/>
                <w:sz w:val="20"/>
                <w:lang w:val="nl-NL"/>
              </w:rPr>
              <w:t xml:space="preserve">   </w:t>
            </w:r>
            <w:r w:rsidR="008A4975" w:rsidRPr="008F0B30">
              <w:rPr>
                <w:rFonts w:ascii="Arial" w:hAnsi="Arial" w:cs="Arial"/>
                <w:b/>
                <w:sz w:val="20"/>
                <w:lang w:val="nl-NL"/>
              </w:rPr>
              <w:t>Zuid Holland</w:t>
            </w:r>
            <w:r w:rsidR="008A4975" w:rsidRPr="008F0B30">
              <w:rPr>
                <w:rFonts w:ascii="Arial" w:hAnsi="Arial" w:cs="Arial"/>
                <w:sz w:val="20"/>
                <w:lang w:val="nl-NL"/>
              </w:rPr>
              <w:tab/>
            </w:r>
          </w:p>
        </w:tc>
        <w:tc>
          <w:tcPr>
            <w:tcW w:w="2474" w:type="pct"/>
            <w:gridSpan w:val="3"/>
            <w:vMerge/>
            <w:tcBorders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72F43817" w14:textId="77777777" w:rsidR="008A4975" w:rsidRPr="008F0B30" w:rsidRDefault="008A4975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593EDB" w:rsidRPr="0001644B" w14:paraId="6553B670" w14:textId="77777777" w:rsidTr="00110D34">
        <w:trPr>
          <w:trHeight w:val="430"/>
        </w:trPr>
        <w:tc>
          <w:tcPr>
            <w:tcW w:w="2526" w:type="pct"/>
            <w:gridSpan w:val="3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3525E40B" w14:textId="77777777" w:rsidR="009C0BDB" w:rsidRPr="001A780F" w:rsidRDefault="001A780F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r w:rsidRPr="001A780F">
              <w:rPr>
                <w:rFonts w:ascii="Arial" w:hAnsi="Arial" w:cs="Arial"/>
                <w:b/>
                <w:sz w:val="20"/>
                <w:lang w:val="nl-NL"/>
              </w:rPr>
              <w:t xml:space="preserve">Gegevens cliënt </w:t>
            </w:r>
            <w:r>
              <w:rPr>
                <w:rFonts w:ascii="Arial" w:hAnsi="Arial" w:cs="Arial"/>
                <w:b/>
                <w:sz w:val="20"/>
                <w:lang w:val="nl-NL"/>
              </w:rPr>
              <w:t xml:space="preserve">voor </w:t>
            </w:r>
            <w:r w:rsidRPr="001A780F">
              <w:rPr>
                <w:rFonts w:ascii="Arial" w:hAnsi="Arial" w:cs="Arial"/>
                <w:b/>
                <w:sz w:val="20"/>
                <w:lang w:val="nl-NL"/>
              </w:rPr>
              <w:t>dossier</w:t>
            </w:r>
            <w:r>
              <w:rPr>
                <w:rFonts w:ascii="Arial" w:hAnsi="Arial" w:cs="Arial"/>
                <w:b/>
                <w:sz w:val="20"/>
                <w:lang w:val="nl-NL"/>
              </w:rPr>
              <w:t xml:space="preserve">inzage </w:t>
            </w:r>
            <w:r w:rsidRPr="001A780F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2474" w:type="pct"/>
            <w:gridSpan w:val="3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09AA4CDF" w14:textId="03CC0B83" w:rsidR="009C0BDB" w:rsidRPr="008F0B30" w:rsidRDefault="009C0BDB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8F0B30">
              <w:rPr>
                <w:rFonts w:ascii="Arial" w:hAnsi="Arial" w:cs="Arial"/>
                <w:b/>
                <w:sz w:val="20"/>
                <w:lang w:val="nl-NL"/>
              </w:rPr>
              <w:t xml:space="preserve">Contactgegevens aanvrager </w:t>
            </w:r>
            <w:r w:rsidRPr="008F0B30"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[als </w:t>
            </w:r>
            <w:r w:rsidR="001A780F">
              <w:rPr>
                <w:rFonts w:ascii="Arial" w:hAnsi="Arial" w:cs="Arial"/>
                <w:i/>
                <w:sz w:val="18"/>
                <w:szCs w:val="18"/>
                <w:lang w:val="nl-NL"/>
              </w:rPr>
              <w:t>aanvrage</w:t>
            </w:r>
            <w:r w:rsidR="0001644B">
              <w:rPr>
                <w:rFonts w:ascii="Arial" w:hAnsi="Arial" w:cs="Arial"/>
                <w:i/>
                <w:sz w:val="18"/>
                <w:szCs w:val="18"/>
                <w:lang w:val="nl-NL"/>
              </w:rPr>
              <w:t>r</w:t>
            </w:r>
            <w:r w:rsidR="001A780F"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 ander is </w:t>
            </w:r>
            <w:r w:rsidRPr="008F0B30">
              <w:rPr>
                <w:rFonts w:ascii="Arial" w:hAnsi="Arial" w:cs="Arial"/>
                <w:i/>
                <w:sz w:val="18"/>
                <w:szCs w:val="18"/>
                <w:lang w:val="nl-NL"/>
              </w:rPr>
              <w:t>dan cliënt]</w:t>
            </w:r>
            <w:r w:rsidRPr="008F0B30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 xml:space="preserve"> </w:t>
            </w:r>
          </w:p>
        </w:tc>
      </w:tr>
      <w:tr w:rsidR="001D399C" w:rsidRPr="001D399C" w14:paraId="613749C7" w14:textId="77777777" w:rsidTr="00110D34">
        <w:tc>
          <w:tcPr>
            <w:tcW w:w="1010" w:type="pct"/>
            <w:gridSpan w:val="2"/>
            <w:tcBorders>
              <w:top w:val="single" w:sz="18" w:space="0" w:color="591200" w:themeColor="accent6" w:themeShade="80"/>
              <w:left w:val="single" w:sz="18" w:space="0" w:color="591200" w:themeColor="accent6" w:themeShade="80"/>
            </w:tcBorders>
            <w:vAlign w:val="bottom"/>
          </w:tcPr>
          <w:p w14:paraId="578AE611" w14:textId="77777777" w:rsidR="00BF1B8A" w:rsidRPr="001A1073" w:rsidRDefault="00BF1B8A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tc>
          <w:tcPr>
            <w:tcW w:w="1516" w:type="pct"/>
            <w:tcBorders>
              <w:top w:val="single" w:sz="18" w:space="0" w:color="591200" w:themeColor="accent6" w:themeShade="80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06A8EBED" w14:textId="37E1ACD2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18" w:space="0" w:color="591200" w:themeColor="accent6" w:themeShade="80"/>
              <w:left w:val="single" w:sz="18" w:space="0" w:color="591200" w:themeColor="accent6" w:themeShade="80"/>
            </w:tcBorders>
            <w:vAlign w:val="bottom"/>
          </w:tcPr>
          <w:p w14:paraId="196F9D18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Aanvrager</w:t>
            </w:r>
            <w:proofErr w:type="spellEnd"/>
          </w:p>
        </w:tc>
        <w:tc>
          <w:tcPr>
            <w:tcW w:w="1754" w:type="pct"/>
            <w:tcBorders>
              <w:top w:val="single" w:sz="18" w:space="0" w:color="591200" w:themeColor="accent6" w:themeShade="80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9EA6BD2" w14:textId="70E1A936" w:rsidR="00BF1B8A" w:rsidRPr="001D399C" w:rsidRDefault="00BF1B8A" w:rsidP="003A7CD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99C" w:rsidRPr="001D399C" w14:paraId="366588A5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2116461D" w14:textId="77777777" w:rsidR="00BF1B8A" w:rsidRPr="001A1073" w:rsidRDefault="00BF1B8A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1516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E8C92CF" w14:textId="6E52B78D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21E90BF5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1754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047C7A1E" w14:textId="7E78A935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99C" w:rsidRPr="001D399C" w14:paraId="1B1FBB55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7038012C" w14:textId="77777777" w:rsidR="00BF1B8A" w:rsidRPr="001A1073" w:rsidRDefault="00BF1B8A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2F91F005" w14:textId="5CC1C29A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0CB1AD30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174DB4DA" w14:textId="0678E9E6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99C" w:rsidRPr="001D399C" w14:paraId="1281A13A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</w:tcPr>
          <w:p w14:paraId="2B625ED5" w14:textId="77777777" w:rsidR="00BF1B8A" w:rsidRPr="001A1073" w:rsidRDefault="009C0BDB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Geboortedatum</w:t>
            </w:r>
          </w:p>
        </w:tc>
        <w:tc>
          <w:tcPr>
            <w:tcW w:w="1516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77DCD8A2" w14:textId="39BF0960" w:rsidR="00BF1B8A" w:rsidRPr="008F0B30" w:rsidRDefault="00BF1B8A" w:rsidP="002D399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</w:tcPr>
          <w:p w14:paraId="6E6FB516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Telefoon</w:t>
            </w:r>
            <w:proofErr w:type="spellEnd"/>
          </w:p>
        </w:tc>
        <w:tc>
          <w:tcPr>
            <w:tcW w:w="1754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</w:tcPr>
          <w:p w14:paraId="4E82FF1B" w14:textId="19AF190F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99C" w:rsidRPr="001D399C" w14:paraId="697B17FF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1212EF90" w14:textId="77777777" w:rsidR="00BF1B8A" w:rsidRPr="001A1073" w:rsidRDefault="009C0BDB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BSN nummer</w:t>
            </w:r>
          </w:p>
        </w:tc>
        <w:tc>
          <w:tcPr>
            <w:tcW w:w="1516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7B7D1158" w14:textId="276F1105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080F595A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bewijs</w:t>
            </w:r>
            <w:proofErr w:type="spellEnd"/>
          </w:p>
        </w:tc>
        <w:tc>
          <w:tcPr>
            <w:tcW w:w="1754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4FE39940" w14:textId="0DD8975F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BDB" w:rsidRPr="001D399C" w14:paraId="6ED6D2CE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3254731F" w14:textId="77777777" w:rsidR="009C0BDB" w:rsidRPr="001A1073" w:rsidRDefault="009C0BDB" w:rsidP="009C0BDB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516" w:type="pct"/>
            <w:tcBorders>
              <w:top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CD12BCC" w14:textId="41C03304" w:rsidR="009C0BDB" w:rsidRPr="001D399C" w:rsidRDefault="009C0BDB" w:rsidP="003E74FF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2F8A3283" w14:textId="77777777" w:rsidR="009C0BDB" w:rsidRPr="001A1073" w:rsidRDefault="009C0BDB" w:rsidP="009C0BDB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754" w:type="pct"/>
            <w:tcBorders>
              <w:top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3C099BD" w14:textId="6C700B7F" w:rsidR="009C0BDB" w:rsidRPr="001D399C" w:rsidRDefault="009C0BDB" w:rsidP="009C0BDB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279" w:rsidRPr="00B2498F" w14:paraId="49578731" w14:textId="77777777" w:rsidTr="00110D34">
        <w:trPr>
          <w:trHeight w:val="400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42621F4C" w14:textId="77777777" w:rsidR="00536279" w:rsidRPr="00B2498F" w:rsidRDefault="00536279" w:rsidP="001A780F">
            <w:pPr>
              <w:pStyle w:val="Naamvantoe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inzage</w:t>
            </w:r>
            <w:proofErr w:type="spellEnd"/>
          </w:p>
        </w:tc>
      </w:tr>
      <w:tr w:rsidR="00536279" w:rsidRPr="001D399C" w14:paraId="12C69161" w14:textId="77777777" w:rsidTr="00110D34">
        <w:trPr>
          <w:trHeight w:hRule="exact" w:val="454"/>
        </w:trPr>
        <w:tc>
          <w:tcPr>
            <w:tcW w:w="1010" w:type="pct"/>
            <w:gridSpan w:val="2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4" w:space="0" w:color="B22600" w:themeColor="accent6"/>
            </w:tcBorders>
            <w:vAlign w:val="bottom"/>
          </w:tcPr>
          <w:p w14:paraId="3DEA41CF" w14:textId="77777777" w:rsidR="008A4975" w:rsidRDefault="00536279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Relatie</w:t>
            </w:r>
            <w:proofErr w:type="spellEnd"/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aanvrager</w:t>
            </w:r>
            <w:proofErr w:type="spellEnd"/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5EEB8853" w14:textId="77777777" w:rsidR="00536279" w:rsidRPr="001A1073" w:rsidRDefault="00536279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9FD" w:rsidRPr="001A1073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  <w:p w14:paraId="0CD9C819" w14:textId="77777777" w:rsidR="00C659FD" w:rsidRPr="001D399C" w:rsidRDefault="00C659FD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9DE28CC" w14:textId="77777777" w:rsidR="00536279" w:rsidRPr="001D399C" w:rsidRDefault="00536279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atie"/>
            <w:tag w:val="Relatie"/>
            <w:id w:val="1251310196"/>
            <w:lock w:val="sdtLocked"/>
            <w:placeholder>
              <w:docPart w:val="3E7C1858E5B24F96A9156B4CE17F70DC"/>
            </w:placeholder>
            <w:showingPlcHdr/>
            <w15:appearance w15:val="tags"/>
            <w:comboBox>
              <w:listItem w:value="Kies een item."/>
              <w:listItem w:displayText="Client " w:value="Client "/>
              <w:listItem w:displayText="Ouder met gezag" w:value="Ouder met gezag"/>
              <w:listItem w:displayText="Ouder zonder gezag" w:value="Ouder zonder gezag"/>
              <w:listItem w:displayText="Hulpverlener - professional" w:value="Hulpverlener - professional"/>
              <w:listItem w:displayText="Anders" w:value="Anders"/>
            </w:comboBox>
          </w:sdtPr>
          <w:sdtEndPr/>
          <w:sdtContent>
            <w:tc>
              <w:tcPr>
                <w:tcW w:w="3990" w:type="pct"/>
                <w:gridSpan w:val="4"/>
                <w:tcBorders>
                  <w:top w:val="single" w:sz="18" w:space="0" w:color="591200" w:themeColor="accent6" w:themeShade="80"/>
                  <w:right w:val="single" w:sz="18" w:space="0" w:color="591200" w:themeColor="accent6" w:themeShade="80"/>
                </w:tcBorders>
              </w:tcPr>
              <w:p w14:paraId="7ACFD90C" w14:textId="77777777" w:rsidR="00536279" w:rsidRPr="001D399C" w:rsidRDefault="00F7610E" w:rsidP="009C0BDB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842C1B">
                  <w:rPr>
                    <w:rStyle w:val="Tekstvantijdelijkeaanduiding"/>
                    <w:rFonts w:ascii="Arial" w:hAnsi="Arial" w:cs="Arial"/>
                    <w:i/>
                    <w:sz w:val="18"/>
                    <w:szCs w:val="18"/>
                  </w:rPr>
                  <w:t>Kies een item</w:t>
                </w:r>
                <w:r w:rsidRPr="001D399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C0BDB" w:rsidRPr="0001644B" w14:paraId="081A3E6D" w14:textId="77777777" w:rsidTr="00110D34">
        <w:trPr>
          <w:trHeight w:hRule="exact" w:val="454"/>
        </w:trPr>
        <w:tc>
          <w:tcPr>
            <w:tcW w:w="5000" w:type="pct"/>
            <w:gridSpan w:val="6"/>
            <w:tcBorders>
              <w:top w:val="single" w:sz="4" w:space="0" w:color="B22600" w:themeColor="accent6"/>
              <w:left w:val="single" w:sz="18" w:space="0" w:color="591200" w:themeColor="accent6" w:themeShade="80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6C3FEFE" w14:textId="77777777" w:rsidR="009C0BDB" w:rsidRPr="00F164D9" w:rsidRDefault="009C0BDB" w:rsidP="008A4975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  <w:lang w:val="nl-NL"/>
              </w:rPr>
              <w:t>Schriftelijke toestemming cliënt?</w:t>
            </w:r>
            <w:r w:rsidRPr="00F164D9">
              <w:rPr>
                <w:rFonts w:ascii="Arial" w:hAnsi="Arial" w:cs="Arial"/>
                <w:sz w:val="18"/>
                <w:szCs w:val="18"/>
                <w:lang w:val="nl-NL"/>
              </w:rPr>
              <w:t xml:space="preserve">  </w:t>
            </w:r>
            <w:r w:rsidR="00F164D9" w:rsidRPr="00F164D9">
              <w:rPr>
                <w:rFonts w:ascii="Arial" w:hAnsi="Arial" w:cs="Arial"/>
                <w:sz w:val="18"/>
                <w:szCs w:val="18"/>
                <w:lang w:val="nl-NL"/>
              </w:rPr>
              <w:t>[zo ja, document toevoegen]</w:t>
            </w:r>
            <w:r w:rsidR="00C659F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alias w:val="Toestemming client"/>
                <w:tag w:val="Toestemming client"/>
                <w:id w:val="-1969348146"/>
                <w:lock w:val="sdtLocked"/>
                <w:placeholder>
                  <w:docPart w:val="E0C21A1D81234A2D93233B538105423B"/>
                </w:placeholder>
                <w:showingPlcHdr/>
                <w15:appearance w15:val="tags"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C659FD" w:rsidRPr="00842C1B">
                  <w:rPr>
                    <w:rStyle w:val="Tekstvantijdelijkeaanduiding"/>
                    <w:rFonts w:ascii="Arial" w:hAnsi="Arial" w:cs="Arial"/>
                    <w:i/>
                    <w:sz w:val="18"/>
                    <w:szCs w:val="18"/>
                    <w:lang w:val="nl-NL"/>
                  </w:rPr>
                  <w:t>Kies een item</w:t>
                </w:r>
                <w:r w:rsidR="00C659FD" w:rsidRPr="00C659FD">
                  <w:rPr>
                    <w:rStyle w:val="Tekstvantijdelijkeaanduiding"/>
                    <w:lang w:val="nl-NL"/>
                  </w:rPr>
                  <w:t>.</w:t>
                </w:r>
              </w:sdtContent>
            </w:sdt>
          </w:p>
        </w:tc>
      </w:tr>
      <w:tr w:rsidR="00C659FD" w:rsidRPr="00DD0FFE" w14:paraId="4515BDC3" w14:textId="77777777" w:rsidTr="00D76C16">
        <w:trPr>
          <w:trHeight w:val="1418"/>
        </w:trPr>
        <w:tc>
          <w:tcPr>
            <w:tcW w:w="5000" w:type="pct"/>
            <w:gridSpan w:val="6"/>
            <w:tcBorders>
              <w:top w:val="single" w:sz="4" w:space="0" w:color="B22600" w:themeColor="accent6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</w:tcPr>
          <w:p w14:paraId="71D9A181" w14:textId="01625964" w:rsidR="00C659FD" w:rsidRPr="00F164D9" w:rsidRDefault="00C659FD" w:rsidP="0012580B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659FD">
              <w:rPr>
                <w:rFonts w:ascii="Arial" w:hAnsi="Arial" w:cs="Arial"/>
                <w:b/>
                <w:sz w:val="18"/>
                <w:szCs w:val="18"/>
                <w:lang w:val="nl-NL"/>
              </w:rPr>
              <w:t>Reden verzoek</w:t>
            </w:r>
            <w:r w:rsidRPr="001D399C">
              <w:rPr>
                <w:rFonts w:ascii="Arial" w:hAnsi="Arial" w:cs="Arial"/>
                <w:sz w:val="18"/>
                <w:szCs w:val="18"/>
                <w:lang w:val="nl-NL"/>
              </w:rPr>
              <w:t xml:space="preserve">: </w:t>
            </w:r>
          </w:p>
        </w:tc>
      </w:tr>
      <w:tr w:rsidR="00593EDB" w:rsidRPr="00B2498F" w14:paraId="2D0B6853" w14:textId="77777777" w:rsidTr="00D76C16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rPr>
          <w:trHeight w:val="424"/>
        </w:trPr>
        <w:tc>
          <w:tcPr>
            <w:tcW w:w="788" w:type="pct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6E1DAAE4" w14:textId="77777777" w:rsidR="00593EDB" w:rsidRPr="003F6AD7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Ondertekening</w:t>
            </w:r>
          </w:p>
        </w:tc>
        <w:tc>
          <w:tcPr>
            <w:tcW w:w="2106" w:type="pct"/>
            <w:gridSpan w:val="3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0331F0DB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  <w:r w:rsidRPr="00B2498F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2106" w:type="pct"/>
            <w:gridSpan w:val="2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2DF1B722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98F"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spellEnd"/>
          </w:p>
        </w:tc>
      </w:tr>
      <w:tr w:rsidR="00593EDB" w:rsidRPr="00B2498F" w14:paraId="1BE4A9F8" w14:textId="77777777" w:rsidTr="00110D34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  <w:vAlign w:val="bottom"/>
          </w:tcPr>
          <w:p w14:paraId="29AE01E2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r w:rsidRPr="008F0B30">
              <w:rPr>
                <w:rFonts w:ascii="Arial" w:hAnsi="Arial" w:cs="Arial"/>
                <w:sz w:val="18"/>
                <w:szCs w:val="18"/>
              </w:rPr>
              <w:t>Client</w:t>
            </w:r>
          </w:p>
        </w:tc>
        <w:tc>
          <w:tcPr>
            <w:tcW w:w="2106" w:type="pct"/>
            <w:gridSpan w:val="3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</w:tcPr>
          <w:p w14:paraId="138B0AC1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</w:tcPr>
          <w:p w14:paraId="582844CF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DB" w:rsidRPr="00B2498F" w14:paraId="1F9ACEC7" w14:textId="77777777" w:rsidTr="00110D34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vAlign w:val="bottom"/>
          </w:tcPr>
          <w:p w14:paraId="2E5950BB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B30">
              <w:rPr>
                <w:rFonts w:ascii="Arial" w:hAnsi="Arial" w:cs="Arial"/>
                <w:sz w:val="18"/>
                <w:szCs w:val="18"/>
              </w:rPr>
              <w:t>Ouder</w:t>
            </w:r>
            <w:proofErr w:type="spellEnd"/>
            <w:r w:rsidRPr="008F0B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06" w:type="pct"/>
            <w:gridSpan w:val="3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337AF445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0EF9C8D8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DB" w:rsidRPr="00B2498F" w14:paraId="48605BD9" w14:textId="77777777" w:rsidTr="00110D34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vAlign w:val="bottom"/>
          </w:tcPr>
          <w:p w14:paraId="10FB66A3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B30">
              <w:rPr>
                <w:rFonts w:ascii="Arial" w:hAnsi="Arial" w:cs="Arial"/>
                <w:sz w:val="18"/>
                <w:szCs w:val="18"/>
              </w:rPr>
              <w:t>Ouder</w:t>
            </w:r>
            <w:proofErr w:type="spellEnd"/>
          </w:p>
        </w:tc>
        <w:tc>
          <w:tcPr>
            <w:tcW w:w="2106" w:type="pct"/>
            <w:gridSpan w:val="3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179D337D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04CD05B3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DB" w:rsidRPr="00B2498F" w14:paraId="4341716B" w14:textId="77777777" w:rsidTr="00110D34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  <w:vAlign w:val="bottom"/>
          </w:tcPr>
          <w:p w14:paraId="33B07A09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r w:rsidRPr="008F0B30">
              <w:rPr>
                <w:rFonts w:ascii="Arial" w:hAnsi="Arial" w:cs="Arial"/>
                <w:sz w:val="18"/>
                <w:szCs w:val="18"/>
              </w:rPr>
              <w:t>Anders</w:t>
            </w:r>
          </w:p>
        </w:tc>
        <w:tc>
          <w:tcPr>
            <w:tcW w:w="2106" w:type="pct"/>
            <w:gridSpan w:val="3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</w:tcPr>
          <w:p w14:paraId="14467BD2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</w:tcPr>
          <w:p w14:paraId="6F08E4E1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8DC14" w14:textId="77777777" w:rsidR="00174F27" w:rsidRDefault="00174F27" w:rsidP="00C83735">
      <w:pPr>
        <w:pStyle w:val="Aanwijzingentitel"/>
        <w:spacing w:before="0" w:line="240" w:lineRule="atLeast"/>
        <w:rPr>
          <w:rFonts w:ascii="Arial" w:hAnsi="Arial" w:cs="Arial"/>
          <w:i/>
          <w:sz w:val="20"/>
          <w:lang w:val="nl-NL"/>
        </w:rPr>
      </w:pPr>
    </w:p>
    <w:p w14:paraId="290FCCAD" w14:textId="77777777" w:rsidR="00842C1B" w:rsidRPr="00536279" w:rsidRDefault="00842C1B" w:rsidP="00C83735">
      <w:pPr>
        <w:pStyle w:val="Aanwijzingentitel"/>
        <w:spacing w:before="0" w:line="240" w:lineRule="atLeast"/>
        <w:rPr>
          <w:rFonts w:ascii="Arial" w:hAnsi="Arial" w:cs="Arial"/>
          <w:b w:val="0"/>
          <w:sz w:val="20"/>
          <w:lang w:val="nl-NL"/>
        </w:rPr>
      </w:pPr>
      <w:r>
        <w:rPr>
          <w:rFonts w:ascii="Arial" w:hAnsi="Arial" w:cs="Arial"/>
          <w:i/>
          <w:sz w:val="20"/>
          <w:lang w:val="nl-NL"/>
        </w:rPr>
        <w:t>Vanaf hier invullen door Jeugdbescherming west</w:t>
      </w:r>
    </w:p>
    <w:tbl>
      <w:tblPr>
        <w:tblW w:w="5000" w:type="pct"/>
        <w:tblBorders>
          <w:top w:val="single" w:sz="18" w:space="0" w:color="591200" w:themeColor="accent6" w:themeShade="80"/>
          <w:left w:val="single" w:sz="18" w:space="0" w:color="591200" w:themeColor="accent6" w:themeShade="80"/>
          <w:bottom w:val="single" w:sz="18" w:space="0" w:color="591200" w:themeColor="accent6" w:themeShade="80"/>
          <w:right w:val="single" w:sz="18" w:space="0" w:color="591200" w:themeColor="accent6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8"/>
        <w:gridCol w:w="1672"/>
        <w:gridCol w:w="2639"/>
        <w:gridCol w:w="836"/>
        <w:gridCol w:w="3474"/>
      </w:tblGrid>
      <w:tr w:rsidR="001D399C" w:rsidRPr="0001644B" w14:paraId="7BD5D19B" w14:textId="77777777" w:rsidTr="00EE3036">
        <w:trPr>
          <w:trHeight w:val="576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CC9900" w:themeFill="accent5"/>
            <w:vAlign w:val="bottom"/>
          </w:tcPr>
          <w:p w14:paraId="5E2BC16B" w14:textId="77777777" w:rsidR="001D399C" w:rsidRPr="00536279" w:rsidRDefault="001D399C" w:rsidP="001D399C">
            <w:pPr>
              <w:pStyle w:val="Aanwijzingentitel"/>
              <w:spacing w:before="0" w:after="0" w:line="240" w:lineRule="atLeast"/>
              <w:rPr>
                <w:rFonts w:ascii="Arial" w:hAnsi="Arial" w:cs="Arial"/>
                <w:b w:val="0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Afhandeling verzoek </w:t>
            </w:r>
            <w:r w:rsidRPr="00536279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Pr="00536279">
              <w:rPr>
                <w:rFonts w:ascii="Arial" w:hAnsi="Arial" w:cs="Arial"/>
                <w:b w:val="0"/>
                <w:i/>
                <w:sz w:val="20"/>
                <w:lang w:val="nl-NL"/>
              </w:rPr>
              <w:t>[</w:t>
            </w:r>
            <w:r w:rsidR="0012580B">
              <w:rPr>
                <w:rFonts w:ascii="Arial" w:hAnsi="Arial" w:cs="Arial"/>
                <w:b w:val="0"/>
                <w:i/>
                <w:sz w:val="20"/>
                <w:lang w:val="nl-NL"/>
              </w:rPr>
              <w:t>In</w:t>
            </w:r>
            <w:r>
              <w:rPr>
                <w:rFonts w:ascii="Arial" w:hAnsi="Arial" w:cs="Arial"/>
                <w:b w:val="0"/>
                <w:i/>
                <w:sz w:val="20"/>
                <w:lang w:val="nl-NL"/>
              </w:rPr>
              <w:t xml:space="preserve">vullen door Jeugdbescherming west </w:t>
            </w:r>
            <w:r w:rsidRPr="00536279">
              <w:rPr>
                <w:rFonts w:ascii="Arial" w:hAnsi="Arial" w:cs="Arial"/>
                <w:b w:val="0"/>
                <w:i/>
                <w:sz w:val="20"/>
                <w:lang w:val="nl-NL"/>
              </w:rPr>
              <w:t>]</w:t>
            </w:r>
          </w:p>
          <w:p w14:paraId="4FA80508" w14:textId="77777777" w:rsidR="001D399C" w:rsidRPr="001D399C" w:rsidRDefault="001D399C" w:rsidP="00AE2E05">
            <w:pPr>
              <w:pStyle w:val="Naamvantoets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7293" w:rsidRPr="0001644B" w14:paraId="5967A88D" w14:textId="77777777" w:rsidTr="00EE3036">
        <w:trPr>
          <w:trHeight w:val="397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p w14:paraId="54D70F02" w14:textId="77777777" w:rsidR="00777293" w:rsidRPr="00777293" w:rsidRDefault="00777293" w:rsidP="00EE3036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27088">
              <w:rPr>
                <w:rFonts w:ascii="Arial" w:hAnsi="Arial" w:cs="Arial"/>
                <w:sz w:val="18"/>
                <w:szCs w:val="18"/>
                <w:lang w:val="nl-NL"/>
              </w:rPr>
              <w:t>Kenmerk verzoek</w:t>
            </w:r>
            <w:r w:rsidRPr="004C4257">
              <w:rPr>
                <w:rFonts w:ascii="Arial" w:hAnsi="Arial" w:cs="Arial"/>
                <w:sz w:val="2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-656148417"/>
                <w:placeholder>
                  <w:docPart w:val="3CF24F2EFFDB411F9DB866CF60FB7274"/>
                </w:placeholder>
                <w:temporary/>
                <w:showingPlcHdr/>
              </w:sdtPr>
              <w:sdtEndPr/>
              <w:sdtContent>
                <w:r w:rsidRPr="00842C1B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>voer kenmerk in</w:t>
                </w:r>
                <w:r>
                  <w:rPr>
                    <w:rStyle w:val="Tekstvantijdelijkeaanduiding"/>
                    <w:b w:val="0"/>
                    <w:i/>
                    <w:sz w:val="16"/>
                    <w:szCs w:val="16"/>
                    <w:lang w:val="nl-NL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0"/>
                <w:lang w:val="nl-NL"/>
              </w:rPr>
              <w:t xml:space="preserve">- </w:t>
            </w:r>
          </w:p>
        </w:tc>
      </w:tr>
      <w:tr w:rsidR="00EE3036" w:rsidRPr="00B2498F" w14:paraId="0CFD26C0" w14:textId="77777777" w:rsidTr="00EE3036">
        <w:trPr>
          <w:trHeight w:val="397"/>
        </w:trPr>
        <w:tc>
          <w:tcPr>
            <w:tcW w:w="864" w:type="pct"/>
            <w:gridSpan w:val="2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p w14:paraId="78BA077B" w14:textId="77777777" w:rsidR="00EE3036" w:rsidRPr="008F0B30" w:rsidRDefault="00EE3036" w:rsidP="00EE3036">
            <w:pPr>
              <w:pStyle w:val="Aanwijzingentitel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F0B30">
              <w:rPr>
                <w:rFonts w:ascii="Arial" w:hAnsi="Arial" w:cs="Arial"/>
                <w:sz w:val="18"/>
                <w:szCs w:val="18"/>
                <w:lang w:val="nl-NL"/>
              </w:rPr>
              <w:t xml:space="preserve">Dossier is </w:t>
            </w:r>
            <w:r>
              <w:rPr>
                <w:rFonts w:ascii="Arial" w:hAnsi="Arial" w:cs="Arial"/>
                <w:sz w:val="20"/>
                <w:lang w:val="nl-NL"/>
              </w:rPr>
              <w:t>b</w:t>
            </w:r>
            <w:r w:rsidRPr="00527088">
              <w:rPr>
                <w:rFonts w:ascii="Arial" w:hAnsi="Arial" w:cs="Arial"/>
                <w:sz w:val="18"/>
                <w:szCs w:val="18"/>
                <w:lang w:val="nl-NL"/>
              </w:rPr>
              <w:t>estemd voor regio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</w:tc>
        <w:tc>
          <w:tcPr>
            <w:tcW w:w="2068" w:type="pct"/>
            <w:gridSpan w:val="2"/>
            <w:tcBorders>
              <w:top w:val="single" w:sz="18" w:space="0" w:color="591200" w:themeColor="accent6" w:themeShade="80"/>
            </w:tcBorders>
            <w:shd w:val="clear" w:color="auto" w:fill="FFEFC1" w:themeFill="accent5" w:themeFillTint="33"/>
          </w:tcPr>
          <w:p w14:paraId="13BDE6DB" w14:textId="77777777" w:rsidR="00EE3036" w:rsidRPr="001D399C" w:rsidRDefault="00A1437C" w:rsidP="00617150">
            <w:pPr>
              <w:pStyle w:val="Naamvantoets"/>
              <w:spacing w:after="0" w:line="240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alias w:val="regio"/>
                <w:tag w:val="regio"/>
                <w:id w:val="-1523619860"/>
                <w:lock w:val="sdtLocked"/>
                <w:placeholder>
                  <w:docPart w:val="081AFA8A50AC440181CE3ABB5911A69D"/>
                </w:placeholder>
                <w:showingPlcHdr/>
                <w:dropDownList>
                  <w:listItem w:value="Kies een item."/>
                  <w:listItem w:displayText="Haaglanden" w:value="Haaglanden"/>
                  <w:listItem w:displayText="Zuid Holland - noord" w:value="Zuid Holland - noord"/>
                  <w:listItem w:displayText="Zuid Holland - midden" w:value="Zuid Holland - midden"/>
                  <w:listItem w:displayText="Zuid Holland - zuid" w:value="Zuid Holland - zuid"/>
                </w:dropDownList>
              </w:sdtPr>
              <w:sdtEndPr/>
              <w:sdtContent>
                <w:r w:rsidR="00EE3036" w:rsidRPr="00EE3036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>Kies een regio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alias w:val="Vervolg op verzoek"/>
            <w:tag w:val="Vervolg op verzoek"/>
            <w:id w:val="119501412"/>
            <w:lock w:val="sdtLocked"/>
            <w:placeholder>
              <w:docPart w:val="5E1E8698CDBC4628BE231336C0E87EA2"/>
            </w:placeholder>
            <w:showingPlcHdr/>
            <w:comboBox>
              <w:listItem w:value="Kies een item."/>
              <w:listItem w:displayText="Overgedragen aan gemeente" w:value="Overgedragen aan gemeente"/>
              <w:listItem w:displayText="Jeugdbescherming west - locatie" w:value="Jeugdbescherming west - locatie"/>
              <w:listItem w:displayText="Jeugdbescherming west- archief" w:value="Jeugdbescherming west- archief"/>
              <w:listItem w:displayText="Anders" w:value="Anders"/>
            </w:comboBox>
          </w:sdtPr>
          <w:sdtEndPr/>
          <w:sdtContent>
            <w:tc>
              <w:tcPr>
                <w:tcW w:w="2068" w:type="pct"/>
                <w:gridSpan w:val="2"/>
                <w:tcBorders>
                  <w:top w:val="single" w:sz="18" w:space="0" w:color="591200" w:themeColor="accent6" w:themeShade="80"/>
                </w:tcBorders>
                <w:shd w:val="clear" w:color="auto" w:fill="FFEFC1" w:themeFill="accent5" w:themeFillTint="33"/>
              </w:tcPr>
              <w:p w14:paraId="774E2C0F" w14:textId="77777777" w:rsidR="00EE3036" w:rsidRPr="001D399C" w:rsidRDefault="00EE3036" w:rsidP="00617150">
                <w:pPr>
                  <w:pStyle w:val="Naamvantoets"/>
                  <w:spacing w:after="0" w:line="240" w:lineRule="auto"/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</w:pPr>
                <w:r w:rsidRPr="00842C1B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</w:rPr>
                  <w:t xml:space="preserve">Kies </w:t>
                </w:r>
                <w:r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</w:rPr>
                  <w:t>vervolg</w:t>
                </w:r>
                <w:r w:rsidRPr="001D399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17150" w:rsidRPr="00B2498F" w14:paraId="5489258F" w14:textId="77777777" w:rsidTr="00EE3036">
        <w:trPr>
          <w:trHeight w:val="538"/>
        </w:trPr>
        <w:tc>
          <w:tcPr>
            <w:tcW w:w="1666" w:type="pct"/>
            <w:gridSpan w:val="3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Gemeente"/>
              <w:tag w:val="Gemeente"/>
              <w:id w:val="-20314105"/>
              <w:placeholder>
                <w:docPart w:val="D261ECAE0CB9468DA4477A5C8880A5A7"/>
              </w:placeholder>
              <w:temporary/>
              <w:showingPlcHdr/>
            </w:sdtPr>
            <w:sdtEndPr/>
            <w:sdtContent>
              <w:p w14:paraId="66C44B6B" w14:textId="77777777" w:rsidR="00617150" w:rsidRPr="001D399C" w:rsidRDefault="00617150" w:rsidP="001D399C">
                <w:pPr>
                  <w:pStyle w:val="Naamvantoets"/>
                  <w:spacing w:after="0" w:line="240" w:lineRule="auto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[</w:t>
                </w:r>
                <w:r w:rsidR="0012580B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G</w:t>
                </w:r>
                <w:r w:rsidRPr="001D399C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emeente</w:t>
                </w: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]</w:t>
                </w:r>
              </w:p>
            </w:sdtContent>
          </w:sdt>
          <w:p w14:paraId="138E4681" w14:textId="77777777" w:rsidR="00617150" w:rsidRPr="001D399C" w:rsidRDefault="00617150" w:rsidP="00617150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JBw Locatie"/>
              <w:tag w:val="JBw Locatie"/>
              <w:id w:val="-1838839037"/>
              <w:placeholder>
                <w:docPart w:val="1DA907D86765474EB2999B313276A997"/>
              </w:placeholder>
              <w:temporary/>
              <w:showingPlcHdr/>
            </w:sdtPr>
            <w:sdtEndPr/>
            <w:sdtContent>
              <w:p w14:paraId="5433754A" w14:textId="77777777" w:rsidR="00617150" w:rsidRPr="001D399C" w:rsidRDefault="00617150" w:rsidP="00617150">
                <w:pPr>
                  <w:pStyle w:val="Naamvantoets"/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[</w:t>
                </w:r>
                <w:r w:rsidRPr="00D65727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Locatie</w:t>
                </w:r>
                <w:r w:rsidRPr="001D399C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]</w:t>
                </w:r>
              </w:p>
            </w:sdtContent>
          </w:sdt>
          <w:p w14:paraId="55277B16" w14:textId="77777777" w:rsidR="00617150" w:rsidRPr="001D399C" w:rsidRDefault="00617150" w:rsidP="001D399C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Kenmerk Oasis"/>
              <w:tag w:val="Kenmerk Oasis"/>
              <w:id w:val="976887449"/>
              <w:placeholder>
                <w:docPart w:val="0AD53412DF974E75B326E191EC6669C5"/>
              </w:placeholder>
              <w:temporary/>
              <w:showingPlcHdr/>
              <w15:appearance w15:val="hidden"/>
            </w:sdtPr>
            <w:sdtEndPr/>
            <w:sdtContent>
              <w:p w14:paraId="66A9E7B6" w14:textId="77777777" w:rsidR="00617150" w:rsidRDefault="00617150" w:rsidP="00617150">
                <w:pPr>
                  <w:pStyle w:val="Naamvantoets"/>
                  <w:spacing w:after="0" w:line="240" w:lineRule="auto"/>
                  <w:rPr>
                    <w:rFonts w:ascii="Arial" w:eastAsiaTheme="minorEastAsia" w:hAnsi="Arial" w:cs="Arial"/>
                    <w:b w:val="0"/>
                    <w:bCs w:val="0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[</w:t>
                </w:r>
                <w:r w:rsidRPr="00617150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asis</w:t>
                </w:r>
                <w:r w:rsidRPr="001D399C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]</w:t>
                </w:r>
              </w:p>
            </w:sdtContent>
          </w:sdt>
          <w:p w14:paraId="1F2B2077" w14:textId="77777777" w:rsidR="00617150" w:rsidRPr="001D399C" w:rsidRDefault="00617150" w:rsidP="001D399C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4D9" w:rsidRPr="00842C1B" w14:paraId="266C07F9" w14:textId="77777777" w:rsidTr="00EE3036">
        <w:tc>
          <w:tcPr>
            <w:tcW w:w="860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center"/>
          </w:tcPr>
          <w:p w14:paraId="2C72BEDC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2C1B">
              <w:rPr>
                <w:rFonts w:ascii="Arial" w:hAnsi="Arial" w:cs="Arial"/>
                <w:sz w:val="18"/>
                <w:szCs w:val="18"/>
                <w:lang w:val="nl-NL"/>
              </w:rPr>
              <w:t>Team manager</w:t>
            </w:r>
          </w:p>
          <w:p w14:paraId="4910C494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ammanager"/>
            <w:tag w:val="Teammanager"/>
            <w:id w:val="200908718"/>
            <w:placeholder>
              <w:docPart w:val="2F25E4F9335B44D48809AFB238F1B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40" w:type="pct"/>
                <w:gridSpan w:val="5"/>
                <w:tcBorders>
                  <w:top w:val="single" w:sz="4" w:space="0" w:color="B22600" w:themeColor="accent6"/>
                  <w:bottom w:val="single" w:sz="4" w:space="0" w:color="B22600" w:themeColor="accent6"/>
                </w:tcBorders>
                <w:shd w:val="clear" w:color="auto" w:fill="FFEFC1" w:themeFill="accent5" w:themeFillTint="33"/>
              </w:tcPr>
              <w:p w14:paraId="2352469F" w14:textId="77777777" w:rsidR="00F164D9" w:rsidRPr="00842C1B" w:rsidRDefault="00F164D9" w:rsidP="00F164D9">
                <w:pPr>
                  <w:pStyle w:val="Naamvantoets"/>
                  <w:spacing w:after="0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842C1B">
                  <w:rPr>
                    <w:rFonts w:ascii="Arial" w:hAnsi="Arial" w:cs="Arial"/>
                    <w:b w:val="0"/>
                    <w:sz w:val="20"/>
                    <w:szCs w:val="20"/>
                    <w:lang w:val="nl-NL"/>
                  </w:rPr>
                  <w:t>[</w:t>
                </w:r>
                <w:r w:rsidRPr="00842C1B">
                  <w:rPr>
                    <w:rFonts w:ascii="Arial" w:hAnsi="Arial" w:cs="Arial"/>
                    <w:b w:val="0"/>
                    <w:i/>
                    <w:sz w:val="20"/>
                    <w:szCs w:val="20"/>
                    <w:lang w:val="nl-NL"/>
                  </w:rPr>
                  <w:t xml:space="preserve">Naam teammanager </w:t>
                </w:r>
                <w:r w:rsidRPr="00842C1B">
                  <w:rPr>
                    <w:rFonts w:ascii="Arial" w:hAnsi="Arial" w:cs="Arial"/>
                    <w:b w:val="0"/>
                    <w:sz w:val="20"/>
                    <w:szCs w:val="20"/>
                    <w:lang w:val="nl-NL"/>
                  </w:rPr>
                  <w:t>]</w:t>
                </w:r>
              </w:p>
            </w:tc>
          </w:sdtContent>
        </w:sdt>
      </w:tr>
      <w:tr w:rsidR="00F164D9" w:rsidRPr="008F0B30" w14:paraId="655562BF" w14:textId="77777777" w:rsidTr="00EE3036">
        <w:tc>
          <w:tcPr>
            <w:tcW w:w="860" w:type="pct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  <w:shd w:val="clear" w:color="auto" w:fill="FFEFC1" w:themeFill="accent5" w:themeFillTint="33"/>
            <w:vAlign w:val="center"/>
          </w:tcPr>
          <w:p w14:paraId="197A9681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2C1B">
              <w:rPr>
                <w:rFonts w:ascii="Arial" w:hAnsi="Arial" w:cs="Arial"/>
                <w:sz w:val="18"/>
                <w:szCs w:val="18"/>
                <w:lang w:val="nl-NL"/>
              </w:rPr>
              <w:t>Datum</w:t>
            </w:r>
          </w:p>
          <w:p w14:paraId="0EEC8B70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55450408"/>
            <w:lock w:val="sdtLocked"/>
            <w:placeholder>
              <w:docPart w:val="7DE5A16F1C7F4B16BE19ACBB47601E2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pct"/>
                <w:gridSpan w:val="5"/>
                <w:tcBorders>
                  <w:top w:val="single" w:sz="4" w:space="0" w:color="B22600" w:themeColor="accent6"/>
                  <w:bottom w:val="single" w:sz="18" w:space="0" w:color="591200" w:themeColor="accent6" w:themeShade="80"/>
                </w:tcBorders>
                <w:shd w:val="clear" w:color="auto" w:fill="FFEFC1" w:themeFill="accent5" w:themeFillTint="33"/>
                <w:vAlign w:val="center"/>
              </w:tcPr>
              <w:p w14:paraId="23AE007C" w14:textId="77777777" w:rsidR="00F164D9" w:rsidRPr="001D399C" w:rsidRDefault="00127DA0" w:rsidP="00127DA0">
                <w:pPr>
                  <w:pStyle w:val="Naamvantoets"/>
                  <w:spacing w:after="0"/>
                  <w:rPr>
                    <w:rFonts w:ascii="Arial" w:hAnsi="Arial" w:cs="Arial"/>
                    <w:b w:val="0"/>
                    <w:sz w:val="20"/>
                    <w:szCs w:val="20"/>
                    <w:lang w:val="nl-NL"/>
                  </w:rPr>
                </w:pPr>
                <w:r w:rsidRPr="00127DA0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 xml:space="preserve">Kies </w:t>
                </w:r>
                <w:r w:rsidR="004F1CFC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>datum</w:t>
                </w:r>
              </w:p>
            </w:tc>
          </w:sdtContent>
        </w:sdt>
      </w:tr>
    </w:tbl>
    <w:p w14:paraId="17BA2117" w14:textId="77777777" w:rsidR="00AD00DC" w:rsidRPr="001D399C" w:rsidRDefault="00AD00DC" w:rsidP="00AE2E05">
      <w:pPr>
        <w:spacing w:line="240" w:lineRule="atLeast"/>
        <w:rPr>
          <w:rFonts w:ascii="Arial" w:hAnsi="Arial" w:cs="Arial"/>
          <w:lang w:val="nl-NL"/>
        </w:rPr>
      </w:pPr>
    </w:p>
    <w:sectPr w:rsidR="00AD00DC" w:rsidRPr="001D399C" w:rsidSect="008A4975">
      <w:footerReference w:type="default" r:id="rId8"/>
      <w:pgSz w:w="11907" w:h="16839" w:code="9"/>
      <w:pgMar w:top="567" w:right="720" w:bottom="624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7953" w14:textId="77777777" w:rsidR="00F14AAD" w:rsidRDefault="00F14AAD" w:rsidP="004F07FE">
      <w:pPr>
        <w:spacing w:after="0" w:line="240" w:lineRule="auto"/>
      </w:pPr>
      <w:r>
        <w:separator/>
      </w:r>
    </w:p>
  </w:endnote>
  <w:endnote w:type="continuationSeparator" w:id="0">
    <w:p w14:paraId="696DB8D0" w14:textId="77777777" w:rsidR="00F14AAD" w:rsidRDefault="00F14AAD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323B" w14:textId="77777777" w:rsidR="00255410" w:rsidRPr="008F0B30" w:rsidRDefault="00B2498F" w:rsidP="00B2498F">
    <w:pPr>
      <w:pStyle w:val="Paginanummers"/>
      <w:jc w:val="left"/>
      <w:rPr>
        <w:lang w:val="nl-NL"/>
      </w:rPr>
    </w:pPr>
    <w:r w:rsidRPr="008F0B30">
      <w:rPr>
        <w:sz w:val="18"/>
        <w:szCs w:val="18"/>
        <w:lang w:val="nl-NL"/>
      </w:rPr>
      <w:t xml:space="preserve">Verzoek inzage dossier </w:t>
    </w:r>
    <w:r w:rsidRPr="008F0B30">
      <w:rPr>
        <w:sz w:val="18"/>
        <w:szCs w:val="18"/>
      </w:rPr>
      <w:ptab w:relativeTo="margin" w:alignment="center" w:leader="none"/>
    </w:r>
    <w:r w:rsidRPr="008F0B30">
      <w:rPr>
        <w:sz w:val="18"/>
        <w:szCs w:val="18"/>
        <w:lang w:val="nl-NL"/>
      </w:rPr>
      <w:t>Jeugdbescherming west</w:t>
    </w:r>
    <w:r w:rsidRPr="008F0B30">
      <w:rPr>
        <w:lang w:val="nl-NL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1635" w14:textId="77777777" w:rsidR="00F14AAD" w:rsidRDefault="00F14AAD" w:rsidP="004F07FE">
      <w:pPr>
        <w:spacing w:after="0" w:line="240" w:lineRule="auto"/>
      </w:pPr>
      <w:r>
        <w:separator/>
      </w:r>
    </w:p>
  </w:footnote>
  <w:footnote w:type="continuationSeparator" w:id="0">
    <w:p w14:paraId="68811527" w14:textId="77777777" w:rsidR="00F14AAD" w:rsidRDefault="00F14AAD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Nummervanvraag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Nummersvanvrage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lijstmetopsommingstek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twoord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Vraa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EF"/>
    <w:rsid w:val="0000534E"/>
    <w:rsid w:val="0001644B"/>
    <w:rsid w:val="00073BDF"/>
    <w:rsid w:val="000A5BAB"/>
    <w:rsid w:val="000E05EC"/>
    <w:rsid w:val="000E62F6"/>
    <w:rsid w:val="000E6942"/>
    <w:rsid w:val="000F4721"/>
    <w:rsid w:val="001068A0"/>
    <w:rsid w:val="00110D34"/>
    <w:rsid w:val="0012580B"/>
    <w:rsid w:val="00127DA0"/>
    <w:rsid w:val="0013058C"/>
    <w:rsid w:val="00133A59"/>
    <w:rsid w:val="00147B28"/>
    <w:rsid w:val="001560A8"/>
    <w:rsid w:val="001612F4"/>
    <w:rsid w:val="00174F27"/>
    <w:rsid w:val="001A1073"/>
    <w:rsid w:val="001A780F"/>
    <w:rsid w:val="001C122E"/>
    <w:rsid w:val="001C2E47"/>
    <w:rsid w:val="001D2578"/>
    <w:rsid w:val="001D399C"/>
    <w:rsid w:val="001F06E3"/>
    <w:rsid w:val="0020041F"/>
    <w:rsid w:val="00212C2F"/>
    <w:rsid w:val="0024033D"/>
    <w:rsid w:val="002A52D0"/>
    <w:rsid w:val="002D3991"/>
    <w:rsid w:val="002F3446"/>
    <w:rsid w:val="002F6B40"/>
    <w:rsid w:val="00302E28"/>
    <w:rsid w:val="00310624"/>
    <w:rsid w:val="00325660"/>
    <w:rsid w:val="0035541E"/>
    <w:rsid w:val="00381AB4"/>
    <w:rsid w:val="003A176D"/>
    <w:rsid w:val="003A2CCA"/>
    <w:rsid w:val="003A7CD9"/>
    <w:rsid w:val="003C703B"/>
    <w:rsid w:val="003D64A2"/>
    <w:rsid w:val="003E74FF"/>
    <w:rsid w:val="003F6AD7"/>
    <w:rsid w:val="004619EC"/>
    <w:rsid w:val="00466DC7"/>
    <w:rsid w:val="00481460"/>
    <w:rsid w:val="004955F9"/>
    <w:rsid w:val="004C4257"/>
    <w:rsid w:val="004C612E"/>
    <w:rsid w:val="004F07FE"/>
    <w:rsid w:val="004F1CFC"/>
    <w:rsid w:val="004F3956"/>
    <w:rsid w:val="005006E2"/>
    <w:rsid w:val="00512D5C"/>
    <w:rsid w:val="00527088"/>
    <w:rsid w:val="0053122C"/>
    <w:rsid w:val="00536279"/>
    <w:rsid w:val="00546E22"/>
    <w:rsid w:val="0054737F"/>
    <w:rsid w:val="00552CB6"/>
    <w:rsid w:val="00590098"/>
    <w:rsid w:val="00593EDB"/>
    <w:rsid w:val="00594BFF"/>
    <w:rsid w:val="005A17BE"/>
    <w:rsid w:val="005A19DD"/>
    <w:rsid w:val="005A7C4A"/>
    <w:rsid w:val="005C01C9"/>
    <w:rsid w:val="005C6C7D"/>
    <w:rsid w:val="005F27B4"/>
    <w:rsid w:val="00617150"/>
    <w:rsid w:val="0061743B"/>
    <w:rsid w:val="006179BE"/>
    <w:rsid w:val="00654209"/>
    <w:rsid w:val="006602D5"/>
    <w:rsid w:val="006753E6"/>
    <w:rsid w:val="006B7843"/>
    <w:rsid w:val="006E4C32"/>
    <w:rsid w:val="00710232"/>
    <w:rsid w:val="0073448A"/>
    <w:rsid w:val="007520F4"/>
    <w:rsid w:val="007740A0"/>
    <w:rsid w:val="00777293"/>
    <w:rsid w:val="0078473A"/>
    <w:rsid w:val="007879C9"/>
    <w:rsid w:val="007950CF"/>
    <w:rsid w:val="007A7FBF"/>
    <w:rsid w:val="007B087A"/>
    <w:rsid w:val="007D2A62"/>
    <w:rsid w:val="007E123A"/>
    <w:rsid w:val="00830B3D"/>
    <w:rsid w:val="00834949"/>
    <w:rsid w:val="00842C1B"/>
    <w:rsid w:val="00845D1B"/>
    <w:rsid w:val="00846899"/>
    <w:rsid w:val="0089004C"/>
    <w:rsid w:val="008A1390"/>
    <w:rsid w:val="008A1435"/>
    <w:rsid w:val="008A3C67"/>
    <w:rsid w:val="008A4975"/>
    <w:rsid w:val="008B6A44"/>
    <w:rsid w:val="008C205F"/>
    <w:rsid w:val="008E47B2"/>
    <w:rsid w:val="008F0B30"/>
    <w:rsid w:val="008F2B9B"/>
    <w:rsid w:val="0090166D"/>
    <w:rsid w:val="00915F39"/>
    <w:rsid w:val="00942A1F"/>
    <w:rsid w:val="00951D4D"/>
    <w:rsid w:val="0099122E"/>
    <w:rsid w:val="009B128D"/>
    <w:rsid w:val="009C0BDB"/>
    <w:rsid w:val="009C6445"/>
    <w:rsid w:val="009D7F91"/>
    <w:rsid w:val="00A1437C"/>
    <w:rsid w:val="00A44BD6"/>
    <w:rsid w:val="00A66420"/>
    <w:rsid w:val="00A84ED0"/>
    <w:rsid w:val="00AD00DC"/>
    <w:rsid w:val="00AD5E87"/>
    <w:rsid w:val="00AE2E05"/>
    <w:rsid w:val="00AE78D9"/>
    <w:rsid w:val="00AF3241"/>
    <w:rsid w:val="00AF4B85"/>
    <w:rsid w:val="00B101A8"/>
    <w:rsid w:val="00B126C8"/>
    <w:rsid w:val="00B1432A"/>
    <w:rsid w:val="00B2498F"/>
    <w:rsid w:val="00B5264F"/>
    <w:rsid w:val="00B967F1"/>
    <w:rsid w:val="00BB230A"/>
    <w:rsid w:val="00BB74AB"/>
    <w:rsid w:val="00BC40F3"/>
    <w:rsid w:val="00BD5B0D"/>
    <w:rsid w:val="00BE1F51"/>
    <w:rsid w:val="00BF1B8A"/>
    <w:rsid w:val="00C5093C"/>
    <w:rsid w:val="00C659FD"/>
    <w:rsid w:val="00C8278A"/>
    <w:rsid w:val="00C83735"/>
    <w:rsid w:val="00CE24D9"/>
    <w:rsid w:val="00CE65C1"/>
    <w:rsid w:val="00CF0768"/>
    <w:rsid w:val="00D107FF"/>
    <w:rsid w:val="00D26D6C"/>
    <w:rsid w:val="00D45322"/>
    <w:rsid w:val="00D65727"/>
    <w:rsid w:val="00D715B6"/>
    <w:rsid w:val="00D76C16"/>
    <w:rsid w:val="00DB09A2"/>
    <w:rsid w:val="00DB31DF"/>
    <w:rsid w:val="00DD0FFE"/>
    <w:rsid w:val="00E07EEF"/>
    <w:rsid w:val="00E803C7"/>
    <w:rsid w:val="00EC55BE"/>
    <w:rsid w:val="00EC7237"/>
    <w:rsid w:val="00EE0124"/>
    <w:rsid w:val="00EE3036"/>
    <w:rsid w:val="00EE32A9"/>
    <w:rsid w:val="00EE3590"/>
    <w:rsid w:val="00EE6407"/>
    <w:rsid w:val="00F14AAD"/>
    <w:rsid w:val="00F164D9"/>
    <w:rsid w:val="00F213DC"/>
    <w:rsid w:val="00F259B6"/>
    <w:rsid w:val="00F40F97"/>
    <w:rsid w:val="00F7610E"/>
    <w:rsid w:val="00F914C2"/>
    <w:rsid w:val="00FA2430"/>
    <w:rsid w:val="00FA5715"/>
    <w:rsid w:val="00FB08A1"/>
    <w:rsid w:val="00FC312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2554"/>
  <w15:docId w15:val="{E32129C9-7633-412F-A1E2-B305854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6279"/>
  </w:style>
  <w:style w:type="paragraph" w:styleId="Kop1">
    <w:name w:val="heading 1"/>
    <w:basedOn w:val="Standaard"/>
    <w:next w:val="Standaard"/>
    <w:link w:val="Kop1Char"/>
    <w:uiPriority w:val="9"/>
    <w:qFormat/>
    <w:rsid w:val="00536279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6279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6279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6279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6279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6279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6279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62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62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uiPriority w:val="9"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customStyle="1" w:styleId="kop20">
    <w:name w:val="kop 2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customStyle="1" w:styleId="kop30">
    <w:name w:val="kop 3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customStyle="1" w:styleId="kop40">
    <w:name w:val="kop 4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customStyle="1" w:styleId="kop50">
    <w:name w:val="kop 5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Kop1Char">
    <w:name w:val="Kop 1 Char"/>
    <w:basedOn w:val="Standaardalinea-lettertype"/>
    <w:link w:val="Kop1"/>
    <w:uiPriority w:val="9"/>
    <w:rsid w:val="00536279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6279"/>
    <w:rPr>
      <w:caps/>
      <w:spacing w:val="15"/>
      <w:shd w:val="clear" w:color="auto" w:fill="FADAD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6279"/>
    <w:rPr>
      <w:caps/>
      <w:color w:val="77230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36279"/>
    <w:rPr>
      <w:caps/>
      <w:color w:val="B4341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36279"/>
    <w:rPr>
      <w:caps/>
      <w:color w:val="B43412" w:themeColor="accent1" w:themeShade="BF"/>
      <w:spacing w:val="10"/>
    </w:rPr>
  </w:style>
  <w:style w:type="paragraph" w:customStyle="1" w:styleId="voettekst">
    <w:name w:val="voettekst"/>
    <w:basedOn w:val="Standaard"/>
    <w:link w:val="Voettekst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Vraag">
    <w:name w:val="Vraag"/>
    <w:basedOn w:val="Standaard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twoord">
    <w:name w:val="Antwoord"/>
    <w:basedOn w:val="Standaard"/>
    <w:rsid w:val="00F914C2"/>
    <w:pPr>
      <w:numPr>
        <w:numId w:val="2"/>
      </w:numPr>
      <w:spacing w:after="0"/>
      <w:ind w:left="720" w:firstLine="0"/>
    </w:pPr>
  </w:style>
  <w:style w:type="character" w:customStyle="1" w:styleId="aantekeningsverwijzing">
    <w:name w:val="aantekeningsverwijzing"/>
    <w:basedOn w:val="Standaardalinea-lettertype"/>
    <w:uiPriority w:val="99"/>
    <w:semiHidden/>
    <w:unhideWhenUsed/>
    <w:rsid w:val="00F914C2"/>
    <w:rPr>
      <w:sz w:val="16"/>
      <w:szCs w:val="16"/>
    </w:rPr>
  </w:style>
  <w:style w:type="paragraph" w:customStyle="1" w:styleId="aantekeningstekst">
    <w:name w:val="aantekeningstekst"/>
    <w:basedOn w:val="Standaard"/>
    <w:link w:val="TekstvanopmerkingChar"/>
    <w:uiPriority w:val="99"/>
    <w:unhideWhenUsed/>
    <w:rsid w:val="00F914C2"/>
    <w:pPr>
      <w:spacing w:line="240" w:lineRule="auto"/>
    </w:pPr>
  </w:style>
  <w:style w:type="character" w:customStyle="1" w:styleId="TekstvanopmerkingChar">
    <w:name w:val="Tekst van opmerking Char"/>
    <w:basedOn w:val="Standaardalinea-lettertype"/>
    <w:link w:val="aantekeningsteks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Lijstalinea1">
    <w:name w:val="Lijstalinea1"/>
    <w:basedOn w:val="Standaard"/>
    <w:uiPriority w:val="34"/>
    <w:rsid w:val="00F914C2"/>
    <w:pPr>
      <w:contextualSpacing/>
    </w:pPr>
  </w:style>
  <w:style w:type="paragraph" w:customStyle="1" w:styleId="Tabeltekst">
    <w:name w:val="Tabeltekst"/>
    <w:basedOn w:val="Standaard"/>
    <w:rsid w:val="00F914C2"/>
    <w:pPr>
      <w:framePr w:hSpace="187" w:wrap="around" w:vAnchor="page" w:hAnchor="margin" w:y="2579"/>
      <w:spacing w:before="240" w:after="0" w:line="360" w:lineRule="auto"/>
    </w:pPr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customStyle="1" w:styleId="koptekst">
    <w:name w:val="koptekst"/>
    <w:basedOn w:val="Standaard"/>
    <w:link w:val="KoptekstChar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Naamvantoets">
    <w:name w:val="Naam van toets"/>
    <w:basedOn w:val="kop10"/>
    <w:rsid w:val="00466DC7"/>
    <w:pPr>
      <w:spacing w:before="0" w:after="120" w:line="360" w:lineRule="auto"/>
    </w:pPr>
    <w:rPr>
      <w:color w:val="auto"/>
    </w:rPr>
  </w:style>
  <w:style w:type="paragraph" w:customStyle="1" w:styleId="Aanwijzingenvoorleerlingen">
    <w:name w:val="Aanwijzingen voor leerlingen"/>
    <w:basedOn w:val="Standaard"/>
    <w:rsid w:val="007740A0"/>
    <w:pPr>
      <w:spacing w:before="120" w:after="0" w:line="240" w:lineRule="auto"/>
      <w:ind w:left="144"/>
    </w:pPr>
    <w:rPr>
      <w:rFonts w:cstheme="minorHAnsi"/>
      <w:sz w:val="21"/>
    </w:rPr>
  </w:style>
  <w:style w:type="paragraph" w:customStyle="1" w:styleId="Detailsvanklas">
    <w:name w:val="Details van klas"/>
    <w:basedOn w:val="Tabeltekst"/>
    <w:rsid w:val="007740A0"/>
    <w:pPr>
      <w:framePr w:wrap="around"/>
      <w:spacing w:before="120" w:line="240" w:lineRule="auto"/>
    </w:pPr>
    <w:rPr>
      <w:sz w:val="21"/>
    </w:rPr>
  </w:style>
  <w:style w:type="paragraph" w:customStyle="1" w:styleId="Aanwijzingentitel">
    <w:name w:val="Aanwijzingen (titel)"/>
    <w:basedOn w:val="Standaard"/>
    <w:rsid w:val="000E6942"/>
    <w:pPr>
      <w:spacing w:before="480" w:after="120" w:line="360" w:lineRule="auto"/>
    </w:pPr>
    <w:rPr>
      <w:rFonts w:asciiTheme="majorHAnsi" w:hAnsiTheme="majorHAnsi"/>
      <w:b/>
      <w:sz w:val="25"/>
    </w:rPr>
  </w:style>
  <w:style w:type="paragraph" w:customStyle="1" w:styleId="Opmerkingenoverdebeoordelingvoorleerling">
    <w:name w:val="Opmerkingen over de beoordeling (voor leerling)"/>
    <w:basedOn w:val="koptekst"/>
    <w:rsid w:val="00133A59"/>
    <w:pPr>
      <w:spacing w:before="120"/>
      <w:ind w:left="288"/>
    </w:pPr>
    <w:rPr>
      <w:sz w:val="24"/>
    </w:rPr>
  </w:style>
  <w:style w:type="paragraph" w:customStyle="1" w:styleId="Sectietitelsvantoets">
    <w:name w:val="Sectietitels van toets"/>
    <w:basedOn w:val="Standaard"/>
    <w:rsid w:val="00CE24D9"/>
    <w:pPr>
      <w:keepNext/>
      <w:keepLines/>
      <w:spacing w:before="360" w:after="240" w:line="23" w:lineRule="atLeast"/>
      <w:contextualSpacing/>
    </w:pPr>
    <w:rPr>
      <w:rFonts w:asciiTheme="majorHAnsi" w:hAnsiTheme="majorHAnsi"/>
      <w:b/>
      <w:sz w:val="25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BC40F3"/>
    <w:rPr>
      <w:color w:val="808080"/>
    </w:rPr>
  </w:style>
  <w:style w:type="character" w:customStyle="1" w:styleId="regelnummer">
    <w:name w:val="regelnummer"/>
    <w:basedOn w:val="Standaardalinea-lettertype"/>
    <w:uiPriority w:val="99"/>
    <w:semiHidden/>
    <w:unhideWhenUsed/>
    <w:rsid w:val="000E6942"/>
  </w:style>
  <w:style w:type="paragraph" w:customStyle="1" w:styleId="Vragen">
    <w:name w:val="Vragen"/>
    <w:basedOn w:val="Detailsvanklas"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tekenafstand">
    <w:name w:val="tekenafstand"/>
    <w:basedOn w:val="Standaard"/>
    <w:rsid w:val="007B087A"/>
    <w:rPr>
      <w:sz w:val="4"/>
      <w:szCs w:val="4"/>
    </w:rPr>
  </w:style>
  <w:style w:type="paragraph" w:customStyle="1" w:styleId="Sectietitelvantoetspage-einde">
    <w:name w:val="Sectietitel van toets (page-einde)"/>
    <w:basedOn w:val="Sectietitelsvantoets"/>
    <w:rsid w:val="0035541E"/>
    <w:pPr>
      <w:pageBreakBefore/>
    </w:pPr>
  </w:style>
  <w:style w:type="paragraph" w:customStyle="1" w:styleId="Tipslijstmetopsommingstekens">
    <w:name w:val="Tips (lijst met opsommingstekens)"/>
    <w:basedOn w:val="Lijstalinea1"/>
    <w:rsid w:val="00466DC7"/>
    <w:pPr>
      <w:numPr>
        <w:numId w:val="5"/>
      </w:numPr>
      <w:spacing w:after="0" w:line="240" w:lineRule="auto"/>
      <w:ind w:left="792" w:hanging="720"/>
    </w:pPr>
    <w:rPr>
      <w:sz w:val="21"/>
    </w:rPr>
  </w:style>
  <w:style w:type="paragraph" w:customStyle="1" w:styleId="Tipsvoorhetgebruikvandezesjabloon">
    <w:name w:val="Tips voor het gebruik van deze sjabloon"/>
    <w:basedOn w:val="voettekst"/>
    <w:rsid w:val="00A84ED0"/>
    <w:pPr>
      <w:spacing w:before="60" w:after="40"/>
    </w:pPr>
    <w:rPr>
      <w:sz w:val="21"/>
    </w:rPr>
  </w:style>
  <w:style w:type="paragraph" w:customStyle="1" w:styleId="Paginanummers">
    <w:name w:val="Paginanummers"/>
    <w:basedOn w:val="voettekst"/>
    <w:rsid w:val="007E123A"/>
    <w:pPr>
      <w:spacing w:before="120" w:after="40"/>
      <w:jc w:val="right"/>
    </w:pPr>
    <w:rPr>
      <w:sz w:val="21"/>
    </w:rPr>
  </w:style>
  <w:style w:type="paragraph" w:customStyle="1" w:styleId="Antwoorden">
    <w:name w:val="Antwoorden"/>
    <w:basedOn w:val="Detailsvanklas"/>
    <w:rsid w:val="005C01C9"/>
    <w:pPr>
      <w:framePr w:wrap="around" w:vAnchor="text" w:hAnchor="page" w:x="1585" w:y="1"/>
      <w:suppressOverlap/>
    </w:pPr>
  </w:style>
  <w:style w:type="paragraph" w:customStyle="1" w:styleId="Nummersvanvragen">
    <w:name w:val="Nummers van vragen"/>
    <w:basedOn w:val="Standaard"/>
    <w:rsid w:val="005C01C9"/>
    <w:pPr>
      <w:framePr w:wrap="auto" w:vAnchor="text" w:hAnchor="page" w:x="1585" w:y="1"/>
      <w:numPr>
        <w:numId w:val="6"/>
      </w:numPr>
      <w:suppressOverlap/>
    </w:pPr>
    <w:rPr>
      <w:sz w:val="24"/>
    </w:rPr>
  </w:style>
  <w:style w:type="paragraph" w:customStyle="1" w:styleId="Lettersvanantwoordena">
    <w:name w:val="Letters van antwoorden (a"/>
    <w:aliases w:val="b,c)"/>
    <w:basedOn w:val="Detailsvanklas"/>
    <w:rsid w:val="005C01C9"/>
    <w:pPr>
      <w:framePr w:wrap="around" w:vAnchor="text" w:hAnchor="page" w:x="1585" w:y="1"/>
      <w:suppressOverlap/>
      <w:jc w:val="right"/>
    </w:pPr>
  </w:style>
  <w:style w:type="paragraph" w:customStyle="1" w:styleId="Nummervanvraag">
    <w:name w:val="Nummer van vraag"/>
    <w:basedOn w:val="Detailsvanklas"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Nummersvanvragen0">
    <w:name w:val="Nummers van vragen"/>
    <w:basedOn w:val="Detailsvanklas"/>
    <w:rsid w:val="00CE24D9"/>
    <w:pPr>
      <w:framePr w:wrap="around" w:vAnchor="text" w:hAnchor="page" w:x="1585" w:y="1"/>
      <w:suppressOverlap/>
    </w:pPr>
  </w:style>
  <w:style w:type="paragraph" w:customStyle="1" w:styleId="Sectietitelvantoets">
    <w:name w:val="Sectietitel van toets"/>
    <w:basedOn w:val="Standaard"/>
    <w:rsid w:val="003C703B"/>
    <w:pPr>
      <w:keepNext/>
      <w:keepLines/>
      <w:spacing w:before="360" w:after="0" w:line="240" w:lineRule="auto"/>
      <w:contextualSpacing/>
    </w:pPr>
    <w:rPr>
      <w:rFonts w:asciiTheme="majorHAnsi" w:hAnsiTheme="majorHAnsi"/>
      <w:b/>
      <w:sz w:val="25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C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CE65C1"/>
    <w:rPr>
      <w:rFonts w:ascii="Tahoma" w:eastAsia="Century Gothic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BE1F51"/>
    <w:rPr>
      <w:color w:val="808080"/>
    </w:rPr>
  </w:style>
  <w:style w:type="paragraph" w:styleId="Koptekst0">
    <w:name w:val="header"/>
    <w:basedOn w:val="Standaard"/>
    <w:link w:val="KoptekstChar1"/>
    <w:uiPriority w:val="99"/>
    <w:unhideWhenUsed/>
    <w:rsid w:val="00BE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0"/>
    <w:uiPriority w:val="99"/>
    <w:rsid w:val="00BE1F51"/>
    <w:rPr>
      <w:rFonts w:ascii="Century Gothic" w:eastAsia="Century Gothic" w:hAnsi="Century Gothic" w:cs="Times New Roman"/>
      <w:sz w:val="20"/>
      <w:lang w:val="nl-NL" w:eastAsia="en-US"/>
    </w:rPr>
  </w:style>
  <w:style w:type="paragraph" w:styleId="Voettekst0">
    <w:name w:val="footer"/>
    <w:basedOn w:val="Standaard"/>
    <w:link w:val="VoettekstChar1"/>
    <w:uiPriority w:val="99"/>
    <w:unhideWhenUsed/>
    <w:rsid w:val="00BE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0"/>
    <w:uiPriority w:val="99"/>
    <w:rsid w:val="00BE1F51"/>
    <w:rPr>
      <w:rFonts w:ascii="Century Gothic" w:eastAsia="Century Gothic" w:hAnsi="Century Gothic" w:cs="Times New Roman"/>
      <w:sz w:val="20"/>
      <w:lang w:val="nl-NL" w:eastAsia="en-US"/>
    </w:rPr>
  </w:style>
  <w:style w:type="table" w:styleId="Tabelraster">
    <w:name w:val="Table Grid"/>
    <w:basedOn w:val="Standaardtabel"/>
    <w:uiPriority w:val="59"/>
    <w:rsid w:val="00C8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1">
    <w:name w:val="Kop 1 Char1"/>
    <w:basedOn w:val="Standaardalinea-lettertype"/>
    <w:uiPriority w:val="9"/>
    <w:rsid w:val="0053627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Kop2Char1">
    <w:name w:val="Kop 2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Kop3Char1">
    <w:name w:val="Kop 3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Kop4Char1">
    <w:name w:val="Kop 4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Kop5Char1">
    <w:name w:val="Kop 5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36279"/>
    <w:rPr>
      <w:caps/>
      <w:color w:val="B4341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36279"/>
    <w:rPr>
      <w:caps/>
      <w:color w:val="B4341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3627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3627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36279"/>
    <w:rPr>
      <w:b/>
      <w:bCs/>
      <w:color w:val="B4341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36279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36279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62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627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36279"/>
    <w:rPr>
      <w:b/>
      <w:bCs/>
    </w:rPr>
  </w:style>
  <w:style w:type="character" w:styleId="Nadruk">
    <w:name w:val="Emphasis"/>
    <w:uiPriority w:val="20"/>
    <w:qFormat/>
    <w:rsid w:val="00536279"/>
    <w:rPr>
      <w:caps/>
      <w:color w:val="77230C" w:themeColor="accent1" w:themeShade="7F"/>
      <w:spacing w:val="5"/>
    </w:rPr>
  </w:style>
  <w:style w:type="paragraph" w:styleId="Geenafstand">
    <w:name w:val="No Spacing"/>
    <w:uiPriority w:val="1"/>
    <w:qFormat/>
    <w:rsid w:val="0053627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3627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3627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36279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6279"/>
    <w:rPr>
      <w:color w:val="E84C22" w:themeColor="accent1"/>
      <w:sz w:val="24"/>
      <w:szCs w:val="24"/>
    </w:rPr>
  </w:style>
  <w:style w:type="character" w:styleId="Subtielebenadrukking">
    <w:name w:val="Subtle Emphasis"/>
    <w:uiPriority w:val="19"/>
    <w:qFormat/>
    <w:rsid w:val="00536279"/>
    <w:rPr>
      <w:i/>
      <w:iCs/>
      <w:color w:val="77230C" w:themeColor="accent1" w:themeShade="7F"/>
    </w:rPr>
  </w:style>
  <w:style w:type="character" w:styleId="Intensievebenadrukking">
    <w:name w:val="Intense Emphasis"/>
    <w:uiPriority w:val="21"/>
    <w:qFormat/>
    <w:rsid w:val="00536279"/>
    <w:rPr>
      <w:b/>
      <w:bCs/>
      <w:caps/>
      <w:color w:val="77230C" w:themeColor="accent1" w:themeShade="7F"/>
      <w:spacing w:val="10"/>
    </w:rPr>
  </w:style>
  <w:style w:type="character" w:styleId="Subtieleverwijzing">
    <w:name w:val="Subtle Reference"/>
    <w:uiPriority w:val="31"/>
    <w:qFormat/>
    <w:rsid w:val="00536279"/>
    <w:rPr>
      <w:b/>
      <w:bCs/>
      <w:color w:val="E84C22" w:themeColor="accent1"/>
    </w:rPr>
  </w:style>
  <w:style w:type="character" w:styleId="Intensieveverwijzing">
    <w:name w:val="Intense Reference"/>
    <w:uiPriority w:val="32"/>
    <w:qFormat/>
    <w:rsid w:val="00536279"/>
    <w:rPr>
      <w:b/>
      <w:bCs/>
      <w:i/>
      <w:iCs/>
      <w:caps/>
      <w:color w:val="E84C22" w:themeColor="accent1"/>
    </w:rPr>
  </w:style>
  <w:style w:type="character" w:styleId="Titelvanboek">
    <w:name w:val="Book Title"/>
    <w:uiPriority w:val="33"/>
    <w:qFormat/>
    <w:rsid w:val="0053627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62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opmans\AppData\Roaming\Microsoft\Templates\Meerkeuzetoetspakket%20(voor%20het%20maken%20van%20vragen%20met%203,%204%20of%205%20antwoord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7C1858E5B24F96A9156B4CE17F70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2A33D-9D9F-4DE3-A6CB-9072EB52D904}"/>
      </w:docPartPr>
      <w:docPartBody>
        <w:p w:rsidR="00F665DB" w:rsidRDefault="00CA4DD1" w:rsidP="00CA4DD1">
          <w:pPr>
            <w:pStyle w:val="3E7C1858E5B24F96A9156B4CE17F70DC21"/>
            <w:framePr w:wrap="around"/>
          </w:pPr>
          <w:r w:rsidRPr="00842C1B">
            <w:rPr>
              <w:rStyle w:val="Tekstvantijdelijkeaanduiding"/>
              <w:rFonts w:ascii="Arial" w:hAnsi="Arial" w:cs="Arial"/>
              <w:i/>
              <w:sz w:val="18"/>
              <w:szCs w:val="18"/>
            </w:rPr>
            <w:t>Kies een item</w:t>
          </w:r>
          <w:r w:rsidRPr="001D399C">
            <w:rPr>
              <w:rStyle w:val="Tekstvantijdelijkeaanduiding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2F25E4F9335B44D48809AFB238F1B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1B267A-1536-497D-BAD9-A534ABD41E9A}"/>
      </w:docPartPr>
      <w:docPartBody>
        <w:p w:rsidR="00F665DB" w:rsidRDefault="00CA4DD1" w:rsidP="00CA4DD1">
          <w:pPr>
            <w:pStyle w:val="2F25E4F9335B44D48809AFB238F1B98914"/>
          </w:pPr>
          <w:r w:rsidRPr="00842C1B">
            <w:rPr>
              <w:rFonts w:ascii="Arial" w:hAnsi="Arial" w:cs="Arial"/>
              <w:b w:val="0"/>
              <w:sz w:val="20"/>
              <w:szCs w:val="20"/>
              <w:lang w:val="nl-NL"/>
            </w:rPr>
            <w:t>[</w:t>
          </w:r>
          <w:r w:rsidRPr="00842C1B">
            <w:rPr>
              <w:rFonts w:ascii="Arial" w:hAnsi="Arial" w:cs="Arial"/>
              <w:b w:val="0"/>
              <w:i/>
              <w:sz w:val="20"/>
              <w:szCs w:val="20"/>
              <w:lang w:val="nl-NL"/>
            </w:rPr>
            <w:t xml:space="preserve">Naam teammanager </w:t>
          </w:r>
          <w:r w:rsidRPr="00842C1B">
            <w:rPr>
              <w:rFonts w:ascii="Arial" w:hAnsi="Arial" w:cs="Arial"/>
              <w:b w:val="0"/>
              <w:sz w:val="20"/>
              <w:szCs w:val="20"/>
              <w:lang w:val="nl-NL"/>
            </w:rPr>
            <w:t>]</w:t>
          </w:r>
        </w:p>
      </w:docPartBody>
    </w:docPart>
    <w:docPart>
      <w:docPartPr>
        <w:name w:val="7DE5A16F1C7F4B16BE19ACBB47601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21140-4F46-4D3E-90D5-DCDB6E24F130}"/>
      </w:docPartPr>
      <w:docPartBody>
        <w:p w:rsidR="00F665DB" w:rsidRDefault="00CA4DD1" w:rsidP="00CA4DD1">
          <w:pPr>
            <w:pStyle w:val="7DE5A16F1C7F4B16BE19ACBB47601E2A14"/>
          </w:pPr>
          <w:r w:rsidRPr="00127DA0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 xml:space="preserve">Kies </w:t>
          </w:r>
          <w:r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>datum</w:t>
          </w:r>
        </w:p>
      </w:docPartBody>
    </w:docPart>
    <w:docPart>
      <w:docPartPr>
        <w:name w:val="E0C21A1D81234A2D93233B5381054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68CFE-2D0A-4656-A71E-B76CA77D40B5}"/>
      </w:docPartPr>
      <w:docPartBody>
        <w:p w:rsidR="00F665DB" w:rsidRDefault="00CA4DD1" w:rsidP="00CA4DD1">
          <w:pPr>
            <w:pStyle w:val="E0C21A1D81234A2D93233B538105423B11"/>
            <w:framePr w:wrap="around"/>
          </w:pPr>
          <w:r w:rsidRPr="00842C1B">
            <w:rPr>
              <w:rStyle w:val="Tekstvantijdelijkeaanduiding"/>
              <w:rFonts w:ascii="Arial" w:hAnsi="Arial" w:cs="Arial"/>
              <w:i/>
              <w:sz w:val="18"/>
              <w:szCs w:val="18"/>
              <w:lang w:val="nl-NL"/>
            </w:rPr>
            <w:t>Kies een item</w:t>
          </w:r>
          <w:r w:rsidRPr="00C659FD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D261ECAE0CB9468DA4477A5C8880A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A54E8-A41C-48B1-A368-D1B23ECBD048}"/>
      </w:docPartPr>
      <w:docPartBody>
        <w:p w:rsidR="00CA4DD1" w:rsidRDefault="00CA4DD1" w:rsidP="00CA4DD1">
          <w:pPr>
            <w:pStyle w:val="D261ECAE0CB9468DA4477A5C8880A5A76"/>
          </w:pPr>
          <w:r w:rsidRPr="001D399C">
            <w:rPr>
              <w:rFonts w:ascii="Arial" w:hAnsi="Arial" w:cs="Arial"/>
              <w:b w:val="0"/>
              <w:sz w:val="18"/>
              <w:szCs w:val="18"/>
            </w:rPr>
            <w:t>[</w:t>
          </w:r>
          <w:r>
            <w:rPr>
              <w:rFonts w:ascii="Arial" w:hAnsi="Arial" w:cs="Arial"/>
              <w:b w:val="0"/>
              <w:i/>
              <w:sz w:val="18"/>
              <w:szCs w:val="18"/>
            </w:rPr>
            <w:t>G</w:t>
          </w:r>
          <w:r w:rsidRPr="001D399C">
            <w:rPr>
              <w:rFonts w:ascii="Arial" w:hAnsi="Arial" w:cs="Arial"/>
              <w:b w:val="0"/>
              <w:i/>
              <w:sz w:val="18"/>
              <w:szCs w:val="18"/>
            </w:rPr>
            <w:t>emeente</w:t>
          </w:r>
          <w:r w:rsidRPr="001D399C">
            <w:rPr>
              <w:rFonts w:ascii="Arial" w:hAnsi="Arial" w:cs="Arial"/>
              <w:b w:val="0"/>
              <w:sz w:val="18"/>
              <w:szCs w:val="18"/>
            </w:rPr>
            <w:t>]</w:t>
          </w:r>
        </w:p>
      </w:docPartBody>
    </w:docPart>
    <w:docPart>
      <w:docPartPr>
        <w:name w:val="0AD53412DF974E75B326E191EC666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F576C-3E7E-45FB-8FCC-3352E4D2F846}"/>
      </w:docPartPr>
      <w:docPartBody>
        <w:p w:rsidR="00CA4DD1" w:rsidRDefault="00CA4DD1" w:rsidP="00CA4DD1">
          <w:pPr>
            <w:pStyle w:val="0AD53412DF974E75B326E191EC6669C56"/>
          </w:pPr>
          <w:r w:rsidRPr="001D399C">
            <w:rPr>
              <w:rFonts w:ascii="Arial" w:hAnsi="Arial" w:cs="Arial"/>
              <w:b w:val="0"/>
              <w:sz w:val="18"/>
              <w:szCs w:val="18"/>
            </w:rPr>
            <w:t>[</w:t>
          </w:r>
          <w:r w:rsidRPr="00617150">
            <w:rPr>
              <w:rFonts w:ascii="Arial" w:hAnsi="Arial" w:cs="Arial"/>
              <w:b w:val="0"/>
              <w:i/>
              <w:sz w:val="18"/>
              <w:szCs w:val="18"/>
            </w:rPr>
            <w:t>O</w:t>
          </w:r>
          <w:r>
            <w:rPr>
              <w:rFonts w:ascii="Arial" w:hAnsi="Arial" w:cs="Arial"/>
              <w:b w:val="0"/>
              <w:i/>
              <w:sz w:val="18"/>
              <w:szCs w:val="18"/>
            </w:rPr>
            <w:t>asis</w:t>
          </w:r>
          <w:r w:rsidRPr="001D399C">
            <w:rPr>
              <w:rFonts w:ascii="Arial" w:hAnsi="Arial" w:cs="Arial"/>
              <w:b w:val="0"/>
              <w:i/>
              <w:sz w:val="18"/>
              <w:szCs w:val="18"/>
            </w:rPr>
            <w:t>]</w:t>
          </w:r>
        </w:p>
      </w:docPartBody>
    </w:docPart>
    <w:docPart>
      <w:docPartPr>
        <w:name w:val="1DA907D86765474EB2999B313276A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9D0A6-6305-46FA-987B-110863CB912E}"/>
      </w:docPartPr>
      <w:docPartBody>
        <w:p w:rsidR="00CA4DD1" w:rsidRDefault="00CA4DD1" w:rsidP="00CA4DD1">
          <w:pPr>
            <w:pStyle w:val="1DA907D86765474EB2999B313276A9976"/>
          </w:pPr>
          <w:r w:rsidRPr="001D399C">
            <w:rPr>
              <w:rFonts w:ascii="Arial" w:hAnsi="Arial" w:cs="Arial"/>
              <w:b w:val="0"/>
              <w:sz w:val="18"/>
              <w:szCs w:val="18"/>
            </w:rPr>
            <w:t>[</w:t>
          </w:r>
          <w:r w:rsidRPr="00D65727">
            <w:rPr>
              <w:rFonts w:ascii="Arial" w:hAnsi="Arial" w:cs="Arial"/>
              <w:b w:val="0"/>
              <w:i/>
              <w:sz w:val="18"/>
              <w:szCs w:val="18"/>
            </w:rPr>
            <w:t>Locatie</w:t>
          </w:r>
          <w:r w:rsidRPr="001D399C">
            <w:rPr>
              <w:rFonts w:ascii="Arial" w:hAnsi="Arial" w:cs="Arial"/>
              <w:b w:val="0"/>
              <w:i/>
              <w:sz w:val="18"/>
              <w:szCs w:val="18"/>
            </w:rPr>
            <w:t>]</w:t>
          </w:r>
        </w:p>
      </w:docPartBody>
    </w:docPart>
    <w:docPart>
      <w:docPartPr>
        <w:name w:val="3CF24F2EFFDB411F9DB866CF60FB7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07A4E-63D4-495E-A45F-A07FA197A184}"/>
      </w:docPartPr>
      <w:docPartBody>
        <w:p w:rsidR="00CA4DD1" w:rsidRDefault="00CA4DD1" w:rsidP="00CA4DD1">
          <w:pPr>
            <w:pStyle w:val="3CF24F2EFFDB411F9DB866CF60FB72743"/>
          </w:pPr>
          <w:r w:rsidRPr="00842C1B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>voer kenmerk in</w:t>
          </w:r>
          <w:r>
            <w:rPr>
              <w:rStyle w:val="Tekstvantijdelijkeaanduiding"/>
              <w:b w:val="0"/>
              <w:i/>
              <w:sz w:val="16"/>
              <w:szCs w:val="16"/>
              <w:lang w:val="nl-NL"/>
            </w:rPr>
            <w:t xml:space="preserve"> </w:t>
          </w:r>
        </w:p>
      </w:docPartBody>
    </w:docPart>
    <w:docPart>
      <w:docPartPr>
        <w:name w:val="5E1E8698CDBC4628BE231336C0E87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082C1-C5B5-474C-BB2F-B9C627A546BE}"/>
      </w:docPartPr>
      <w:docPartBody>
        <w:p w:rsidR="00CA4DD1" w:rsidRDefault="00CA4DD1" w:rsidP="00CA4DD1">
          <w:pPr>
            <w:pStyle w:val="5E1E8698CDBC4628BE231336C0E87EA22"/>
          </w:pPr>
          <w:r w:rsidRPr="00842C1B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</w:rPr>
            <w:t xml:space="preserve">Kies </w:t>
          </w:r>
          <w:r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</w:rPr>
            <w:t>vervolg</w:t>
          </w:r>
          <w:r w:rsidRPr="001D399C">
            <w:rPr>
              <w:rStyle w:val="Tekstvantijdelijkeaanduiding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081AFA8A50AC440181CE3ABB5911A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4F8D1-08A9-44DB-9D8E-93D0B3CE1098}"/>
      </w:docPartPr>
      <w:docPartBody>
        <w:p w:rsidR="00CA4DD1" w:rsidRDefault="00CA4DD1" w:rsidP="00CA4DD1">
          <w:pPr>
            <w:pStyle w:val="081AFA8A50AC440181CE3ABB5911A69D2"/>
          </w:pPr>
          <w:r w:rsidRPr="00EE3036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>Kies een regio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E7"/>
    <w:rsid w:val="0057153F"/>
    <w:rsid w:val="009107E7"/>
    <w:rsid w:val="00CA4DD1"/>
    <w:rsid w:val="00F27663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4DD1"/>
    <w:rPr>
      <w:color w:val="808080"/>
    </w:rPr>
  </w:style>
  <w:style w:type="paragraph" w:customStyle="1" w:styleId="EE27BFB4E8A44E2D91C6E57B5E205FD46">
    <w:name w:val="EE27BFB4E8A44E2D91C6E57B5E205FD46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21">
    <w:name w:val="3E7C1858E5B24F96A9156B4CE17F70DC21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11">
    <w:name w:val="E0C21A1D81234A2D93233B538105423B11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CF24F2EFFDB411F9DB866CF60FB72743">
    <w:name w:val="3CF24F2EFFDB411F9DB866CF60FB72743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81AFA8A50AC440181CE3ABB5911A69D2">
    <w:name w:val="081AFA8A50AC440181CE3ABB5911A69D2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5E1E8698CDBC4628BE231336C0E87EA22">
    <w:name w:val="5E1E8698CDBC4628BE231336C0E87EA22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261ECAE0CB9468DA4477A5C8880A5A76">
    <w:name w:val="D261ECAE0CB9468DA4477A5C8880A5A76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DA907D86765474EB2999B313276A9976">
    <w:name w:val="1DA907D86765474EB2999B313276A9976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AD53412DF974E75B326E191EC6669C56">
    <w:name w:val="0AD53412DF974E75B326E191EC6669C56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14">
    <w:name w:val="2F25E4F9335B44D48809AFB238F1B98914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14">
    <w:name w:val="7DE5A16F1C7F4B16BE19ACBB47601E2A14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DC0E99-6DFA-4829-8D97-B9F0DDF17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Meerkeuzetoetspakket (voor het maken van vragen met 3, 4 of 5 antwoorden)</Template>
  <TotalTime>8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Ineke Hopmans</dc:creator>
  <cp:keywords/>
  <cp:lastModifiedBy>Nancy Maat</cp:lastModifiedBy>
  <cp:revision>5</cp:revision>
  <cp:lastPrinted>2016-05-19T10:35:00Z</cp:lastPrinted>
  <dcterms:created xsi:type="dcterms:W3CDTF">2020-04-30T09:34:00Z</dcterms:created>
  <dcterms:modified xsi:type="dcterms:W3CDTF">2021-07-05T14:00:00Z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